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4011">
      <w:pPr>
        <w:pStyle w:val="NormalWeb"/>
        <w:spacing w:line="288" w:lineRule="auto"/>
        <w:ind w:firstLine="720"/>
        <w:jc w:val="center"/>
        <w:outlineLvl w:val="2"/>
        <w:divId w:val="400182693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12 - LỨA TUỔI MẪU GIÁO BÉ 3-4 TUỔI - LỚP MGB C1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C1, Phạm Thị Thanh , Nguyễn Thị Trang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40018269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jc w:val="center"/>
              <w:divId w:val="166515964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jc w:val="center"/>
              <w:divId w:val="1727674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28/11 đến 02/12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jc w:val="center"/>
              <w:divId w:val="17002306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05/12 đến 09/12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jc w:val="center"/>
              <w:divId w:val="42017765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12/12 đến 16/12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jc w:val="center"/>
              <w:divId w:val="122718796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19/12 đến 23/12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jc w:val="center"/>
              <w:divId w:val="6654167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26/12 đến 30/12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jc w:val="center"/>
              <w:divId w:val="198878408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4001826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sk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và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hành vi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giáo,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p …(MT 67)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 lô đúng ngăn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có ký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(dép) lên giá),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y(dép).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nơ (MT 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theo vòng tròn, đi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u chân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nơ. - Tay: sang ngang – lên cao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Co chân, chân vuông góc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tay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m ngón chân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chân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</w:tr>
      <w:tr w:rsidR="00000000">
        <w:trPr>
          <w:divId w:val="4001826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r>
              <w:rPr>
                <w:rStyle w:val="plan-content-pre1"/>
              </w:rPr>
              <w:t>* 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đình: (tr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 là các con thú cưng)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trưng, cách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quen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khi nhìn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nh: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cá, rau-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món ăn đó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và có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ăn 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(MT 10)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 qua tr</w:t>
            </w:r>
            <w:r>
              <w:rPr>
                <w:rStyle w:val="plan-content-pre1"/>
              </w:rPr>
              <w:t xml:space="preserve">anh,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nh, băng hình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Quan sát –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vi deo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 Cách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m…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theo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(môi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ng…)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QĐNDVN. Côn</w:t>
            </w:r>
            <w:r>
              <w:rPr>
                <w:rStyle w:val="plan-content-pre1"/>
              </w:rPr>
              <w:t>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và nơi làm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i.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nhân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.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lastRenderedPageBreak/>
              <w:t>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 băng hình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giáng sinh.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trang trí,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n</w:t>
            </w:r>
            <w:r>
              <w:rPr>
                <w:rStyle w:val="plan-content-pre1"/>
              </w:rPr>
              <w:t>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 múa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giáng sinh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</w:tr>
      <w:tr w:rsidR="00000000">
        <w:trPr>
          <w:divId w:val="4001826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Thương con mèo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hát: Chú mèo trèo cây cau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nhanh nhất.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Cá vàng bơi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 : Chú ếch con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âm thanh đoán tên nhạc cụ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hát: Chú bộ đội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hát: Màu áo chú bộ đội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Tiếng hát ở đâu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hát: Voi làm xiếc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hát: Chú Voi con ở Bản Đôn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</w:t>
            </w:r>
            <w:r>
              <w:rPr>
                <w:rStyle w:val="plan-content-pre1"/>
                <w:rFonts w:eastAsia="Times New Roman"/>
              </w:rPr>
              <w:t>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Kìa con bướm vàng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Chị ong nâu và em bé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Vận động theo tiết tấu nhanh chậm của âm nhạc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4001826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số chữ 3, nhóm đối tượng trong phạm vi 3 (MT19)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trên đối tượng trong phạm vi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xếp xen kẽ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độ lớn hai đồ vật (to hơn – nhỏ hơn)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</w:t>
            </w:r>
            <w:r>
              <w:rPr>
                <w:b/>
                <w:bCs/>
              </w:rPr>
              <w:t>án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chiều dài của 2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</w:tr>
      <w:tr w:rsidR="00000000">
        <w:trPr>
          <w:divId w:val="4001826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thú cưng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Những con vật sống dưới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chú bộ đội em yêu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đón Noel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côn trùng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</w:tr>
      <w:tr w:rsidR="00000000">
        <w:trPr>
          <w:divId w:val="4001826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tiến về phía trước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Rong và cá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bóng về phía trước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Bác Gấu đen và hai chú thỏ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trong đường ziczac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</w:tr>
      <w:tr w:rsidR="00000000">
        <w:trPr>
          <w:divId w:val="4001826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con gà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con ếch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In ngón tay tạo hình con chim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bộ lông cừu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401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con vật bé thích ( con bướm)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</w:tr>
      <w:tr w:rsidR="00000000">
        <w:trPr>
          <w:divId w:val="4001826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r>
              <w:rPr>
                <w:rStyle w:val="plan-content-pre1"/>
              </w:rPr>
              <w:t xml:space="preserve">* Quan sát: con chó- con mèo;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tư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QĐNDVN;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–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i;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trang trí ngày Noel;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 rau; Cây thông noel; Quan sát cá vàng;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(MT 44)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</w:t>
            </w:r>
            <w:r>
              <w:rPr>
                <w:rStyle w:val="plan-content-pre1"/>
              </w:rPr>
              <w:t>Đ: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dáng;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nhà;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ng-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mưa; Đàn gà con;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ba ba; Ai nhanh hơn;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quà;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ng;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bóng;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nào nhanh hơn; Chi chi chành chành; R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nh r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nh ràng rang;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</w:tr>
      <w:tr w:rsidR="00000000">
        <w:trPr>
          <w:divId w:val="4001826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</w:t>
            </w:r>
            <w:r>
              <w:rPr>
                <w:rStyle w:val="Strong"/>
                <w:rFonts w:eastAsia="Times New Roman"/>
              </w:rPr>
              <w:t>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Làm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cho thú cưng (T1),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các món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dươi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(T2)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doanh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(T3)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Trang trí cây thông giáng sinh (T4)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Xây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chăn nuôi ( T 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chơi đóng vai: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Gia đình: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noel cho bé (CB: cây thông noel,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quà,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trang trí,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nói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chúc giáng sinh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đình….)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bách hóa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trang trí, các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quà và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noel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các món ăn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cá, tôm, 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c 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doanh trai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chăn nuôi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 sĩ: Khám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cho các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</w:t>
            </w:r>
            <w:r>
              <w:rPr>
                <w:rStyle w:val="plan-content-pre1"/>
              </w:rPr>
              <w:t>em sách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Chú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xám, Cáo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Bác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đen và hai chú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làm phi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các hình, so sánh to hơn –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ơn,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các nhóm có 3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doanh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chăn nuôi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Trang trí cây thông noel,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gói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– xé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n, xé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thành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(MT 79)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ngày 22/12 và ngày giáng sinh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Đi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–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–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</w:tr>
      <w:tr w:rsidR="00000000">
        <w:trPr>
          <w:divId w:val="4001826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Xúc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bát –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Cùng cô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bàn sau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ăn.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chăn,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sau khi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 (MT 11)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Hào 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sau khi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</w:tr>
      <w:tr w:rsidR="00000000">
        <w:trPr>
          <w:divId w:val="4001826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r>
              <w:rPr>
                <w:rStyle w:val="plan-content-pre1"/>
              </w:rPr>
              <w:t>*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Chú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xám, Cáo,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Giáng sinh và 22/12: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đôi, Màu áo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Jinger bell,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Tô màu tranh các con thú cưng,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con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cây thông,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</w:t>
            </w:r>
            <w:r>
              <w:rPr>
                <w:rStyle w:val="plan-content-pre1"/>
              </w:rPr>
              <w:t>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Hoàn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BT toán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Tham gia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Kidsmat, phòng đàn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14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</w:tr>
      <w:tr w:rsidR="00000000">
        <w:trPr>
          <w:divId w:val="4001826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rPr>
                <w:rFonts w:eastAsia="Times New Roman"/>
              </w:rPr>
            </w:pPr>
          </w:p>
        </w:tc>
      </w:tr>
      <w:tr w:rsidR="00000000">
        <w:trPr>
          <w:divId w:val="4001826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40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314011">
            <w:pPr>
              <w:pStyle w:val="text-center-report"/>
              <w:spacing w:before="0" w:beforeAutospacing="0" w:after="0" w:afterAutospacing="0"/>
              <w:divId w:val="1359235241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314011">
            <w:pPr>
              <w:pStyle w:val="line-dots"/>
              <w:spacing w:before="0" w:beforeAutospacing="0" w:after="0" w:afterAutospacing="0"/>
              <w:divId w:val="591275907"/>
            </w:pPr>
            <w:r>
              <w:t> </w:t>
            </w:r>
          </w:p>
          <w:p w:rsidR="00000000" w:rsidRDefault="00314011">
            <w:pPr>
              <w:pStyle w:val="line-dots"/>
              <w:spacing w:before="0" w:beforeAutospacing="0" w:after="0" w:afterAutospacing="0"/>
              <w:divId w:val="1423526918"/>
            </w:pPr>
            <w:r>
              <w:t> </w:t>
            </w:r>
          </w:p>
          <w:p w:rsidR="00000000" w:rsidRDefault="00314011">
            <w:pPr>
              <w:pStyle w:val="line-dots"/>
              <w:spacing w:before="0" w:beforeAutospacing="0" w:after="0" w:afterAutospacing="0"/>
              <w:divId w:val="535696277"/>
            </w:pPr>
            <w:r>
              <w:t> </w:t>
            </w:r>
          </w:p>
          <w:p w:rsidR="00000000" w:rsidRDefault="00314011">
            <w:pPr>
              <w:pStyle w:val="line-dots"/>
              <w:spacing w:before="0" w:beforeAutospacing="0" w:after="0" w:afterAutospacing="0"/>
              <w:divId w:val="1254053679"/>
            </w:pPr>
            <w:r>
              <w:t> </w:t>
            </w:r>
          </w:p>
          <w:p w:rsidR="00000000" w:rsidRDefault="00314011">
            <w:pPr>
              <w:pStyle w:val="line-dots"/>
              <w:spacing w:before="0" w:beforeAutospacing="0" w:after="0" w:afterAutospacing="0"/>
              <w:divId w:val="1065643755"/>
            </w:pPr>
            <w:r>
              <w:t> </w:t>
            </w:r>
          </w:p>
          <w:p w:rsidR="00000000" w:rsidRDefault="00314011">
            <w:pPr>
              <w:pStyle w:val="line-dots"/>
              <w:spacing w:before="0" w:beforeAutospacing="0" w:after="0" w:afterAutospacing="0"/>
              <w:divId w:val="1621834420"/>
            </w:pPr>
            <w:r>
              <w:t> </w:t>
            </w:r>
          </w:p>
          <w:p w:rsidR="00000000" w:rsidRDefault="00314011">
            <w:pPr>
              <w:rPr>
                <w:rFonts w:eastAsia="Times New Roman"/>
              </w:rPr>
            </w:pPr>
          </w:p>
          <w:p w:rsidR="00000000" w:rsidRDefault="00314011">
            <w:pPr>
              <w:pStyle w:val="text-center-report"/>
              <w:spacing w:before="0" w:beforeAutospacing="0" w:after="0" w:afterAutospacing="0"/>
              <w:divId w:val="929117937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314011">
            <w:pPr>
              <w:pStyle w:val="line-dots"/>
              <w:spacing w:before="0" w:beforeAutospacing="0" w:after="0" w:afterAutospacing="0"/>
              <w:divId w:val="1618946601"/>
            </w:pPr>
            <w:r>
              <w:t> </w:t>
            </w:r>
          </w:p>
          <w:p w:rsidR="00000000" w:rsidRDefault="00314011">
            <w:pPr>
              <w:pStyle w:val="line-dots"/>
              <w:spacing w:before="0" w:beforeAutospacing="0" w:after="0" w:afterAutospacing="0"/>
              <w:divId w:val="218171450"/>
            </w:pPr>
            <w:r>
              <w:t> </w:t>
            </w:r>
          </w:p>
          <w:p w:rsidR="00000000" w:rsidRDefault="00314011">
            <w:pPr>
              <w:pStyle w:val="line-dots"/>
              <w:spacing w:before="0" w:beforeAutospacing="0" w:after="0" w:afterAutospacing="0"/>
              <w:divId w:val="760954701"/>
            </w:pPr>
            <w:r>
              <w:t> </w:t>
            </w:r>
          </w:p>
          <w:p w:rsidR="00000000" w:rsidRDefault="00314011">
            <w:pPr>
              <w:rPr>
                <w:rFonts w:eastAsia="Times New Roman"/>
              </w:rPr>
            </w:pPr>
          </w:p>
        </w:tc>
      </w:tr>
    </w:tbl>
    <w:p w:rsidR="00000000" w:rsidRDefault="00314011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4011"/>
    <w:rsid w:val="0031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5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5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23526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35696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54053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65643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21834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29117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18171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60954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5353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2022-12-07T01:52:00Z</dcterms:created>
  <dcterms:modified xsi:type="dcterms:W3CDTF">2022-12-07T01:52:00Z</dcterms:modified>
</cp:coreProperties>
</file>