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92960">
      <w:pPr>
        <w:pStyle w:val="NormalWeb"/>
        <w:spacing w:line="288" w:lineRule="auto"/>
        <w:ind w:firstLine="720"/>
        <w:jc w:val="center"/>
        <w:outlineLvl w:val="2"/>
        <w:divId w:val="148249889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9 - LỨA TUỔI MẪU GIÁO BÉ 3-4 TUỔI - LỚP MGB C1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C1, Phạm Thị Thanh , Nguyễn Thị Trang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368"/>
        <w:gridCol w:w="2472"/>
        <w:gridCol w:w="2472"/>
        <w:gridCol w:w="2472"/>
        <w:gridCol w:w="2472"/>
        <w:gridCol w:w="1236"/>
      </w:tblGrid>
      <w:tr w:rsidR="00000000">
        <w:trPr>
          <w:divId w:val="1482498895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960">
            <w:pPr>
              <w:jc w:val="center"/>
              <w:divId w:val="37600534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960">
            <w:pPr>
              <w:jc w:val="center"/>
              <w:divId w:val="198195797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05/09 đến 09/09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960">
            <w:pPr>
              <w:jc w:val="center"/>
              <w:divId w:val="1056840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12/09 đến 16/09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960">
            <w:pPr>
              <w:jc w:val="center"/>
              <w:divId w:val="145486052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19/09 đến 23/09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960">
            <w:pPr>
              <w:jc w:val="center"/>
              <w:divId w:val="63957483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26/09 đến 30/09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960">
            <w:pPr>
              <w:jc w:val="center"/>
              <w:divId w:val="39219491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4824988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96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960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, đo thân 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ký vào s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đo thân 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t;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và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tình 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ng;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 các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(c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cá nhân)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p.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chung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cùng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i nơ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Làm VĐ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chung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-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nơ. - Tay: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- g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tay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ng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Chân: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khu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i. -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Quay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i sang 2 bên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Đi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quanh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p.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sáng.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929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in;height:18.3pt" o:ole="">
                  <v:imagedata r:id="rId5" o:title=""/>
                </v:shape>
                <w:control r:id="rId6" w:name="DefaultOcxName" w:shapeid="_x0000_i103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960">
            <w:pPr>
              <w:rPr>
                <w:rFonts w:eastAsia="Times New Roman"/>
              </w:rPr>
            </w:pPr>
          </w:p>
        </w:tc>
      </w:tr>
      <w:tr w:rsidR="00000000">
        <w:trPr>
          <w:divId w:val="14824988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96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960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quy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góc chơi. Thói quen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khi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p. Các hành vi văn minh khi sinh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t: (MT 52)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bé: cô giáo –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n, bé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–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chơi –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làm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gì. (tên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–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gian –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–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gì?) Cô làm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gì cho con?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xúc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con? Con thích nh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gì? Vì sao? 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ng và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p: Con thích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nào?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đó dùng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làm gì? Con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vào đâu cho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n gàng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trưng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trung thu,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món ăn – hoa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-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chơi,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trưng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929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5" type="#_x0000_t75" style="width:1in;height:18.3pt" o:ole="">
                  <v:imagedata r:id="rId7" o:title=""/>
                </v:shape>
                <w:control r:id="rId8" w:name="DefaultOcxName1" w:shapeid="_x0000_i103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960">
            <w:pPr>
              <w:rPr>
                <w:rFonts w:eastAsia="Times New Roman"/>
              </w:rPr>
            </w:pPr>
          </w:p>
        </w:tc>
      </w:tr>
      <w:tr w:rsidR="00000000">
        <w:trPr>
          <w:divId w:val="148249889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96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96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960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:rsidR="00000000" w:rsidRDefault="007929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Khai Giảng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929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960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7929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Hát: Trường chúng cháu là trường mầm </w:t>
            </w:r>
            <w:r>
              <w:rPr>
                <w:rStyle w:val="plan-content-pre1"/>
                <w:rFonts w:eastAsia="Times New Roman"/>
              </w:rPr>
              <w:lastRenderedPageBreak/>
              <w:t>non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Nghe hát: Mái trường rộn rã tiếng ca vui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Nghe âm thanh đoán tên nhạc cụ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929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960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7929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Dạy hát: Cháu đi mẫu giáo.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>- Nghe hát: Cô giáo.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Tai ai tinh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929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960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7929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Hát: Cô và mẹ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Nghe hát: Cô giáo </w:t>
            </w:r>
            <w:r>
              <w:rPr>
                <w:rStyle w:val="plan-content-pre1"/>
                <w:rFonts w:eastAsia="Times New Roman"/>
              </w:rPr>
              <w:lastRenderedPageBreak/>
              <w:t>miền xuôi.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Nghe âm thanh đoán tên nhạc cụ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9296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96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MT6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lastRenderedPageBreak/>
              <w:t>MT3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3</w:t>
            </w:r>
          </w:p>
        </w:tc>
      </w:tr>
      <w:tr w:rsidR="00000000">
        <w:trPr>
          <w:divId w:val="14824988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9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96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960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:rsidR="00000000" w:rsidRDefault="007929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Rèn kỹ năng nề nế</w:t>
            </w:r>
            <w:r>
              <w:rPr>
                <w:rStyle w:val="plan-content-pre1"/>
                <w:rFonts w:eastAsia="Times New Roman"/>
              </w:rPr>
              <w:t>p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929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960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7929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1 và nhiều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929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960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7929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Phân biệt tay phải – tay trái của bản thân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929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960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7929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ghép đôi các đối tượng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9296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960">
            <w:pPr>
              <w:rPr>
                <w:rFonts w:eastAsia="Times New Roman"/>
              </w:rPr>
            </w:pPr>
          </w:p>
        </w:tc>
      </w:tr>
      <w:tr w:rsidR="00000000">
        <w:trPr>
          <w:divId w:val="14824988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9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96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960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:rsidR="00000000" w:rsidRDefault="007929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Rèn kỹ năng về tổ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929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96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7929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chuyện về trường - lớp học của bé.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929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96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7929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chuyện về đồ dùng – đồ chơi ở trường mầm non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929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96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7929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Phòng dịch covid cho trẻ mầm non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9296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960">
            <w:pPr>
              <w:rPr>
                <w:rFonts w:eastAsia="Times New Roman"/>
              </w:rPr>
            </w:pPr>
          </w:p>
        </w:tc>
      </w:tr>
      <w:tr w:rsidR="00000000">
        <w:trPr>
          <w:divId w:val="14824988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9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96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960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:rsidR="00000000" w:rsidRDefault="007929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Rèn kỹ năng cất đồ chơi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929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960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7929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Nhảy qua suối nhỏ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929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960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7929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Mẹ và cô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929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960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7929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Đi và thay đổi tốc độ theo hiệu lệnh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9296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960">
            <w:pPr>
              <w:rPr>
                <w:rFonts w:eastAsia="Times New Roman"/>
              </w:rPr>
            </w:pPr>
          </w:p>
        </w:tc>
      </w:tr>
      <w:tr w:rsidR="00000000">
        <w:trPr>
          <w:divId w:val="14824988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9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96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960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:rsidR="00000000" w:rsidRDefault="007929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Trung thu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929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960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7929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màu đèn trung thu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929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960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7929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nét – tô màu bạn trai, bạn gái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929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960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7929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màu đồ chơi của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9296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960">
            <w:pPr>
              <w:rPr>
                <w:rFonts w:eastAsia="Times New Roman"/>
              </w:rPr>
            </w:pPr>
          </w:p>
        </w:tc>
      </w:tr>
      <w:tr w:rsidR="00000000">
        <w:trPr>
          <w:divId w:val="14824988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96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960">
            <w:r>
              <w:rPr>
                <w:rStyle w:val="plan-content-pre1"/>
              </w:rPr>
              <w:t xml:space="preserve">* Quan sát: </w:t>
            </w:r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i; Các khu v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chung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nhà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ng; Các phòng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năng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ng;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–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p;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trong ngày;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trung thu; Bánh trung thu; Mâm ngũ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; Tranh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trung thu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bóng cho nhau,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, vư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 chư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ng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làm theo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l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theo ý thích: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(âm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c),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trong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(th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3)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chăm sóc cây xanh (th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4)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929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8" type="#_x0000_t75" style="width:1in;height:18.3pt" o:ole="">
                  <v:imagedata r:id="rId9" o:title=""/>
                </v:shape>
                <w:control r:id="rId10" w:name="DefaultOcxName2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960">
            <w:pPr>
              <w:rPr>
                <w:rFonts w:eastAsia="Times New Roman"/>
              </w:rPr>
            </w:pPr>
          </w:p>
        </w:tc>
      </w:tr>
      <w:tr w:rsidR="00000000">
        <w:trPr>
          <w:divId w:val="14824988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96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960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m non (T2);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hàng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a bé (T3),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Làm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trung thu (T4)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chơi đóng vai: + Bác s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: Khám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e. + Gia đình</w:t>
            </w:r>
            <w:r>
              <w:rPr>
                <w:rStyle w:val="plan-content-pre1"/>
              </w:rPr>
              <w:t>: Đưa con đi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Bán hàng: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hàng bách hoá, bán 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Xây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non./ +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ăn: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pha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cam (MT 6)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hinh: Tô màu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bé, đèn trung thu, b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 mâm ngũ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…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c: Múa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cô giáo,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trăng r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 xml:space="preserve">m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p: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Thư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Xem sách tranh,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tranh,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theo các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n: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theo tranh Gà tơ đi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Có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b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 hươu, Chú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cung tră</w:t>
            </w:r>
            <w:r>
              <w:rPr>
                <w:rStyle w:val="plan-content-pre1"/>
              </w:rPr>
              <w:t xml:space="preserve">ng ;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Toán: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p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theo trình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, ghép tranh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bé. Ghép đôi 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phân bi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1 và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–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xác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 phân bi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tay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– tay trái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a bé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Xâ</w:t>
            </w:r>
            <w:r>
              <w:rPr>
                <w:rStyle w:val="plan-content-pre1"/>
              </w:rPr>
              <w:t>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–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đúng cách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929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1" type="#_x0000_t75" style="width:1in;height:18.3pt" o:ole="">
                  <v:imagedata r:id="rId11" o:title=""/>
                </v:shape>
                <w:control r:id="rId12" w:name="DefaultOcxName3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960">
            <w:pPr>
              <w:rPr>
                <w:rFonts w:eastAsia="Times New Roman"/>
              </w:rPr>
            </w:pPr>
          </w:p>
        </w:tc>
      </w:tr>
      <w:tr w:rsidR="00000000">
        <w:trPr>
          <w:divId w:val="14824988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96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960"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c hành – rèn các kĩ năng: </w:t>
            </w:r>
            <w:r>
              <w:rPr>
                <w:rStyle w:val="plan-content-pre1"/>
              </w:rPr>
              <w:t>Thói quen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thìa,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bát, không làm rơi vãi cơm.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–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tay. Xúc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i sau ăn.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+ Nói đúng tên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trong b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a ăn hàng ngày (MT 8)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có kĩ năng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ăn, sau khi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và khi tay b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n, che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khi ho, 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 xml:space="preserve">t hơi, ngáp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TCHT: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Phân bi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tay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– tay trái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929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4" type="#_x0000_t75" style="width:1in;height:18.3pt" o:ole="">
                  <v:imagedata r:id="rId13" o:title=""/>
                </v:shape>
                <w:control r:id="rId14" w:name="DefaultOcxName4" w:shapeid="_x0000_i104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960">
            <w:pPr>
              <w:rPr>
                <w:rFonts w:eastAsia="Times New Roman"/>
              </w:rPr>
            </w:pPr>
          </w:p>
        </w:tc>
      </w:tr>
      <w:tr w:rsidR="00000000">
        <w:trPr>
          <w:divId w:val="14824988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96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960">
            <w:r>
              <w:rPr>
                <w:rStyle w:val="plan-content-pre1"/>
              </w:rPr>
              <w:t>*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chú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cung trăng;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thơ: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m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i; Cô giáo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con…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Hát múa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trung thu…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Rèn KN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Tô màu đèn ông sao,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bé thích,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 bánh trung thu…Rèn kĩ năng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bút và tư th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Hoàn thi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 BT toán trang 9, trang 16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Tham gia phòng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Kidsmat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6: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, nêu 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929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7" type="#_x0000_t75" style="width:1in;height:18.3pt" o:ole="">
                  <v:imagedata r:id="rId15" o:title=""/>
                </v:shape>
                <w:control r:id="rId16" w:name="DefaultOcxName5" w:shapeid="_x0000_i104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960">
            <w:pPr>
              <w:rPr>
                <w:rFonts w:eastAsia="Times New Roman"/>
              </w:rPr>
            </w:pPr>
          </w:p>
        </w:tc>
      </w:tr>
      <w:tr w:rsidR="00000000">
        <w:trPr>
          <w:divId w:val="14824988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96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9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9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9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9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960">
            <w:pPr>
              <w:rPr>
                <w:rFonts w:eastAsia="Times New Roman"/>
              </w:rPr>
            </w:pPr>
          </w:p>
        </w:tc>
      </w:tr>
      <w:tr w:rsidR="00000000">
        <w:trPr>
          <w:divId w:val="14824988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96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792960">
            <w:pPr>
              <w:pStyle w:val="text-center-report"/>
              <w:spacing w:before="0" w:beforeAutospacing="0" w:after="0" w:afterAutospacing="0"/>
              <w:divId w:val="876044893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792960">
            <w:pPr>
              <w:pStyle w:val="line-dots"/>
              <w:spacing w:before="0" w:beforeAutospacing="0" w:after="0" w:afterAutospacing="0"/>
              <w:divId w:val="1065179196"/>
            </w:pPr>
            <w:bookmarkStart w:id="0" w:name="_GoBack"/>
            <w:bookmarkEnd w:id="0"/>
            <w:r>
              <w:t> </w:t>
            </w:r>
          </w:p>
          <w:p w:rsidR="00000000" w:rsidRDefault="00792960">
            <w:pPr>
              <w:pStyle w:val="line-dots"/>
              <w:spacing w:before="0" w:beforeAutospacing="0" w:after="0" w:afterAutospacing="0"/>
              <w:divId w:val="245698375"/>
            </w:pPr>
            <w:r>
              <w:t> </w:t>
            </w:r>
          </w:p>
          <w:p w:rsidR="00000000" w:rsidRDefault="00792960">
            <w:pPr>
              <w:pStyle w:val="line-dots"/>
              <w:spacing w:before="0" w:beforeAutospacing="0" w:after="0" w:afterAutospacing="0"/>
              <w:divId w:val="316109988"/>
            </w:pPr>
            <w:r>
              <w:t> </w:t>
            </w:r>
          </w:p>
          <w:p w:rsidR="00000000" w:rsidRDefault="00792960">
            <w:pPr>
              <w:rPr>
                <w:rFonts w:eastAsia="Times New Roman"/>
              </w:rPr>
            </w:pPr>
          </w:p>
        </w:tc>
      </w:tr>
    </w:tbl>
    <w:p w:rsidR="00000000" w:rsidRDefault="00792960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92960"/>
    <w:rsid w:val="0079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92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8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94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0023136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20750071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1755316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5442955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2453386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3772449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91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245698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3161099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Techsi.vn</cp:lastModifiedBy>
  <cp:revision>2</cp:revision>
  <dcterms:created xsi:type="dcterms:W3CDTF">2022-12-07T01:50:00Z</dcterms:created>
  <dcterms:modified xsi:type="dcterms:W3CDTF">2022-12-07T01:50:00Z</dcterms:modified>
</cp:coreProperties>
</file>