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269E8">
      <w:pPr>
        <w:pStyle w:val="NormalWeb"/>
        <w:spacing w:line="288" w:lineRule="auto"/>
        <w:ind w:firstLine="720"/>
        <w:jc w:val="center"/>
        <w:outlineLvl w:val="2"/>
        <w:divId w:val="209068546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10 - LỨA TUỔI MẪU GIÁO BÉ 3-4 TUỔI - LỚP MGBC2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Ngô Minh Thu, Nguyễn Thị Thu Hà , Lê Thanh Huyền , Lớp C2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368"/>
        <w:gridCol w:w="2472"/>
        <w:gridCol w:w="2472"/>
        <w:gridCol w:w="2472"/>
        <w:gridCol w:w="2472"/>
        <w:gridCol w:w="1236"/>
      </w:tblGrid>
      <w:tr w:rsidR="00000000">
        <w:trPr>
          <w:divId w:val="2090685465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69E8">
            <w:pPr>
              <w:jc w:val="center"/>
              <w:divId w:val="70629335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69E8">
            <w:pPr>
              <w:jc w:val="center"/>
              <w:divId w:val="67013710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03/10 đến 07/10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Huyền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69E8">
            <w:pPr>
              <w:jc w:val="center"/>
              <w:divId w:val="75085961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10/10 đến 14/10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Hà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69E8">
            <w:pPr>
              <w:jc w:val="center"/>
              <w:divId w:val="121530995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17/10 đến 21/10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Huyền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69E8">
            <w:pPr>
              <w:jc w:val="center"/>
              <w:divId w:val="6357115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24/10 đến 28/10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Hà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69E8">
            <w:pPr>
              <w:jc w:val="center"/>
              <w:divId w:val="8373087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2090685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69E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69E8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thái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ni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m n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,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thú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thích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tình hình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; Đo thân nhi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và sát khu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tay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ki vào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HD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1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kĩ năng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: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dép,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ba lô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chung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Gà gáy, 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nơ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+Tay: Sang </w:t>
            </w:r>
            <w:r>
              <w:rPr>
                <w:rStyle w:val="plan-content-pre1"/>
              </w:rPr>
              <w:t>ngang- Lên cao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2 tay ch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hông. Nghiêng sang trái- sang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Chân: Lên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nhún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Sang 2 bên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2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in;height:18.3pt" o:ole="">
                  <v:imagedata r:id="rId5" o:title=""/>
                </v:shape>
                <w:control r:id="rId6" w:name="DefaultOcxName" w:shapeid="_x0000_i103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69E8">
            <w:pPr>
              <w:rPr>
                <w:rFonts w:eastAsia="Times New Roman"/>
              </w:rPr>
            </w:pPr>
          </w:p>
        </w:tc>
      </w:tr>
      <w:tr w:rsidR="00000000">
        <w:trPr>
          <w:divId w:val="2090685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69E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69E8"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quy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c,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góc chơi. Thói quen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khi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p. Các hành vi văn minh khi sinh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bé: cô giáo –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n, bé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–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chơi –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làm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gì. (tên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–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gian –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–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gì?) Cô làm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ng gì </w:t>
            </w:r>
            <w:r>
              <w:rPr>
                <w:rStyle w:val="plan-content-pre1"/>
              </w:rPr>
              <w:t>cho con?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xúc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con? Con thích nh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gì? Vì sao? 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ng và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p: Con thích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nào?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đó dùng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làm gì? Con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vào đâu cho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gàng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trưng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trung thu,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món ăn – hoa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-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chơi,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trưng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2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5" type="#_x0000_t75" style="width:1in;height:18.3pt" o:ole="">
                  <v:imagedata r:id="rId7" o:title=""/>
                </v:shape>
                <w:control r:id="rId8" w:name="DefaultOcxName1" w:shapeid="_x0000_i103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69E8">
            <w:pPr>
              <w:rPr>
                <w:rFonts w:eastAsia="Times New Roman"/>
              </w:rPr>
            </w:pPr>
          </w:p>
        </w:tc>
      </w:tr>
      <w:tr w:rsidR="00000000">
        <w:trPr>
          <w:divId w:val="209068546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69E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69E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69E8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5269E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Tô màu trang phục </w:t>
            </w:r>
            <w:r>
              <w:rPr>
                <w:rStyle w:val="plan-content-pre1"/>
                <w:rFonts w:eastAsia="Times New Roman"/>
              </w:rPr>
              <w:lastRenderedPageBreak/>
              <w:t>bạn trai, bạn gái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269E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69E8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5269E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Cắt dán trang phục </w:t>
            </w:r>
            <w:r>
              <w:rPr>
                <w:rStyle w:val="plan-content-pre1"/>
                <w:rFonts w:eastAsia="Times New Roman"/>
              </w:rPr>
              <w:lastRenderedPageBreak/>
              <w:t>bé thích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269E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69E8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5269E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Trang trí bưu thiếp </w:t>
            </w:r>
            <w:r>
              <w:rPr>
                <w:rStyle w:val="plan-content-pre1"/>
                <w:rFonts w:eastAsia="Times New Roman"/>
              </w:rPr>
              <w:lastRenderedPageBreak/>
              <w:t>tặng mẹ ngày 20/10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269E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69E8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5269E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In - đồ bàn tay bé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269E8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69E8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MT5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lastRenderedPageBreak/>
              <w:t>MT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2</w:t>
            </w:r>
          </w:p>
        </w:tc>
      </w:tr>
      <w:tr w:rsidR="00000000">
        <w:trPr>
          <w:divId w:val="20906854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69E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69E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69E8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5269E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Bé giới thiệu về mình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269E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69E8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5269E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chuyện về ngày giải phóng thủ đô 10/10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269E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69E8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5269E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Trò chuyện về người phụ nữ của bé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269E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69E8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5269E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An toàn với bản thân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269E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69E8">
            <w:pPr>
              <w:rPr>
                <w:rFonts w:eastAsia="Times New Roman"/>
              </w:rPr>
            </w:pPr>
          </w:p>
        </w:tc>
      </w:tr>
      <w:tr w:rsidR="00000000">
        <w:trPr>
          <w:divId w:val="20906854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69E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69E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69E8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5269E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Tạo nhóm theo một dấu hiệu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269E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69E8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5269E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biết, gọi tên hình tròn, hình vuông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(MT18)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269E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69E8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5269E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hình chữ nhật- hình tam giác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269E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69E8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5269E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Xác định phía trên phía dưới của bản thân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269E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69E8">
            <w:pPr>
              <w:rPr>
                <w:rFonts w:eastAsia="Times New Roman"/>
              </w:rPr>
            </w:pPr>
          </w:p>
        </w:tc>
      </w:tr>
      <w:tr w:rsidR="00000000">
        <w:trPr>
          <w:divId w:val="20906854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69E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69E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69E8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5269E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Đi trong đường hẹp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269E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69E8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5269E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Cậu bé mũi dài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(MT9)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269E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69E8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5269E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Đi trong đường hẹp đầu đội túi cát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269E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69E8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5269E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Đôi mắt của em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269E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69E8">
            <w:pPr>
              <w:rPr>
                <w:rFonts w:eastAsia="Times New Roman"/>
              </w:rPr>
            </w:pPr>
          </w:p>
        </w:tc>
      </w:tr>
      <w:tr w:rsidR="00000000">
        <w:trPr>
          <w:divId w:val="20906854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69E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69E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69E8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5269E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DH: Khuôn mặt cười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NH: Tập đếm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Ai đoán giỏi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269E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69E8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5269E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 + VĐ : Yêu Hà Nội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Âm thanh từ đâu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269E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69E8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5269E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VĐ : Mẹ ơi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NH: Mẹ ơi có biết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Ai nhanh nhất?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269E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269E8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5269E8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DH: Cái mũi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NH: Nắm tay thân thiết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 : Thi xem ai nhanh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269E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69E8">
            <w:pPr>
              <w:rPr>
                <w:rFonts w:eastAsia="Times New Roman"/>
              </w:rPr>
            </w:pPr>
          </w:p>
        </w:tc>
      </w:tr>
      <w:tr w:rsidR="00000000">
        <w:trPr>
          <w:divId w:val="2090685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69E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69E8">
            <w:r>
              <w:rPr>
                <w:rStyle w:val="plan-content-pre1"/>
              </w:rPr>
              <w:t>* Quan sát: Các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cơ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;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tư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GPTĐ; Tranh các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trong ngày 20/10;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trong ngày; 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trong gia đình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Hãy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cho đúng ; Tìm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;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; Th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>a ba ba ; ai nhanh hơn ; chi chi chành chành ;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ng-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mưa ;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đúng nhà ; Dung dăng dung d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…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Chơi theo ý thích: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i; tham gia vào các nhóm chơi (G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cua b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; </w:t>
            </w:r>
            <w:r>
              <w:rPr>
                <w:rStyle w:val="plan-content-pre1"/>
              </w:rPr>
              <w:t>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bóng ;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t…)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yêu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: cháu hãy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bóng ném vào r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các trò chơi vân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ng/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trong kh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(Th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5)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khu thiên nhiên, chăm sóc cây (Th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3)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quan tâm,</w:t>
            </w:r>
            <w:r>
              <w:rPr>
                <w:rStyle w:val="plan-content-pre1"/>
              </w:rPr>
              <w:t xml:space="preserve"> 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thú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g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gũi, như chăm chú quan sát,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ng, hay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câu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ng...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2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8" type="#_x0000_t75" style="width:1in;height:18.3pt" o:ole="">
                  <v:imagedata r:id="rId9" o:title=""/>
                </v:shape>
                <w:control r:id="rId10" w:name="DefaultOcxName2" w:shapeid="_x0000_i103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69E8">
            <w:pPr>
              <w:rPr>
                <w:rFonts w:eastAsia="Times New Roman"/>
              </w:rPr>
            </w:pPr>
          </w:p>
        </w:tc>
      </w:tr>
      <w:tr w:rsidR="00000000">
        <w:trPr>
          <w:divId w:val="2090685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69E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69E8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trang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chú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( T1),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ngôi nhà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 ( T2),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( T3) Làm bánh mì k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 bơ m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t ( T4)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phân vai: + Gia đình: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sinh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cho bé (CB: Bánh ga tô, bánh k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o, hoa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,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n...Cho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hát bài hát chúc m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sinh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ng </w:t>
            </w:r>
            <w:r>
              <w:rPr>
                <w:rStyle w:val="plan-content-pre1"/>
              </w:rPr>
              <w:t>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cách nói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chúc m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sinh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n,….)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Bán hàng: c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hàng bách hóa bán 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dùng,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trang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ăn: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làm bánh mì k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p,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các món ăn gia đình…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ngôi nhà thân yêu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Góc Bác sĩ: Khám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cho bé..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Trang trí bưu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, tô màu trang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dán trang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béi,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thân trong gia đình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múa hát các bài trong 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gia đình thân yêu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sách : Làm sách tranh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trang, ĐD</w:t>
            </w:r>
            <w:r>
              <w:rPr>
                <w:rStyle w:val="plan-content-pre1"/>
              </w:rPr>
              <w:t xml:space="preserve"> – ĐC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bé.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theo tranh “C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u bé mũi dài”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Ôn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hình tròn hình vuông, hình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t,ôn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nhóm theo 1 d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u, xác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 trên dư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và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như hay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ng,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v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t...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t</w:t>
            </w:r>
            <w:r>
              <w:rPr>
                <w:rStyle w:val="plan-content-pre1"/>
              </w:rPr>
              <w:t>hiên nhiên: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pha màu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cây,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lá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2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1" type="#_x0000_t75" style="width:1in;height:18.3pt" o:ole="">
                  <v:imagedata r:id="rId11" o:title=""/>
                </v:shape>
                <w:control r:id="rId12" w:name="DefaultOcxName3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69E8">
            <w:pPr>
              <w:rPr>
                <w:rFonts w:eastAsia="Times New Roman"/>
              </w:rPr>
            </w:pPr>
          </w:p>
        </w:tc>
      </w:tr>
      <w:tr w:rsidR="00000000">
        <w:trPr>
          <w:divId w:val="2090685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69E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69E8"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nói đúng tên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quen thu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khi nhìn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ho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 xml:space="preserve">c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( MT 09 )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hành vi, thói quen văn minh trong khi ăn: Không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rơi vãi cơm, 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hơi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che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Cô bé quàng khăn đ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2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4" type="#_x0000_t75" style="width:1in;height:18.3pt" o:ole="">
                  <v:imagedata r:id="rId13" o:title=""/>
                </v:shape>
                <w:control r:id="rId14" w:name="DefaultOcxName4" w:shapeid="_x0000_i104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69E8">
            <w:pPr>
              <w:rPr>
                <w:rFonts w:eastAsia="Times New Roman"/>
              </w:rPr>
            </w:pPr>
          </w:p>
        </w:tc>
      </w:tr>
      <w:tr w:rsidR="00000000">
        <w:trPr>
          <w:divId w:val="2090685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69E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69E8">
            <w:r>
              <w:rPr>
                <w:rStyle w:val="plan-content-pre1"/>
              </w:rPr>
              <w:t>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chơi các trò chơi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nguyên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i: Ghép hình,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nhà, ghép tranh, di chuy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thìa…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thành viên trong gia đình, các nhu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gia đình,….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Lao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: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các góc chơi, lau lá cây, chăm sóc</w:t>
            </w:r>
            <w:r>
              <w:rPr>
                <w:rStyle w:val="plan-content-pre1"/>
              </w:rPr>
              <w:t xml:space="preserve"> cây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con chia quà;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thơ: Yêu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; Thăm nhà bà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Hát múa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 bé, gia đình,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chú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i,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bà,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Vui sư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ng, v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tay, nói lên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mình khi nghe các âm thanh g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và ng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m nhìn c</w:t>
            </w:r>
            <w:r>
              <w:rPr>
                <w:rStyle w:val="plan-content-pre1"/>
              </w:rPr>
              <w:t>ác v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 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( MT 72 )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Rèn KN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n, tô màu,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màu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in ngón tay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thành s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kĩ năng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bút và tư th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i, cách l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a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màu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Làm b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sung BT toán trang 8, trang 22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Rèn kĩ năng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Đi lên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thang; bê gh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đúng cách…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*Chơi theo ý thích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Tham gia phòng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Kidsmat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6: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, nêu gương bé ngoan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Ch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- SK - các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dung có liên quan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269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7" type="#_x0000_t75" style="width:1in;height:18.3pt" o:ole="">
                  <v:imagedata r:id="rId15" o:title=""/>
                </v:shape>
                <w:control r:id="rId16" w:name="DefaultOcxName5" w:shapeid="_x0000_i104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69E8">
            <w:pPr>
              <w:rPr>
                <w:rFonts w:eastAsia="Times New Roman"/>
              </w:rPr>
            </w:pPr>
          </w:p>
        </w:tc>
      </w:tr>
      <w:tr w:rsidR="00000000">
        <w:trPr>
          <w:divId w:val="2090685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69E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69E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69E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69E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69E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69E8">
            <w:pPr>
              <w:rPr>
                <w:rFonts w:eastAsia="Times New Roman"/>
              </w:rPr>
            </w:pPr>
          </w:p>
        </w:tc>
      </w:tr>
      <w:tr w:rsidR="00000000">
        <w:trPr>
          <w:divId w:val="20906854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269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Đánh giá KQ thực </w:t>
            </w:r>
            <w:r>
              <w:rPr>
                <w:rFonts w:eastAsia="Times New Roman"/>
                <w:b/>
                <w:bCs/>
              </w:rPr>
              <w:lastRenderedPageBreak/>
              <w:t>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5269E8">
            <w:pPr>
              <w:pStyle w:val="text-center-report"/>
              <w:spacing w:before="0" w:beforeAutospacing="0" w:after="0" w:afterAutospacing="0"/>
              <w:divId w:val="1570726385"/>
            </w:pPr>
            <w:r>
              <w:lastRenderedPageBreak/>
              <w:t>ĐÁNH GIÁ C</w:t>
            </w:r>
            <w:r>
              <w:t>Ủ</w:t>
            </w:r>
            <w:r>
              <w:t>A GIÁO VIÊN</w:t>
            </w:r>
          </w:p>
          <w:p w:rsidR="00000000" w:rsidRDefault="005269E8">
            <w:pPr>
              <w:pStyle w:val="line-dots"/>
              <w:spacing w:before="0" w:beforeAutospacing="0" w:after="0" w:afterAutospacing="0"/>
              <w:divId w:val="777067655"/>
            </w:pPr>
            <w:bookmarkStart w:id="0" w:name="_GoBack"/>
            <w:bookmarkEnd w:id="0"/>
            <w:r>
              <w:lastRenderedPageBreak/>
              <w:t> </w:t>
            </w:r>
          </w:p>
          <w:p w:rsidR="00000000" w:rsidRDefault="005269E8">
            <w:pPr>
              <w:pStyle w:val="line-dots"/>
              <w:spacing w:before="0" w:beforeAutospacing="0" w:after="0" w:afterAutospacing="0"/>
              <w:divId w:val="1886287876"/>
            </w:pPr>
            <w:r>
              <w:t> </w:t>
            </w:r>
          </w:p>
          <w:p w:rsidR="00000000" w:rsidRDefault="005269E8">
            <w:pPr>
              <w:pStyle w:val="line-dots"/>
              <w:spacing w:before="0" w:beforeAutospacing="0" w:after="0" w:afterAutospacing="0"/>
              <w:divId w:val="1594898999"/>
            </w:pPr>
            <w:r>
              <w:t> </w:t>
            </w:r>
          </w:p>
          <w:p w:rsidR="00000000" w:rsidRDefault="005269E8">
            <w:pPr>
              <w:rPr>
                <w:rFonts w:eastAsia="Times New Roman"/>
              </w:rPr>
            </w:pPr>
          </w:p>
        </w:tc>
      </w:tr>
    </w:tbl>
    <w:p w:rsidR="00000000" w:rsidRDefault="005269E8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269E8"/>
    <w:rsid w:val="0052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3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63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06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6302775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4931833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20757355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7096527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5441004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6973442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76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8862878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5948989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Techsi.vn</cp:lastModifiedBy>
  <cp:revision>2</cp:revision>
  <dcterms:created xsi:type="dcterms:W3CDTF">2022-12-07T02:15:00Z</dcterms:created>
  <dcterms:modified xsi:type="dcterms:W3CDTF">2022-12-07T02:15:00Z</dcterms:modified>
</cp:coreProperties>
</file>