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5815">
      <w:pPr>
        <w:pStyle w:val="NormalWeb"/>
        <w:spacing w:line="288" w:lineRule="auto"/>
        <w:ind w:firstLine="720"/>
        <w:jc w:val="center"/>
        <w:outlineLvl w:val="2"/>
        <w:divId w:val="3254794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NHỠ 4-5 TUỔI - LỚP MGNB2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B2, Trần Thanh Tâm, Đặng Thu Hương , Nguyễn Thị Hương B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32547943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jc w:val="center"/>
              <w:divId w:val="17419771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jc w:val="center"/>
              <w:divId w:val="45418279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03/10 đến 07/10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jc w:val="center"/>
              <w:divId w:val="194966107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10/10 đến 14/10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jc w:val="center"/>
              <w:divId w:val="13452087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17/10 đến 21/10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jc w:val="center"/>
              <w:divId w:val="210607414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24/10 đến 28/10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jc w:val="center"/>
              <w:divId w:val="3388482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325479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tay;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cô giáo và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Gia đình, bà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… Cá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gia đình mà bé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t…chơi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Gia đình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phuc to;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là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Khơ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Đi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đưa 2 tay lên cao,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sau,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tách,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325479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r>
              <w:rPr>
                <w:rStyle w:val="plan-content-pre1"/>
              </w:rPr>
              <w:t>*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ngày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phóng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10/10, 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20/10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… Con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bày t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yêu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bài “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có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tên tôi”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vê mình.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nào, bé ăn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thân,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i…….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hienj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: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t,.. MT 11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32547943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Tung bắt bóng với người đối diện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: Hà Nội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 Trần Đăng Khoa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liên tục về phía trước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Cậu bé mũi dài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3254794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giải phóng thủ đô 10/10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giới thiệu về mình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PNVN 20/10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 đình thân yêu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</w:tr>
      <w:tr w:rsidR="00000000">
        <w:trPr>
          <w:divId w:val="3254794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Củng cố đếm đến 2, nhận biết chữ số 1,2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sánh, sắp xếp thứ tự chiều cao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sánh, sắp xếp thứ tự độ lớn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sánh, sắp xếp thứ tự chiều dài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MT22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</w:tr>
      <w:tr w:rsidR="00000000">
        <w:trPr>
          <w:divId w:val="3254794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tranh Hồ Gươm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nét mặt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bưu thiếp tặng bà,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chân dung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</w:tr>
      <w:tr w:rsidR="00000000">
        <w:trPr>
          <w:divId w:val="3254794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Cả nhà thương nhau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Ba ngọn nến lung linh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Nhìn hình ảnh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Khuôn mặt cười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Năm ngón tay ngoan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Những âm thanh vui nhộn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động: Cháu yêu bà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Bàn tay mẹ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5815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</w:t>
            </w:r>
            <w:r>
              <w:rPr>
                <w:rStyle w:val="plan-content-pre1"/>
                <w:rFonts w:eastAsia="Times New Roman"/>
              </w:rPr>
              <w:t xml:space="preserve"> Nhà của tôi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Tổ ấm gia đình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Nhge giai điệu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</w:tr>
      <w:tr w:rsidR="00000000">
        <w:trPr>
          <w:divId w:val="325479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r>
              <w:rPr>
                <w:rStyle w:val="plan-content-pre1"/>
              </w:rPr>
              <w:t>* QS: Tranh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trai,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gái; Tranh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xưa và nay ; gia đình thân yêu; giao lưu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p;Th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; Các giác quan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;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Meò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chuôt, Bịt mắt bắt dê, kéo co, Gia đình nào khéo, Thi xem ai nhanh,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 ;Thả đỉa ba ba, ghép đôi, xách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qua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(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tư)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cùng nhóm: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m, rau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chín 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vitamin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325479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gương,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(T1);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nhà khu đô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nơi bé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(T2);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gái(T3);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 và gia đình thân yêu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</w:t>
            </w:r>
            <w:r>
              <w:rPr>
                <w:rStyle w:val="plan-content-pre1"/>
              </w:rPr>
              <w:t>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 gia đình đi mua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;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khám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các cháu.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hàng: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món ăn bé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cùng nhóm MT 8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thiên nhiên chăm sóc </w:t>
            </w:r>
            <w:r>
              <w:rPr>
                <w:rStyle w:val="plan-content-pre1"/>
              </w:rPr>
              <w:t>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dán.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, tô màu, xé dán làm sách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so sánh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cao các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ôn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ng. …T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con chia quà, C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bé mũi dài.....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gia đình….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Làm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cô giáo,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khuôn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ban trai,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gái;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món ăn bé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bà và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 và gia đình…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kéo k</w:t>
            </w:r>
            <w:r>
              <w:rPr>
                <w:rStyle w:val="plan-content-pre1"/>
              </w:rPr>
              <w:t>hóa cài khuy, đan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</w:tr>
      <w:tr w:rsidR="00000000">
        <w:trPr>
          <w:divId w:val="325479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hành- rèn các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áo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ăn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phòng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nh: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đúng qui đinh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làm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và các con trai; C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bé mũi dài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 thìa xúc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không rơi vãi MT 12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325479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hành- rèn các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áo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ăn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Có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phòng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nh: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đúng qui đinh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làm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và các con trai; C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bé mũi dài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cùng nhóm: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m, rau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chín 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vitamin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E58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325479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rPr>
                <w:rFonts w:eastAsia="Times New Roman"/>
              </w:rPr>
            </w:pPr>
          </w:p>
        </w:tc>
      </w:tr>
      <w:tr w:rsidR="00000000">
        <w:trPr>
          <w:divId w:val="325479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581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E5815">
            <w:pPr>
              <w:pStyle w:val="text-center-report"/>
              <w:spacing w:before="0" w:beforeAutospacing="0" w:after="0" w:afterAutospacing="0"/>
              <w:divId w:val="92071803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6E5815">
            <w:pPr>
              <w:pStyle w:val="line-dots"/>
              <w:spacing w:before="0" w:beforeAutospacing="0" w:after="0" w:afterAutospacing="0"/>
              <w:divId w:val="1376125450"/>
            </w:pPr>
            <w:r>
              <w:t> </w:t>
            </w:r>
          </w:p>
          <w:p w:rsidR="00000000" w:rsidRDefault="006E5815">
            <w:pPr>
              <w:pStyle w:val="line-dots"/>
              <w:spacing w:before="0" w:beforeAutospacing="0" w:after="0" w:afterAutospacing="0"/>
              <w:divId w:val="900091234"/>
            </w:pPr>
            <w:r>
              <w:t> </w:t>
            </w:r>
          </w:p>
          <w:p w:rsidR="00000000" w:rsidRDefault="006E5815">
            <w:pPr>
              <w:pStyle w:val="line-dots"/>
              <w:spacing w:before="0" w:beforeAutospacing="0" w:after="0" w:afterAutospacing="0"/>
              <w:divId w:val="1057510483"/>
            </w:pPr>
            <w:r>
              <w:t> </w:t>
            </w:r>
          </w:p>
          <w:p w:rsidR="00000000" w:rsidRDefault="006E5815">
            <w:pPr>
              <w:pStyle w:val="line-dots"/>
              <w:spacing w:before="0" w:beforeAutospacing="0" w:after="0" w:afterAutospacing="0"/>
              <w:divId w:val="415398279"/>
            </w:pPr>
            <w:r>
              <w:t> </w:t>
            </w:r>
          </w:p>
          <w:p w:rsidR="00000000" w:rsidRDefault="006E5815">
            <w:pPr>
              <w:rPr>
                <w:rFonts w:eastAsia="Times New Roman"/>
              </w:rPr>
            </w:pPr>
          </w:p>
          <w:p w:rsidR="00000000" w:rsidRDefault="006E5815">
            <w:pPr>
              <w:pStyle w:val="line-dots"/>
              <w:spacing w:before="0" w:beforeAutospacing="0" w:after="0" w:afterAutospacing="0"/>
              <w:divId w:val="441654318"/>
            </w:pPr>
            <w:bookmarkStart w:id="0" w:name="_GoBack"/>
            <w:bookmarkEnd w:id="0"/>
            <w:r>
              <w:lastRenderedPageBreak/>
              <w:t> </w:t>
            </w:r>
          </w:p>
          <w:p w:rsidR="00000000" w:rsidRDefault="006E5815">
            <w:pPr>
              <w:pStyle w:val="line-dots"/>
              <w:spacing w:before="0" w:beforeAutospacing="0" w:after="0" w:afterAutospacing="0"/>
              <w:divId w:val="829640091"/>
            </w:pPr>
            <w:r>
              <w:t> </w:t>
            </w:r>
          </w:p>
          <w:p w:rsidR="00000000" w:rsidRDefault="006E5815">
            <w:pPr>
              <w:rPr>
                <w:rFonts w:eastAsia="Times New Roman"/>
              </w:rPr>
            </w:pPr>
          </w:p>
        </w:tc>
      </w:tr>
    </w:tbl>
    <w:p w:rsidR="00000000" w:rsidRDefault="006E581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1127"/>
    <w:rsid w:val="00441127"/>
    <w:rsid w:val="006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8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5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00091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575104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15398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4165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829640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4454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3</cp:revision>
  <dcterms:created xsi:type="dcterms:W3CDTF">2022-12-07T01:44:00Z</dcterms:created>
  <dcterms:modified xsi:type="dcterms:W3CDTF">2022-12-07T01:44:00Z</dcterms:modified>
</cp:coreProperties>
</file>