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2438">
      <w:pPr>
        <w:pStyle w:val="NormalWeb"/>
        <w:spacing w:line="288" w:lineRule="auto"/>
        <w:ind w:firstLine="720"/>
        <w:jc w:val="center"/>
        <w:outlineLvl w:val="2"/>
        <w:divId w:val="17379717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NHỠ 4-5 TUỔI - LỚP MGNB3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LOP B3, Nguyễn Hiền Thương, Lê Kim Chi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73797171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divId w:val="14543216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jc w:val="center"/>
              <w:divId w:val="663406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jc w:val="center"/>
              <w:divId w:val="12075299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jc w:val="center"/>
              <w:divId w:val="5235216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jc w:val="center"/>
              <w:divId w:val="6551152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divId w:val="178575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12345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Chân sáo, </w:t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10/10,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… Con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 “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tôi”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vê mình.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nào, bé ăn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gia đình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Hồ Gươm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mặt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Trang trí bưu thiếp tặng bà,mẹ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737971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2, nhận biết chữ số 1,2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chiều dài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chiều cao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độ lớn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giải phóng thủ đô 10/10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Cơ thể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Phụ nữ Việt Nam 20- 10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 đình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nhạc không lời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tiếng trống truyền đồ chơi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Khuôn mặt cười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Năm ngón tay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Những âm thanh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động: Cháu yêu bà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Bàn tay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cả nhà thương nhau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Ba ngọn nến lung linh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 Trần Đăng Khoa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thay đổi tốc độ theo hiệu lệnh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Qủa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bóng nảy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Cậu bé mũi dài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F243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thăng bằng trên ghế thể dục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* QS: Tranh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gái; Tranh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xưa và nay ; gia đình thân yêu;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; Các giác quan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TCVĐ: Meò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chuôt, Bịt mắt bắt dê, kéo co, Gia đình nào khéo, Thi xem ai nhanh,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 ;Thả đỉa ba ba, ghép đôi, xách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gia</w:t>
            </w:r>
            <w:r>
              <w:rPr>
                <w:rStyle w:val="plan-content-pre1"/>
              </w:rPr>
              <w:t>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vào sáng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gương,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(T1);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nhà khu đô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nơi bé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(T2);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gái(T3);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 và gia đình thân yêu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mua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, tô màu, xé dán làm sách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so sánh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cao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 …T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quà,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 giáo,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khuôn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ban t</w:t>
            </w:r>
            <w:r>
              <w:rPr>
                <w:rStyle w:val="plan-content-pre1"/>
              </w:rPr>
              <w:t>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gái;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món ăn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bà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 và gia đình…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hành- rèn các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ăn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nh: </w:t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đúng qui đinh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làm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và các con trai;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 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r>
              <w:rPr>
                <w:rStyle w:val="plan-content-pre1"/>
              </w:rPr>
              <w:t>* HD trò chơi: Cá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, TC tìm nhà .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quà; thơ: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,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 hai tay…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lá cây, lau bàn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Xem video,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GP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đô, Ngày QT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20/10,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thân yêu…Hát: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thương nhau, Gia đình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phúc to.....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</w:t>
            </w:r>
            <w:r>
              <w:rPr>
                <w:rStyle w:val="plan-content-pre1"/>
              </w:rPr>
              <w:t>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Kidmarth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- Nêu gương-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F24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rPr>
                <w:rFonts w:eastAsia="Times New Roman"/>
              </w:rPr>
            </w:pPr>
          </w:p>
        </w:tc>
      </w:tr>
      <w:tr w:rsidR="00000000">
        <w:trPr>
          <w:divId w:val="17379717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F24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F2438">
            <w:pPr>
              <w:pStyle w:val="text-center-report"/>
              <w:spacing w:before="0" w:beforeAutospacing="0" w:after="0" w:afterAutospacing="0"/>
              <w:divId w:val="151410865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F2438">
            <w:pPr>
              <w:pStyle w:val="line-dots"/>
              <w:spacing w:before="0" w:beforeAutospacing="0" w:after="0" w:afterAutospacing="0"/>
              <w:divId w:val="726101046"/>
            </w:pPr>
            <w:bookmarkStart w:id="0" w:name="_GoBack"/>
            <w:bookmarkEnd w:id="0"/>
            <w:r>
              <w:t> </w:t>
            </w:r>
          </w:p>
          <w:p w:rsidR="00000000" w:rsidRDefault="009F2438">
            <w:pPr>
              <w:pStyle w:val="line-dots"/>
              <w:spacing w:before="0" w:beforeAutospacing="0" w:after="0" w:afterAutospacing="0"/>
              <w:divId w:val="1816220520"/>
            </w:pPr>
            <w:r>
              <w:t> </w:t>
            </w:r>
          </w:p>
          <w:p w:rsidR="00000000" w:rsidRDefault="009F2438">
            <w:pPr>
              <w:pStyle w:val="line-dots"/>
              <w:spacing w:before="0" w:beforeAutospacing="0" w:after="0" w:afterAutospacing="0"/>
              <w:divId w:val="1283996753"/>
            </w:pPr>
            <w:r>
              <w:t> </w:t>
            </w:r>
          </w:p>
          <w:p w:rsidR="00000000" w:rsidRDefault="009F2438">
            <w:pPr>
              <w:rPr>
                <w:rFonts w:eastAsia="Times New Roman"/>
              </w:rPr>
            </w:pPr>
          </w:p>
        </w:tc>
      </w:tr>
    </w:tbl>
    <w:p w:rsidR="00000000" w:rsidRDefault="009F243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6214"/>
    <w:rsid w:val="003E6214"/>
    <w:rsid w:val="009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62384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67296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80766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27117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6023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53740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16220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83996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4208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3</cp:revision>
  <dcterms:created xsi:type="dcterms:W3CDTF">2022-12-07T01:47:00Z</dcterms:created>
  <dcterms:modified xsi:type="dcterms:W3CDTF">2022-12-07T01:47:00Z</dcterms:modified>
</cp:coreProperties>
</file>