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06630">
      <w:pPr>
        <w:pStyle w:val="NormalWeb"/>
        <w:spacing w:line="288" w:lineRule="auto"/>
        <w:ind w:firstLine="720"/>
        <w:jc w:val="center"/>
        <w:outlineLvl w:val="2"/>
        <w:divId w:val="2136580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11 - LỨA TUỔI MẪU GIÁO LỚN 5-6 TUỔI - LỚP MGLA3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A3, Nguyễn Ánh Tuyết, Lương Bích Vân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368"/>
        <w:gridCol w:w="2472"/>
        <w:gridCol w:w="2472"/>
        <w:gridCol w:w="2472"/>
        <w:gridCol w:w="2472"/>
        <w:gridCol w:w="1236"/>
      </w:tblGrid>
      <w:tr w:rsidR="00000000">
        <w:trPr>
          <w:divId w:val="21365802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06630">
            <w:pPr>
              <w:jc w:val="center"/>
              <w:divId w:val="106935253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6630">
            <w:pPr>
              <w:jc w:val="center"/>
              <w:divId w:val="209054010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31/10 đến 04/11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Ánh Tuyết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6630">
            <w:pPr>
              <w:jc w:val="center"/>
              <w:divId w:val="58491781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07/11 đến 11/11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Bích Vân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6630">
            <w:pPr>
              <w:jc w:val="center"/>
              <w:divId w:val="9325810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14/11 đến 18/11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Ánh Tuyết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6630">
            <w:pPr>
              <w:jc w:val="center"/>
              <w:divId w:val="160487383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21/11 đến 25/11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Bích Vân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06630">
            <w:pPr>
              <w:jc w:val="center"/>
              <w:divId w:val="10394026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213658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0663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06630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;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và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tình 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ng;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 các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(c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cá nhân)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p.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chung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cùng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i vòng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ng: </w:t>
            </w:r>
            <w:r>
              <w:rPr>
                <w:rStyle w:val="plan-content-pre1"/>
              </w:rPr>
              <w:t>Làm VĐ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theo bài hát: Đàn gà trong sân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-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nơ. - Tay: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- g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tay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ng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Chân: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khu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i. -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Quay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i sang 2 bên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Chân sáo,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m tách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Đi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quanh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p.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n </w:t>
            </w:r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sáng.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066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in;height:18.3pt" o:ole="">
                  <v:imagedata r:id="rId5" o:title=""/>
                </v:shape>
                <w:control r:id="rId6" w:name="DefaultOcxName" w:shapeid="_x0000_i103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06630">
            <w:pPr>
              <w:rPr>
                <w:rFonts w:eastAsia="Times New Roman"/>
              </w:rPr>
            </w:pPr>
          </w:p>
        </w:tc>
      </w:tr>
      <w:tr w:rsidR="00000000">
        <w:trPr>
          <w:divId w:val="213658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0663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06630">
            <w:r>
              <w:rPr>
                <w:rStyle w:val="plan-content-pre1"/>
              </w:rPr>
              <w:t>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trong ngày nhà giáo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 20/11, ngày thành l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Phư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Gia Th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y. Nghe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p 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tr</w:t>
            </w:r>
            <w:r>
              <w:rPr>
                <w:rStyle w:val="plan-content-pre1"/>
              </w:rPr>
              <w:t>ong gia đình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huynh: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nhà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(tên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,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c,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c, s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m. Sưu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trên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a báo,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p chí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(m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) làm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? Côn</w:t>
            </w:r>
            <w:r>
              <w:rPr>
                <w:rStyle w:val="plan-content-pre1"/>
              </w:rPr>
              <w:t>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đó làm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gì?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c, nơi làm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c, s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nào, có ý nghĩa như th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nào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m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xung quanh và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xã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i.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 tên, tu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i,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tính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thân, tên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tên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,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a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nhà ho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i.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r>
              <w:rPr>
                <w:rStyle w:val="plan-content-pre1"/>
              </w:rPr>
              <w:t>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Gia Th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y (nhân k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ni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ngày thành l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Phư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ng 6/11)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nhà giáo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 ( Ngày 20/11)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066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5" type="#_x0000_t75" style="width:1in;height:18.3pt" o:ole="">
                  <v:imagedata r:id="rId7" o:title=""/>
                </v:shape>
                <w:control r:id="rId8" w:name="DefaultOcxName1" w:shapeid="_x0000_i103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06630">
            <w:pPr>
              <w:rPr>
                <w:rFonts w:eastAsia="Times New Roman"/>
              </w:rPr>
            </w:pPr>
          </w:p>
        </w:tc>
      </w:tr>
      <w:tr w:rsidR="00000000">
        <w:trPr>
          <w:divId w:val="2136580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0663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0663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6630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60663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Cắt dán hình ảnh các nghề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066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6630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60663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Vẽ đồ dùng 1 số nghề mà bé yêu thích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066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6630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60663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Làm bưu thiếp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(quà) tặng cô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066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6630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60663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Nặn sản phẩm các nghề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0663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0663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MT4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lastRenderedPageBreak/>
              <w:t>MT2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7</w:t>
            </w:r>
          </w:p>
        </w:tc>
      </w:tr>
      <w:tr w:rsidR="00000000">
        <w:trPr>
          <w:divId w:val="2136580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066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0663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663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60663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Phường Gia Thuỵ của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066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663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60663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Bố mẹ bé làm nghề gì?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066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663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60663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Ngày nhà giáo Việt Nam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066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663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60663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Tìm hiểu về công việc của lính cứu hỏa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066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06630">
            <w:pPr>
              <w:rPr>
                <w:rFonts w:eastAsia="Times New Roman"/>
              </w:rPr>
            </w:pPr>
          </w:p>
        </w:tc>
      </w:tr>
      <w:tr w:rsidR="00000000">
        <w:trPr>
          <w:divId w:val="2136580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066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0663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6630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60663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Đếm đến 7, nhận biết các nhóm có 7 đối tượng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066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6630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60663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xem lịch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066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6630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60663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LQVT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Tách số lượng 7 thành hai phần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066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6630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60663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LQVT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Nhận biết một số đơn vị thời gian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066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06630">
            <w:pPr>
              <w:rPr>
                <w:rFonts w:eastAsia="Times New Roman"/>
              </w:rPr>
            </w:pPr>
          </w:p>
        </w:tc>
      </w:tr>
      <w:tr w:rsidR="00000000">
        <w:trPr>
          <w:divId w:val="2136580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066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0663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6630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60663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Làm nghề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như bố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066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6630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60663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Làm quen với các chữ cái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a,ă,â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066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6630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60663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Cô giáo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của con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066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6630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60663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chơi chữ cái : a, ă, â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066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06630">
            <w:pPr>
              <w:rPr>
                <w:rFonts w:eastAsia="Times New Roman"/>
              </w:rPr>
            </w:pPr>
          </w:p>
        </w:tc>
      </w:tr>
      <w:tr w:rsidR="00000000">
        <w:trPr>
          <w:divId w:val="2136580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066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0663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6630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60663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Bò zích zắc bằng bàn tay và cẳng chân qua 5 hộp cách nhau 60cm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066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6630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60663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Âm nhạc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Biểu diễn âm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nhạc về ngày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20/11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066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6630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60663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Chạy 18m trong khoảng thời gian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5-7 giây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066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6630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60663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hát: Cháu yêu cô chú công nhân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Nghe hát : Lớn lên cháu lái máy cày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TC:Hát và chuyển vật theo nhịp điệu bài </w:t>
            </w:r>
            <w:r>
              <w:rPr>
                <w:rStyle w:val="plan-content-pre1"/>
                <w:rFonts w:eastAsia="Times New Roman"/>
              </w:rPr>
              <w:lastRenderedPageBreak/>
              <w:t>hát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066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06630">
            <w:pPr>
              <w:rPr>
                <w:rFonts w:eastAsia="Times New Roman"/>
              </w:rPr>
            </w:pPr>
          </w:p>
        </w:tc>
      </w:tr>
      <w:tr w:rsidR="00000000">
        <w:trPr>
          <w:divId w:val="213658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0663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06630">
            <w:r>
              <w:rPr>
                <w:rStyle w:val="plan-content-pre1"/>
              </w:rPr>
              <w:t xml:space="preserve">* Quan sát: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công trình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ngày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đi lên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Phư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Gia Th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y, </w:t>
            </w:r>
            <w:r>
              <w:rPr>
                <w:rStyle w:val="plan-content-pre1"/>
              </w:rPr>
              <w:t>tranh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đáp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bé , các thành viên trong gia đình bé, tranh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cùng bé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nhà giáo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 , ý nghĩa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ngày này, và lòng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ơn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trò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th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 cô giáo,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c, phương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chú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i 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</w:t>
            </w:r>
            <w:r>
              <w:rPr>
                <w:rStyle w:val="plan-content-pre1"/>
              </w:rPr>
              <w:t>: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lò cò; Đi thăng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trên dây, Ném bóng; Cư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;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ng, tung bóng, Tìm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thân, truy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tin, dung dăng dung d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vông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theo ý thích: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(âm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c)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trong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(th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3)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chăm sóc cây xanh (th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2)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066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8" type="#_x0000_t75" style="width:1in;height:18.3pt" o:ole="">
                  <v:imagedata r:id="rId9" o:title=""/>
                </v:shape>
                <w:control r:id="rId10" w:name="DefaultOcxName2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06630">
            <w:pPr>
              <w:rPr>
                <w:rFonts w:eastAsia="Times New Roman"/>
              </w:rPr>
            </w:pPr>
          </w:p>
        </w:tc>
      </w:tr>
      <w:tr w:rsidR="00000000">
        <w:trPr>
          <w:divId w:val="213658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0663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06630">
            <w:r>
              <w:rPr>
                <w:rStyle w:val="plan-content-pre1"/>
              </w:rPr>
              <w:t>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ngôi nhà và khu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thân yêu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 ( T1). Góc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( T2). Làm quà bưu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cô giáo nhân ngày 20/ 11 ( T3). Góc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ăn: ch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món ăn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n( T4).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chơi đóng vai: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u ăn, cô giáo, bán hàng, bác sĩ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hinh: Làm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,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n, xé dán làm tranh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trong xã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i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c: Múa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nhà giáo VN, hát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bài hát chào m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ngày thành l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phư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trong xã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i.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- Thư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Xem sách tranh, tr</w:t>
            </w:r>
            <w:r>
              <w:rPr>
                <w:rStyle w:val="plan-content-pre1"/>
              </w:rPr>
              <w:t>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tranh,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theo các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n: (Đ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m: Cô giáo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con, Gia Th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y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m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i,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lính c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a, Xe chưa cháy…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Toán: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các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thành các hình theo ý thích,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tên các trong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theo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. Xem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, in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ngày trên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cái: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và tô màu các nét cơ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n,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r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ng.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066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1" type="#_x0000_t75" style="width:1in;height:18.3pt" o:ole="">
                  <v:imagedata r:id="rId11" o:title=""/>
                </v:shape>
                <w:control r:id="rId12" w:name="DefaultOcxName3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06630">
            <w:pPr>
              <w:rPr>
                <w:rFonts w:eastAsia="Times New Roman"/>
              </w:rPr>
            </w:pPr>
          </w:p>
        </w:tc>
      </w:tr>
      <w:tr w:rsidR="00000000">
        <w:trPr>
          <w:divId w:val="213658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0663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06630"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c hành – rèn các kĩ năng: </w:t>
            </w:r>
            <w:r>
              <w:rPr>
                <w:rStyle w:val="plan-content-pre1"/>
              </w:rPr>
              <w:t>Thói quen văn minh khi ăn: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khi ăn, ăn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n, không đùa ngh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ch, không làm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vãi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ăn. Xúc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i sau ăn.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+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có kĩ năng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ăn, sau khi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và khi tay b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n, che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khi ho, 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 xml:space="preserve">t hơi, ngáp ( </w:t>
            </w:r>
            <w:r>
              <w:rPr>
                <w:rStyle w:val="plan-content-pre1"/>
              </w:rPr>
              <w:t xml:space="preserve">MT: 11)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Chi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c 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 sành n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hoa,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lái tàu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066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4" type="#_x0000_t75" style="width:1in;height:18.3pt" o:ole="">
                  <v:imagedata r:id="rId13" o:title=""/>
                </v:shape>
                <w:control r:id="rId14" w:name="DefaultOcxName4" w:shapeid="_x0000_i104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06630">
            <w:pPr>
              <w:rPr>
                <w:rFonts w:eastAsia="Times New Roman"/>
              </w:rPr>
            </w:pPr>
          </w:p>
        </w:tc>
      </w:tr>
      <w:tr w:rsidR="00000000">
        <w:trPr>
          <w:divId w:val="213658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0663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06630"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chơi TC: Chơi l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 xml:space="preserve">p ghép các hình, </w:t>
            </w:r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m, 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p..các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nhóm có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67 (ĐC Mon). Phân bi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gian (hôm qua, hôm nay, ngày mai qua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 xml:space="preserve">c trưng)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– đóng k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ch: Ba anh em, thơ: Chú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hành quân trong mưa, bó hoa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 xml:space="preserve">ng cô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Gia T</w:t>
            </w:r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y, Long Biên, cô giáo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kĩ năng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bút chì,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kéo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t, xé gi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d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dài, và theo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cong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làm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h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ngày (v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 nhân, tr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chơi...) 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hoàn thành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giao.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các kĩ năng: ch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n, không nói leo, ng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Tham gia phòng Kidsmat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6: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- Nêu 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066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7" type="#_x0000_t75" style="width:1in;height:18.3pt" o:ole="">
                  <v:imagedata r:id="rId15" o:title=""/>
                </v:shape>
                <w:control r:id="rId16" w:name="DefaultOcxName5" w:shapeid="_x0000_i104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06630">
            <w:pPr>
              <w:rPr>
                <w:rFonts w:eastAsia="Times New Roman"/>
              </w:rPr>
            </w:pPr>
          </w:p>
        </w:tc>
      </w:tr>
      <w:tr w:rsidR="00000000">
        <w:trPr>
          <w:divId w:val="213658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0663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066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066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066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066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06630">
            <w:pPr>
              <w:rPr>
                <w:rFonts w:eastAsia="Times New Roman"/>
              </w:rPr>
            </w:pPr>
          </w:p>
        </w:tc>
      </w:tr>
      <w:tr w:rsidR="00000000">
        <w:trPr>
          <w:divId w:val="213658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066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606630">
            <w:pPr>
              <w:pStyle w:val="text-center-report"/>
              <w:spacing w:before="0" w:beforeAutospacing="0" w:after="0" w:afterAutospacing="0"/>
              <w:divId w:val="1646198927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606630">
            <w:pPr>
              <w:pStyle w:val="line-dots"/>
              <w:spacing w:before="0" w:beforeAutospacing="0" w:after="0" w:afterAutospacing="0"/>
              <w:divId w:val="104931139"/>
            </w:pPr>
            <w:r>
              <w:t> </w:t>
            </w:r>
          </w:p>
          <w:p w:rsidR="00000000" w:rsidRDefault="00606630">
            <w:pPr>
              <w:pStyle w:val="line-dots"/>
              <w:spacing w:before="0" w:beforeAutospacing="0" w:after="0" w:afterAutospacing="0"/>
              <w:divId w:val="1835535258"/>
            </w:pPr>
            <w:r>
              <w:t> </w:t>
            </w:r>
          </w:p>
          <w:p w:rsidR="00000000" w:rsidRDefault="00606630">
            <w:pPr>
              <w:pStyle w:val="line-dots"/>
              <w:spacing w:before="0" w:beforeAutospacing="0" w:after="0" w:afterAutospacing="0"/>
              <w:divId w:val="519784979"/>
            </w:pPr>
            <w:r>
              <w:t> </w:t>
            </w:r>
          </w:p>
          <w:p w:rsidR="00000000" w:rsidRDefault="00606630">
            <w:pPr>
              <w:pStyle w:val="line-dots"/>
              <w:spacing w:before="0" w:beforeAutospacing="0" w:after="0" w:afterAutospacing="0"/>
              <w:divId w:val="1516993033"/>
            </w:pPr>
            <w:r>
              <w:t> </w:t>
            </w:r>
          </w:p>
          <w:p w:rsidR="00000000" w:rsidRDefault="00606630">
            <w:pPr>
              <w:pStyle w:val="line-dots"/>
              <w:spacing w:before="0" w:beforeAutospacing="0" w:after="0" w:afterAutospacing="0"/>
              <w:divId w:val="1614366905"/>
            </w:pPr>
            <w:r>
              <w:t> </w:t>
            </w:r>
          </w:p>
          <w:p w:rsidR="00000000" w:rsidRDefault="00606630">
            <w:pPr>
              <w:pStyle w:val="line-dots"/>
              <w:spacing w:before="0" w:beforeAutospacing="0" w:after="0" w:afterAutospacing="0"/>
              <w:divId w:val="1940135035"/>
            </w:pPr>
            <w:r>
              <w:lastRenderedPageBreak/>
              <w:t> </w:t>
            </w:r>
            <w:bookmarkStart w:id="0" w:name="_GoBack"/>
            <w:bookmarkEnd w:id="0"/>
          </w:p>
          <w:p w:rsidR="00000000" w:rsidRDefault="00606630">
            <w:pPr>
              <w:rPr>
                <w:rFonts w:eastAsia="Times New Roman"/>
              </w:rPr>
            </w:pPr>
          </w:p>
        </w:tc>
      </w:tr>
    </w:tbl>
    <w:p w:rsidR="00000000" w:rsidRDefault="00606630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06630"/>
    <w:rsid w:val="0060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2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989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11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8355352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5197849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5169930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6143669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9401350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7634973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39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2470802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9179773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1259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Techsi.vn</cp:lastModifiedBy>
  <cp:revision>2</cp:revision>
  <dcterms:created xsi:type="dcterms:W3CDTF">2022-12-06T09:43:00Z</dcterms:created>
  <dcterms:modified xsi:type="dcterms:W3CDTF">2022-12-06T09:43:00Z</dcterms:modified>
</cp:coreProperties>
</file>