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72E50">
      <w:pPr>
        <w:pStyle w:val="NormalWeb"/>
        <w:spacing w:line="288" w:lineRule="auto"/>
        <w:ind w:firstLine="720"/>
        <w:jc w:val="center"/>
        <w:outlineLvl w:val="2"/>
        <w:divId w:val="95252027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11 - LỨA TUỔI MẪU GIÁO NHỠ 4-5 TUỔI - LỚP MGNB1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B1, Nguyễn Phương Thanh , Nguyễn Thị Thanh Hoa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368"/>
        <w:gridCol w:w="2472"/>
        <w:gridCol w:w="2472"/>
        <w:gridCol w:w="2472"/>
        <w:gridCol w:w="2472"/>
        <w:gridCol w:w="1236"/>
      </w:tblGrid>
      <w:tr w:rsidR="00000000">
        <w:trPr>
          <w:divId w:val="952520271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2E50">
            <w:pPr>
              <w:jc w:val="center"/>
              <w:divId w:val="72838335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72E50">
            <w:pPr>
              <w:jc w:val="center"/>
              <w:divId w:val="91161950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31/10 đến 04/11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Phương Thanh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72E50">
            <w:pPr>
              <w:jc w:val="center"/>
              <w:divId w:val="184689789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07/11 đến 11/11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Hoa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72E50">
            <w:pPr>
              <w:jc w:val="center"/>
              <w:divId w:val="156618737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14/11 đến 18/11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Phương Thanh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72E50">
            <w:pPr>
              <w:jc w:val="center"/>
              <w:divId w:val="53609144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21/11 đến 25/11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Hoa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2E50">
            <w:pPr>
              <w:jc w:val="center"/>
              <w:divId w:val="112920881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95252027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2E5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2E50">
            <w:r>
              <w:rPr>
                <w:rStyle w:val="plan-content-pre1"/>
              </w:rPr>
              <w:t>* Đo thân 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và sát khu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cho tr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;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 cô giáo và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n,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nghe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trong xã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cô giáo, …chơi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theo ý thích.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: Làm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hàng theo bài hát: Cháu yêu cô chú công nhân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Tay: đưa 2 tay lên cao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Quay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i sang 2 bên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72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.3pt" o:ole="">
                  <v:imagedata r:id="rId5" o:title=""/>
                </v:shape>
                <w:control r:id="rId6" w:name="DefaultOcxName" w:shapeid="_x0000_i103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2E50">
            <w:pPr>
              <w:rPr>
                <w:rFonts w:eastAsia="Times New Roman"/>
              </w:rPr>
            </w:pPr>
          </w:p>
        </w:tc>
      </w:tr>
      <w:tr w:rsidR="00000000">
        <w:trPr>
          <w:divId w:val="95252027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2E5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2E50">
            <w:r>
              <w:rPr>
                <w:rStyle w:val="plan-content-pre1"/>
              </w:rPr>
              <w:t>* Cùng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trong ngày thành l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Phư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Gia Th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y,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tên,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mình, ngày nhà giáo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 20/11.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mơ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c,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và s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n </w:t>
            </w:r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trong XH: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nói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mình.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xúc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trong 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p ngày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20/11,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thành l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phư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quy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72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5" type="#_x0000_t75" style="width:1in;height:18.3pt" o:ole="">
                  <v:imagedata r:id="rId7" o:title=""/>
                </v:shape>
                <w:control r:id="rId8" w:name="DefaultOcxName1" w:shapeid="_x0000_i103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2E50">
            <w:pPr>
              <w:rPr>
                <w:rFonts w:eastAsia="Times New Roman"/>
              </w:rPr>
            </w:pPr>
          </w:p>
        </w:tc>
      </w:tr>
      <w:tr w:rsidR="00000000">
        <w:trPr>
          <w:divId w:val="95252027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2E5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2E5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72E50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872E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VĐ: Đập chang chang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>- NH: Em đi giữa biển vàng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Sắc mầu âm thanh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72E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72E50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872E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Cháu yêu cô chú công nhân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>NH: Ba em là công nhân lái xe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Tai ai tinh?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72E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72E50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872E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DH: Cô giáo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Cô nuôi dạy trẻ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>TC: Ai nhanh nhất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72E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72E50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872E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Ươc mơ của bé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Bé muốn làm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>TC: Những quả bóng vui nhộn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72E5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2E5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MT9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lastRenderedPageBreak/>
              <w:t>MT4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7</w:t>
            </w:r>
          </w:p>
        </w:tc>
      </w:tr>
      <w:tr w:rsidR="00000000">
        <w:trPr>
          <w:divId w:val="9525202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2E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2E5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72E50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872E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Củng cố đếm đến 2, nhận biết chữ số 1,2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72E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72E50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872E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Củng cố đếm đến 3, NB chữ số 3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72E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72E50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872E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số thứ tự trong phạm vi 3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72E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72E50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872E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Gộp 2 nhóm trong phạm vi 3 đếm và nói kết quả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72E5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2E50">
            <w:pPr>
              <w:rPr>
                <w:rFonts w:eastAsia="Times New Roman"/>
              </w:rPr>
            </w:pPr>
          </w:p>
        </w:tc>
      </w:tr>
      <w:tr w:rsidR="00000000">
        <w:trPr>
          <w:divId w:val="9525202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2E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2E5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72E5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872E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Ngày thành lập phường Gia Thụy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72E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72E5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872E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Bố mẹ bé làm nghề gì?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72E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72E5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872E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Ngày nhà giáo Việt Nam 20/11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72E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72E5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872E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Lớn lên bé thích làm nghề gì?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72E5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2E50">
            <w:pPr>
              <w:rPr>
                <w:rFonts w:eastAsia="Times New Roman"/>
              </w:rPr>
            </w:pPr>
          </w:p>
        </w:tc>
      </w:tr>
      <w:tr w:rsidR="00000000">
        <w:trPr>
          <w:divId w:val="9525202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2E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2E5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72E50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872E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Cô bác sĩ tí hon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72E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72E50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872E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Đi bước lùi liên tiếp khoảng 3 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72E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72E50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872E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Bé làm bao nhiêu nghề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72E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72E50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872E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Bật chụm tách qua 5 ô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72E5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2E50">
            <w:pPr>
              <w:rPr>
                <w:rFonts w:eastAsia="Times New Roman"/>
              </w:rPr>
            </w:pPr>
          </w:p>
        </w:tc>
      </w:tr>
      <w:tr w:rsidR="00000000">
        <w:trPr>
          <w:divId w:val="9525202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2E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2E5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72E50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872E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dụng cụ nghề xây dựng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72E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72E50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872E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chiếc cốc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72E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72E50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872E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Trang trí bưu thiếp tặng cô giáo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72E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72E50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872E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cái trống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72E5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2E50">
            <w:pPr>
              <w:rPr>
                <w:rFonts w:eastAsia="Times New Roman"/>
              </w:rPr>
            </w:pPr>
          </w:p>
        </w:tc>
      </w:tr>
      <w:tr w:rsidR="00000000">
        <w:trPr>
          <w:divId w:val="95252027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2E5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2E50">
            <w:r>
              <w:rPr>
                <w:rStyle w:val="plan-content-pre1"/>
              </w:rPr>
              <w:t>* QS: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b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dùng,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; xem tranh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;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b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 hoa cây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Ai nhanh nh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t;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bao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; Bánh xe quay,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, gánh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qua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,v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n;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s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i; chơi ĐC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* Tham gia sinh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các phòng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năng, phòng kidmast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Giao lưu các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(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)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trong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(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chăm sóc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cây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ng..(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3)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72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8" type="#_x0000_t75" style="width:1in;height:18.3pt" o:ole="">
                  <v:imagedata r:id="rId9" o:title=""/>
                </v:shape>
                <w:control r:id="rId10" w:name="DefaultOcxName2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2E50">
            <w:pPr>
              <w:rPr>
                <w:rFonts w:eastAsia="Times New Roman"/>
              </w:rPr>
            </w:pPr>
          </w:p>
        </w:tc>
      </w:tr>
      <w:tr w:rsidR="00000000">
        <w:trPr>
          <w:divId w:val="95252027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2E5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2E50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các công trình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phư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Gia Th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y(T1); Bé làm quen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kéo (T2); Làm bưu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p, hoa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 cô giáo (T3); Bé làm bác s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( 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phân vai: Gia đình, bác sĩ, bán hàng,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ợ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thiên nhiên chăm sóc cây,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tên cây.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</w:t>
            </w:r>
            <w:r>
              <w:rPr>
                <w:rStyle w:val="plan-content-pre1"/>
              </w:rPr>
              <w:t>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và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theo yêu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u.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theo kh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năng. So sánh thêm b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t, tách g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p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m vi 3.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sách: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Chi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c áo 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hình:làm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các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trong xã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i, làm bưu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cô g</w:t>
            </w:r>
            <w:r>
              <w:rPr>
                <w:rStyle w:val="plan-content-pre1"/>
              </w:rPr>
              <w:t>iáo nhân ngày 20/11;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tranh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bé thích....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 múa hát các bài hát trong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72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1" type="#_x0000_t75" style="width:1in;height:18.3pt" o:ole="">
                  <v:imagedata r:id="rId11" o:title=""/>
                </v:shape>
                <w:control r:id="rId12" w:name="DefaultOcxName3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2E50">
            <w:pPr>
              <w:rPr>
                <w:rFonts w:eastAsia="Times New Roman"/>
              </w:rPr>
            </w:pPr>
          </w:p>
        </w:tc>
      </w:tr>
      <w:tr w:rsidR="00000000">
        <w:trPr>
          <w:divId w:val="95252027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2E5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2E50"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c hành: Bê </w:t>
            </w:r>
            <w:r>
              <w:rPr>
                <w:rStyle w:val="plan-content-pre1"/>
              </w:rPr>
              <w:t>gh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bàn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ăn cơm.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ăn. Xúc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sau ăn.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cô,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khi ăn; ăn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n, nhai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ăn rau và ăn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khác nhau…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răng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ng,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mũ khi ra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ng,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 xml:space="preserve">c áo 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m, đi t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khi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nh, đi dép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 khi đi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Có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hành vi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trong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sinh, phòng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nh: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rác đúng nơi đúng qui đinh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Món quà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cô giáo…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72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4" type="#_x0000_t75" style="width:1in;height:18.3pt" o:ole="">
                  <v:imagedata r:id="rId13" o:title=""/>
                </v:shape>
                <w:control r:id="rId14" w:name="DefaultOcxName4" w:shapeid="_x0000_i104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2E50">
            <w:pPr>
              <w:rPr>
                <w:rFonts w:eastAsia="Times New Roman"/>
              </w:rPr>
            </w:pPr>
          </w:p>
        </w:tc>
      </w:tr>
      <w:tr w:rsidR="00000000">
        <w:trPr>
          <w:divId w:val="95252027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2E5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2E50">
            <w:r>
              <w:rPr>
                <w:rStyle w:val="plan-content-pre1"/>
              </w:rPr>
              <w:t>*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trò chơi: cá ng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a, ô ăn quan. B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sung BT toán,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dao: Đi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đi quán,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,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các góc chơi, lau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lá cây. Hát: Cô giáo mi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xuôi,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mơ xanh...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Rèn thói quen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sinh: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áo, ch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* Chơi the</w:t>
            </w:r>
            <w:r>
              <w:rPr>
                <w:rStyle w:val="plan-content-pre1"/>
              </w:rPr>
              <w:t>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Sinh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phòng kisdmast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sáu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, nêu gương bé ngoan.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72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7" type="#_x0000_t75" style="width:1in;height:18.3pt" o:ole="">
                  <v:imagedata r:id="rId15" o:title=""/>
                </v:shape>
                <w:control r:id="rId16" w:name="DefaultOcxName5" w:shapeid="_x0000_i104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2E50">
            <w:pPr>
              <w:rPr>
                <w:rFonts w:eastAsia="Times New Roman"/>
              </w:rPr>
            </w:pPr>
          </w:p>
        </w:tc>
      </w:tr>
      <w:tr w:rsidR="00000000">
        <w:trPr>
          <w:divId w:val="95252027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2E5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2E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2E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2E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2E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2E50">
            <w:pPr>
              <w:rPr>
                <w:rFonts w:eastAsia="Times New Roman"/>
              </w:rPr>
            </w:pPr>
          </w:p>
        </w:tc>
      </w:tr>
      <w:tr w:rsidR="00000000">
        <w:trPr>
          <w:divId w:val="95252027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2E5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872E50">
            <w:pPr>
              <w:pStyle w:val="text-center-report"/>
              <w:spacing w:before="0" w:beforeAutospacing="0" w:after="0" w:afterAutospacing="0"/>
              <w:divId w:val="391081861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872E50">
            <w:pPr>
              <w:pStyle w:val="line-dots"/>
              <w:spacing w:before="0" w:beforeAutospacing="0" w:after="0" w:afterAutospacing="0"/>
              <w:divId w:val="1275286010"/>
            </w:pPr>
            <w:bookmarkStart w:id="0" w:name="_GoBack"/>
            <w:bookmarkEnd w:id="0"/>
            <w:r>
              <w:t> </w:t>
            </w:r>
          </w:p>
          <w:p w:rsidR="00000000" w:rsidRDefault="00872E50">
            <w:pPr>
              <w:pStyle w:val="line-dots"/>
              <w:spacing w:before="0" w:beforeAutospacing="0" w:after="0" w:afterAutospacing="0"/>
              <w:divId w:val="1975527354"/>
            </w:pPr>
            <w:r>
              <w:t> </w:t>
            </w:r>
          </w:p>
          <w:p w:rsidR="00000000" w:rsidRDefault="00872E50">
            <w:pPr>
              <w:rPr>
                <w:rFonts w:eastAsia="Times New Roman"/>
              </w:rPr>
            </w:pPr>
          </w:p>
        </w:tc>
      </w:tr>
    </w:tbl>
    <w:p w:rsidR="00000000" w:rsidRDefault="00872E50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72E50"/>
    <w:rsid w:val="0087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18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9755273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Techsi.vn</cp:lastModifiedBy>
  <cp:revision>2</cp:revision>
  <dcterms:created xsi:type="dcterms:W3CDTF">2022-12-06T09:53:00Z</dcterms:created>
  <dcterms:modified xsi:type="dcterms:W3CDTF">2022-12-06T09:53:00Z</dcterms:modified>
</cp:coreProperties>
</file>