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0FA">
      <w:pPr>
        <w:pStyle w:val="NormalWeb"/>
        <w:spacing w:line="288" w:lineRule="auto"/>
        <w:ind w:firstLine="720"/>
        <w:jc w:val="center"/>
        <w:outlineLvl w:val="2"/>
        <w:divId w:val="14306583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LỚN 5-6 TUỔI - LỚP MGL A1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A1, Nguyễn Kim Oanh , Vũ Thu Thúy , Phạm Thị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43065839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divId w:val="7027506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jc w:val="center"/>
              <w:divId w:val="17010073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07/10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P.Hiền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jc w:val="center"/>
              <w:divId w:val="177389022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14/10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Thu Thúy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jc w:val="center"/>
              <w:divId w:val="21407560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21/10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Kim Oanh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jc w:val="center"/>
              <w:divId w:val="18898034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28/10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P.Hiền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divId w:val="7975321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 (khuy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câu nói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Anh: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xúc);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dép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gàng.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sâu,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– lên cao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ngang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tháng: Ngày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phóng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Các giác quan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 N</w:t>
            </w:r>
            <w:r>
              <w:rPr>
                <w:rStyle w:val="plan-content-pre1"/>
              </w:rPr>
              <w:t>gày 20/10 (ngày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Nam), Bé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nh?…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quan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phóng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 và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</w:t>
            </w:r>
            <w:r>
              <w:rPr>
                <w:rStyle w:val="plan-content-pre1"/>
              </w:rPr>
              <w:t>ăng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VN 20/10: ý nghĩa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và an toàn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tình yêu thương – chăm sóc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vui chơi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trí 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DH: Bé tập đánh răng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Thằng Tí sún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Nhảy xuống từ độ cao 40 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VĐ: Mẹ yêu nhé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NH: Cô giáo em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Bò trong đường zich zắc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MT9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430658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Hà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với chữ cái o, ô, ơ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Giúp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chữ cái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a,ă,â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Hà Nội trong mắt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Các giác quan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PNVN 20/10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cần gì để lớn lên khỏe mạnh?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biết, phân biệt hình tròn, hình vuông, hình tam giác, chữ nhật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số 6. Đếm số lượng và số thứ tự trong phạm 6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Sắp xếp theo quy tắc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6 đối tượng thành hai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khu phố ( làng xóm)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đồ dùng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người thân trong gia đình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810F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đồ dùng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r>
              <w:rPr>
                <w:rStyle w:val="plan-content-pre1"/>
              </w:rPr>
              <w:t>* Quan sát: Các di tích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Nhà cao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ng; Thiên nhiên;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theo 4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t. </w:t>
            </w:r>
            <w:r>
              <w:rPr>
                <w:rStyle w:val="plan-content-pre1"/>
              </w:rPr>
              <w:lastRenderedPageBreak/>
              <w:t>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Đoán xem ai nào?; Tai ai ti</w:t>
            </w:r>
            <w:r>
              <w:rPr>
                <w:rStyle w:val="plan-content-pre1"/>
              </w:rPr>
              <w:t>nh; Hãy làm theo tôi.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Tung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sóng; Gánh hoa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ng, </w:t>
            </w:r>
            <w:r>
              <w:rPr>
                <w:rStyle w:val="plan-content-pre1"/>
              </w:rPr>
              <w:t>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khu chung cư nhà bé (T1),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khác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tôi và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(T2) - Làm </w:t>
            </w:r>
            <w:r>
              <w:rPr>
                <w:rStyle w:val="plan-content-pre1"/>
              </w:rPr>
              <w:t>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quà,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(T3)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bán hàng, gia đình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, bà, cô giáo 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cô gái, Tích Chu, Dê con n</w:t>
            </w:r>
            <w:r>
              <w:rPr>
                <w:rStyle w:val="plan-content-pre1"/>
              </w:rPr>
              <w:t>hanh trí, 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–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HN,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cho bé …)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 tròn, tam giác…,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– trái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khác.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so sánh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nhóm,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các nhóm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6…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</w:t>
            </w:r>
            <w:r>
              <w:rPr>
                <w:rStyle w:val="plan-content-pre1"/>
              </w:rPr>
              <w:t xml:space="preserve"> tô màu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1-6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chung cư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lau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rót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vào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đóng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cúc(ĐC Mon)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Thói quen văn minh khi ăn: cùng cô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 cho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thói quen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răng hàng ngày,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tóc,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cô gái, Tích Chu,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mơ kì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các hình,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p..các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67 (ĐC Mon).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(hôm qua, hôm nay, ngày mai qua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trưng)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Dê con nhanh trí –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Soi gương, bé ch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tiêm,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cơn mưa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VN (cô,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bà),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chì,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kéo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dà</w:t>
            </w:r>
            <w:r>
              <w:rPr>
                <w:rStyle w:val="plan-content-pre1"/>
              </w:rPr>
              <w:t>i, và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 kĩ năng: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không nói leo,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và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</w:t>
            </w:r>
            <w:r>
              <w:rPr>
                <w:rStyle w:val="plan-content-pre1"/>
              </w:rPr>
              <w:t>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810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rPr>
                <w:rFonts w:eastAsia="Times New Roman"/>
              </w:rPr>
            </w:pPr>
          </w:p>
        </w:tc>
      </w:tr>
      <w:tr w:rsidR="00000000">
        <w:trPr>
          <w:divId w:val="1430658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10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810FA">
            <w:pPr>
              <w:pStyle w:val="text-center-report"/>
              <w:spacing w:before="0" w:beforeAutospacing="0" w:after="0" w:afterAutospacing="0"/>
              <w:divId w:val="19210764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8810FA">
            <w:pPr>
              <w:pStyle w:val="line-dots"/>
              <w:spacing w:before="0" w:beforeAutospacing="0" w:after="0" w:afterAutospacing="0"/>
              <w:divId w:val="691957985"/>
            </w:pPr>
            <w:r>
              <w:t> </w:t>
            </w:r>
          </w:p>
          <w:p w:rsidR="00000000" w:rsidRDefault="008810FA">
            <w:pPr>
              <w:pStyle w:val="line-dots"/>
              <w:spacing w:before="0" w:beforeAutospacing="0" w:after="0" w:afterAutospacing="0"/>
              <w:divId w:val="50467248"/>
            </w:pPr>
            <w:r>
              <w:t> </w:t>
            </w:r>
          </w:p>
          <w:p w:rsidR="00000000" w:rsidRDefault="008810FA">
            <w:pPr>
              <w:pStyle w:val="line-dots"/>
              <w:spacing w:before="0" w:beforeAutospacing="0" w:after="0" w:afterAutospacing="0"/>
              <w:divId w:val="498353418"/>
            </w:pPr>
            <w:r>
              <w:t> </w:t>
            </w:r>
          </w:p>
          <w:p w:rsidR="00000000" w:rsidRDefault="008810FA">
            <w:pPr>
              <w:pStyle w:val="line-dots"/>
              <w:spacing w:before="0" w:beforeAutospacing="0" w:after="0" w:afterAutospacing="0"/>
              <w:divId w:val="470249837"/>
            </w:pPr>
            <w:r>
              <w:t> </w:t>
            </w:r>
          </w:p>
          <w:p w:rsidR="00000000" w:rsidRDefault="008810FA">
            <w:pPr>
              <w:pStyle w:val="line-dots"/>
              <w:spacing w:before="0" w:beforeAutospacing="0" w:after="0" w:afterAutospacing="0"/>
              <w:divId w:val="1177845525"/>
            </w:pPr>
            <w:bookmarkStart w:id="0" w:name="_GoBack"/>
            <w:bookmarkEnd w:id="0"/>
          </w:p>
          <w:p w:rsidR="00000000" w:rsidRDefault="008810FA">
            <w:pPr>
              <w:pStyle w:val="line-dots"/>
              <w:spacing w:before="0" w:beforeAutospacing="0" w:after="0" w:afterAutospacing="0"/>
              <w:divId w:val="103812946"/>
            </w:pPr>
            <w:r>
              <w:t> </w:t>
            </w:r>
          </w:p>
          <w:p w:rsidR="00000000" w:rsidRDefault="008810FA">
            <w:pPr>
              <w:pStyle w:val="line-dots"/>
              <w:spacing w:before="0" w:beforeAutospacing="0" w:after="0" w:afterAutospacing="0"/>
              <w:divId w:val="1302004166"/>
            </w:pPr>
            <w:r>
              <w:t> </w:t>
            </w:r>
          </w:p>
          <w:p w:rsidR="00000000" w:rsidRDefault="008810FA">
            <w:pPr>
              <w:rPr>
                <w:rFonts w:eastAsia="Times New Roman"/>
              </w:rPr>
            </w:pPr>
          </w:p>
        </w:tc>
      </w:tr>
    </w:tbl>
    <w:p w:rsidR="00000000" w:rsidRDefault="008810F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50D0"/>
    <w:rsid w:val="006950D0"/>
    <w:rsid w:val="008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7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0467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98353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70249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77845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3812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02004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4536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2022-12-06T09:15:00Z</dcterms:created>
  <dcterms:modified xsi:type="dcterms:W3CDTF">2022-12-06T09:15:00Z</dcterms:modified>
</cp:coreProperties>
</file>