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0AC4">
      <w:pPr>
        <w:pStyle w:val="NormalWeb"/>
        <w:spacing w:line="288" w:lineRule="auto"/>
        <w:ind w:firstLine="720"/>
        <w:jc w:val="center"/>
        <w:outlineLvl w:val="2"/>
        <w:divId w:val="68452552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LỚN 5-6 TUỔI - LỚP A1 (Phước)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684525522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jc w:val="center"/>
              <w:divId w:val="126919586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jc w:val="center"/>
              <w:divId w:val="198692957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jc w:val="center"/>
              <w:divId w:val="688430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jc w:val="center"/>
              <w:divId w:val="170224511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jc w:val="center"/>
              <w:divId w:val="1986682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jc w:val="center"/>
              <w:divId w:val="7400635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jc w:val="center"/>
              <w:divId w:val="132069584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6845255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theo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cô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p…,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 xml:space="preserve">chơi theo ý thích.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vòng tròn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đi theo bài hát: Yêu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tay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–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hông,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 + Chân: tay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1 chân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</w:t>
            </w:r>
            <w:r>
              <w:rPr>
                <w:rStyle w:val="plan-content-pre1"/>
              </w:rPr>
              <w:t xml:space="preserve">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- tay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2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làng quê,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kính yêu,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 dành cho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Thông báo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ng</w:t>
            </w:r>
            <w:r>
              <w:rPr>
                <w:rStyle w:val="plan-content-pre1"/>
              </w:rPr>
              <w:t>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…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cho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Bật qua vật cản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Ném trúng đích nằm ngang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Hoa quanh Lăng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Bật qua 7 vòng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Lăn bóng 4m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Chạy nhanh 15m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lá cờ Tổ quốc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Chúng cháu mừng sinh nhật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các đồ dùng lớp 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 chữ cái V, R, S, X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VĐMH: Em mơ gặp Bác Hồ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hát: Bác Hồ- người cho em tất cả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các chữ cái đã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vị trí phía phải, phía trái của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thêm bớt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tập: Khối cầu, khối trụ, khối vuông, khối chữ nhật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sắp xếp theo quy tắc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Vẽ trường tiểu </w:t>
            </w:r>
            <w:r>
              <w:rPr>
                <w:rStyle w:val="plan-content-pre1"/>
                <w:rFonts w:eastAsia="Times New Roman"/>
              </w:rPr>
              <w:lastRenderedPageBreak/>
              <w:t>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dán lá cờ Tổ </w:t>
            </w:r>
            <w:r>
              <w:rPr>
                <w:rStyle w:val="plan-content-pre1"/>
                <w:rFonts w:eastAsia="Times New Roman"/>
              </w:rPr>
              <w:lastRenderedPageBreak/>
              <w:t>quốc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Sưu tầm cắt, dán </w:t>
            </w:r>
            <w:r>
              <w:rPr>
                <w:rStyle w:val="plan-content-pre1"/>
                <w:rFonts w:eastAsia="Times New Roman"/>
              </w:rPr>
              <w:lastRenderedPageBreak/>
              <w:t>hình ảnh Bác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tranh bảo vệ </w:t>
            </w:r>
            <w:r>
              <w:rPr>
                <w:rStyle w:val="plan-content-pre1"/>
                <w:rFonts w:eastAsia="Times New Roman"/>
              </w:rPr>
              <w:lastRenderedPageBreak/>
              <w:t>môi trường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quan sát giàn mư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 qua 7 ô, Đi trên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túi cát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n, vòng, bóng, boling…)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lá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, Văn Mi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Giám, Chùa 1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quan sát cây soài, cây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xiêm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Kéo co,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ném bóng vào r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n, vòng, bóng, boling…)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quan sát cây phư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cây cau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cây d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Lăn bóng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dích d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3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thi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y, trèo </w:t>
            </w:r>
            <w:r>
              <w:rPr>
                <w:rStyle w:val="plan-content-pre1"/>
              </w:rPr>
              <w:t>lên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n, vòng, bóng, boling…)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các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phương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Kéo co,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ném bóng vào r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r>
              <w:rPr>
                <w:rStyle w:val="plan-content-pre1"/>
              </w:rPr>
              <w:t>-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1);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dán, trang trí lá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2) ,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buffe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Bác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3),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4),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phân vai: Gia đình, bác </w:t>
            </w:r>
            <w:r>
              <w:rPr>
                <w:rStyle w:val="plan-content-pre1"/>
              </w:rPr>
              <w:t>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cây, t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lá, lau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tách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các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cho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tìm và ghép thành c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có lên quan,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lastRenderedPageBreak/>
              <w:t>theo quy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;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theo tranh; “Vi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t”, tô,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tên mình, tên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tên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danh…; tô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V, R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ch, chân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trong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, tô màu c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 tên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tô nét,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hình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nét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và tô màu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tranh,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xé dán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hương, B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trang trí lá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dân gian: Chơi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ném vòng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chai, ô ăn quan…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ăn, không rơi vãi,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trong </w:t>
            </w:r>
            <w:r>
              <w:rPr>
                <w:rStyle w:val="plan-content-pre1"/>
              </w:rPr>
              <w:t>khi ăn,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cơm canh,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khi ho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bàn ăn cùng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không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e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cho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bánh chưng bánh giày, Ông Gióng,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con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cháu Tiên,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vui b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ng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Hành trang cho bé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búp bê thân yêu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, 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ca dao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Gìn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di tích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Không có gì là mãi mãi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: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chơi góc khu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, 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trò chơi: Xư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âm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quê hương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: Bài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19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thơ: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Tình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chân chính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, 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trò chơi: Nghe câu hát đoán tên bài hát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Ai ngoan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Bài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thơ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chuẩn bị vào </w:t>
            </w:r>
            <w:r>
              <w:rPr>
                <w:rFonts w:eastAsia="Times New Roman"/>
              </w:rPr>
              <w:lastRenderedPageBreak/>
              <w:t xml:space="preserve">trường tiểu học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 xml:space="preserve">Dự án: Cờ tổ </w:t>
            </w:r>
            <w:r>
              <w:rPr>
                <w:rStyle w:val="Strong"/>
                <w:rFonts w:eastAsia="Times New Roman"/>
              </w:rPr>
              <w:lastRenderedPageBreak/>
              <w:t>quốc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 xml:space="preserve">Chúng cháu </w:t>
            </w:r>
            <w:r>
              <w:rPr>
                <w:rStyle w:val="Strong"/>
                <w:rFonts w:eastAsia="Times New Roman"/>
              </w:rPr>
              <w:lastRenderedPageBreak/>
              <w:t>mừng sinh nhật Bác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Ôn tập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Tổng kết năm học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rPr>
                <w:rFonts w:eastAsia="Times New Roman"/>
              </w:rPr>
            </w:pPr>
          </w:p>
        </w:tc>
      </w:tr>
      <w:tr w:rsidR="00000000">
        <w:trPr>
          <w:divId w:val="6845255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0A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540AC4">
            <w:pPr>
              <w:pStyle w:val="text-center-report"/>
              <w:spacing w:before="0" w:beforeAutospacing="0" w:after="0" w:afterAutospacing="0"/>
              <w:divId w:val="173134041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40AC4">
            <w:pPr>
              <w:rPr>
                <w:rFonts w:eastAsia="Times New Roman"/>
              </w:rPr>
            </w:pP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540AC4">
            <w:pPr>
              <w:pStyle w:val="text-center-report"/>
              <w:spacing w:before="0" w:beforeAutospacing="0" w:after="0" w:afterAutospacing="0"/>
              <w:divId w:val="1130703765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40AC4">
            <w:pPr>
              <w:rPr>
                <w:rFonts w:eastAsia="Times New Roman"/>
              </w:rPr>
            </w:pPr>
          </w:p>
          <w:p w:rsidR="00000000" w:rsidRDefault="0054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540AC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40AC4"/>
    <w:rsid w:val="005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7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5419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2023-05-08T03:58:00Z</dcterms:created>
  <dcterms:modified xsi:type="dcterms:W3CDTF">2023-05-08T03:58:00Z</dcterms:modified>
</cp:coreProperties>
</file>