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123C">
      <w:pPr>
        <w:pStyle w:val="NormalWeb"/>
        <w:spacing w:line="288" w:lineRule="auto"/>
        <w:ind w:firstLine="720"/>
        <w:jc w:val="center"/>
        <w:outlineLvl w:val="2"/>
        <w:divId w:val="625281328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5 - LỨA TUỔI MẪU GIÁO LỚN 5-6 TUỔI - LỚP A3( Cô Q Hoa)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A3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000000">
        <w:trPr>
          <w:divId w:val="625281328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jc w:val="center"/>
              <w:divId w:val="134540411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jc w:val="center"/>
              <w:divId w:val="210838242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01/05 đến 05/05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jc w:val="center"/>
              <w:divId w:val="2125014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08/05 đến 12/05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jc w:val="center"/>
              <w:divId w:val="209481597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15/05 đến 19/05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jc w:val="center"/>
              <w:divId w:val="186778638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22/05 đến 26/05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jc w:val="center"/>
              <w:divId w:val="73913183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29/05 đến 02/06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jc w:val="center"/>
              <w:divId w:val="87407493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6252813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r>
              <w:rPr>
                <w:rStyle w:val="plan-content-pre1"/>
              </w:rPr>
              <w:t>-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thái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ân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,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cá nhân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theo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quê hương,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p…, 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hơi theo ý thích.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</w:p>
          <w:p w:rsidR="00000000" w:rsidRDefault="0039123C">
            <w:r>
              <w:rPr>
                <w:rStyle w:val="plan-content-pre1"/>
              </w:rPr>
              <w:t>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theo vòng tròn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đi theo bài hát: Yêu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tay đưa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lên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– lư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n: tay ch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hông, nghiêng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2 bên + Chân: tay đưa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1 chân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lên kh</w:t>
            </w:r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- tay lên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 chân.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sân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5" o:title=""/>
                </v:shape>
                <w:control r:id="rId6" w:name="DefaultOcxName" w:shapeid="_x0000_i103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</w:p>
        </w:tc>
      </w:tr>
      <w:tr w:rsidR="00000000">
        <w:trPr>
          <w:divId w:val="6252813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2 ngày ngh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kính yêu,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Bác dành cho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nhi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quê hương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khi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Thông báo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u,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…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cho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và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quê hương,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7" type="#_x0000_t75" style="width:1in;height:18pt" o:ole="">
                  <v:imagedata r:id="rId7" o:title=""/>
                </v:shape>
                <w:control r:id="rId8" w:name="DefaultOcxName1" w:shapeid="_x0000_i103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</w:p>
        </w:tc>
      </w:tr>
      <w:tr w:rsidR="00000000">
        <w:trPr>
          <w:divId w:val="62528132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3912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lễ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3912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Ôn tập chữ cái S, X, V, R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3912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Bật qua vật cản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Ném trúng đích nằm ngang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3912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Ôn tập bảng chữ cái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</w:p>
        </w:tc>
      </w:tr>
      <w:tr w:rsidR="00000000">
        <w:trPr>
          <w:divId w:val="6252813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3912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lễ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3912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lá cờ tổ quốc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3912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Mừng sinh nhật Bác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3912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Làm quen đồ dùng học sinh tiểu học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</w:p>
        </w:tc>
      </w:tr>
      <w:tr w:rsidR="00000000">
        <w:trPr>
          <w:divId w:val="6252813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3912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lễ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3912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Ôn tập sắp xếp theo quy tắc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3912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Ôn tập xác định phía phải, phía trái của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3912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Trò chơi ôn tập trong phạm vi 10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</w:p>
        </w:tc>
      </w:tr>
      <w:tr w:rsidR="00000000">
        <w:trPr>
          <w:divId w:val="6252813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3912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Vẽ trường tiểu học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3912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Dự án: Trang trí cờ tổ quốc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3912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Sưu tầm cắt, dán hình ảnh về Bác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3912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Vẽ theo ý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</w:p>
        </w:tc>
      </w:tr>
      <w:tr w:rsidR="00000000">
        <w:trPr>
          <w:divId w:val="6252813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3912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Hoa quanh lăng Bác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3912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hát: “Nhớ giọng hát Bác Hồ”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Nghe hát: </w:t>
            </w:r>
            <w:r>
              <w:rPr>
                <w:rStyle w:val="plan-content-pre1"/>
                <w:rFonts w:eastAsia="Times New Roman"/>
              </w:rPr>
              <w:lastRenderedPageBreak/>
              <w:t>“Những bông hoa trong vườn Bác "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pStyle w:val="text-center-report"/>
            </w:pPr>
            <w:r>
              <w:rPr>
                <w:b/>
                <w:bCs/>
              </w:rPr>
              <w:lastRenderedPageBreak/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39123C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hát: “Nhớ giọng hát Bác Hồ”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Nghe hát: </w:t>
            </w:r>
            <w:r>
              <w:rPr>
                <w:rStyle w:val="plan-content-pre1"/>
                <w:rFonts w:eastAsia="Times New Roman"/>
              </w:rPr>
              <w:lastRenderedPageBreak/>
              <w:t>“Những bông hoa trong vườn Bác "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r>
              <w:rPr>
                <w:rStyle w:val="plan-content-pre1"/>
              </w:rPr>
              <w:lastRenderedPageBreak/>
              <w:t>-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ng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9123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</w:p>
        </w:tc>
      </w:tr>
      <w:tr w:rsidR="00000000">
        <w:trPr>
          <w:divId w:val="6252813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r>
              <w:rPr>
                <w:rStyle w:val="plan-content-pre1"/>
              </w:rPr>
              <w:t>- Quan sát và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Văn Mi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Qu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Giám, quan sát cây soài, cây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xiêm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Kéo co,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ném bóng vào r</w:t>
            </w:r>
            <w:r>
              <w:rPr>
                <w:rStyle w:val="plan-content-pre1"/>
              </w:rPr>
              <w:t>ổ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sân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 (ph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boling…)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</w:p>
          <w:p w:rsidR="00000000" w:rsidRDefault="0039123C">
            <w:r>
              <w:rPr>
                <w:rStyle w:val="plan-content-pre1"/>
              </w:rPr>
              <w:t>- Quan sát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Gươm, Chùa 1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quan sát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rau, quan sát giàn mư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 chân qua 7 ô, Đi trên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túi cát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sân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 (ph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boling…)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</w:p>
          <w:p w:rsidR="00000000" w:rsidRDefault="0039123C">
            <w:r>
              <w:rPr>
                <w:rStyle w:val="plan-content-pre1"/>
              </w:rPr>
              <w:t>- Quan sát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quan sát cây phư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ng, cây cau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cây d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Lăn bóng theo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dích d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3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thi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y, trèo lên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thang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sân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 (ph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bolin</w:t>
            </w:r>
            <w:r>
              <w:rPr>
                <w:rStyle w:val="plan-content-pre1"/>
              </w:rPr>
              <w:t>g…)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*Giao lưu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A5 (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0" type="#_x0000_t75" style="width:1in;height:18pt" o:ole="">
                  <v:imagedata r:id="rId9" o:title=""/>
                </v:shape>
                <w:control r:id="rId10" w:name="DefaultOcxName2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</w:p>
        </w:tc>
      </w:tr>
      <w:tr w:rsidR="00000000">
        <w:trPr>
          <w:divId w:val="6252813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r>
              <w:rPr>
                <w:rStyle w:val="plan-content-pre1"/>
              </w:rPr>
              <w:t>-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chùa 1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(Tu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1); Làm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(Tu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2) ,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buffe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sinh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Bác (Tu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3),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(Tu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4),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lăng Bác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Gia đình, bác sĩ, bán hàng,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ợ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Chăm sóc cây, t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a lá, lau lá cây,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nh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, gieo </w:t>
            </w:r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tr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thêm b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t, tách 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p các nhóm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10,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cho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ng, tìm và ghép thành c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p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có lên quan,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theo quy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sách,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cái: Xem sách,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có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,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;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 sáng </w:t>
            </w:r>
            <w:r>
              <w:rPr>
                <w:rStyle w:val="plan-content-pre1"/>
              </w:rPr>
              <w:lastRenderedPageBreak/>
              <w:t>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theo tranh; “Vi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t”, tô,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tên mình, tên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tên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danh…; tô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V, R 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ch, chân 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trong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, tô màu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ng tên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tô nét,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hình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nét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và tô màu b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tranh,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i,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heo tranh,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t, xé dán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quê hương, B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ra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dân gian: Chơi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 ném vòng c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chai, ô ăn quan…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3" type="#_x0000_t75" style="width:1in;height:18pt" o:ole="">
                  <v:imagedata r:id="rId11" o:title=""/>
                </v:shape>
                <w:control r:id="rId12" w:name="DefaultOcxName3" w:shapeid="_x0000_i104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</w:p>
        </w:tc>
      </w:tr>
      <w:tr w:rsidR="00000000">
        <w:trPr>
          <w:divId w:val="6252813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nguy cơ không an toàn khi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ăn, không rơi vãi, không nói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trong khi ăn,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cơm canh,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khi ho 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hơi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che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bà</w:t>
            </w:r>
            <w:r>
              <w:rPr>
                <w:rStyle w:val="plan-content-pre1"/>
              </w:rPr>
              <w:t>n ăn cùng cô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tên món ăn hàng ngày.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không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cho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 cho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bá</w:t>
            </w:r>
            <w:r>
              <w:rPr>
                <w:rStyle w:val="plan-content-pre1"/>
              </w:rPr>
              <w:t>nh chưng bánh giày, Ông Gióng,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con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cháu Tiên,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vui b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ng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6" type="#_x0000_t75" style="width:1in;height:18pt" o:ole="">
                  <v:imagedata r:id="rId13" o:title=""/>
                </v:shape>
                <w:control r:id="rId14" w:name="DefaultOcxName4" w:shapeid="_x0000_i104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</w:p>
        </w:tc>
      </w:tr>
      <w:tr w:rsidR="00000000">
        <w:trPr>
          <w:divId w:val="6252813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ca dao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quê hương đ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Gươm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Gìn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di tích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ử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Không có gì là mãi mãi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: Không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chơi góc khu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v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sáu: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u </w:t>
            </w:r>
            <w:r>
              <w:rPr>
                <w:rStyle w:val="plan-content-pre1"/>
              </w:rPr>
              <w:t>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</w:p>
          <w:p w:rsidR="00000000" w:rsidRDefault="0039123C">
            <w:r>
              <w:rPr>
                <w:rStyle w:val="plan-content-pre1"/>
              </w:rPr>
              <w:lastRenderedPageBreak/>
              <w:t>- Chơi trò chơi: Xư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âm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đ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quê hương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trò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: Bài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19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bài thơ: Cô giáo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em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Xem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Tình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chân chính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sáu: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</w:p>
          <w:p w:rsidR="00000000" w:rsidRDefault="0039123C">
            <w:r>
              <w:rPr>
                <w:rStyle w:val="plan-content-pre1"/>
              </w:rPr>
              <w:t>- Chơi trò chơi: Nghe câu hát đoán tên bài hát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Ai ngoan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thư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Quà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Bài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d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sáu: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3912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9" type="#_x0000_t75" style="width:1in;height:18pt" o:ole="">
                  <v:imagedata r:id="rId15" o:title=""/>
                </v:shape>
                <w:control r:id="rId16" w:name="DefaultOcxName5" w:shapeid="_x0000_i104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</w:p>
        </w:tc>
      </w:tr>
      <w:tr w:rsidR="00000000">
        <w:trPr>
          <w:divId w:val="6252813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Bé chuẩn bị vào trường tiểu h</w:t>
            </w:r>
            <w:r>
              <w:rPr>
                <w:rFonts w:eastAsia="Times New Roman"/>
              </w:rPr>
              <w:t xml:space="preserve">ọc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Dự án: Cờ tổ quốc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Chúng cháu mừng sinh nhật Bác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Ôn tập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Tổng kết năm học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rPr>
                <w:rFonts w:eastAsia="Times New Roman"/>
              </w:rPr>
            </w:pPr>
          </w:p>
        </w:tc>
      </w:tr>
      <w:tr w:rsidR="00000000">
        <w:trPr>
          <w:divId w:val="6252813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912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39123C">
            <w:pPr>
              <w:pStyle w:val="text-center-report"/>
              <w:spacing w:before="0" w:beforeAutospacing="0" w:after="0" w:afterAutospacing="0"/>
              <w:divId w:val="1253124856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39123C">
            <w:pPr>
              <w:rPr>
                <w:rFonts w:eastAsia="Times New Roman"/>
              </w:rPr>
            </w:pPr>
          </w:p>
          <w:p w:rsidR="00000000" w:rsidRDefault="003912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39123C">
            <w:pPr>
              <w:pStyle w:val="text-center-report"/>
              <w:spacing w:before="0" w:beforeAutospacing="0" w:after="0" w:afterAutospacing="0"/>
              <w:divId w:val="1842114491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39123C">
            <w:pPr>
              <w:rPr>
                <w:rFonts w:eastAsia="Times New Roman"/>
              </w:rPr>
            </w:pPr>
          </w:p>
          <w:p w:rsidR="00000000" w:rsidRDefault="003912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39123C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9123C"/>
    <w:rsid w:val="0039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8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4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2023-05-08T03:59:00Z</dcterms:created>
  <dcterms:modified xsi:type="dcterms:W3CDTF">2023-05-08T03:59:00Z</dcterms:modified>
</cp:coreProperties>
</file>