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6E6">
      <w:pPr>
        <w:pStyle w:val="NormalWeb"/>
        <w:spacing w:line="288" w:lineRule="auto"/>
        <w:ind w:firstLine="720"/>
        <w:jc w:val="center"/>
        <w:outlineLvl w:val="2"/>
        <w:divId w:val="12971665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A5 ( Cô Hà)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A5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2971665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divId w:val="14187925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jc w:val="center"/>
              <w:divId w:val="16349397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jc w:val="center"/>
              <w:divId w:val="4180617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jc w:val="center"/>
              <w:divId w:val="16209166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jc w:val="center"/>
              <w:divId w:val="2421046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jc w:val="center"/>
              <w:divId w:val="4611212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divId w:val="21329389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theo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p…,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hơi theo ý thích.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vòng tròn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 theo bài hát: Yêu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–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hông,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+ Chân: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1 chân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kh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- tay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kính yêu,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dành cho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…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cho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vật cản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Ném trúng đích nằm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quanh lăng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7 vòng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Lăn bóng 4m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Chạy nhanh 15m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Trang trí cờ tổ 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Sưu tầm cắt, dán hình ảnh về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Trò chuyện về lá cờ tổ quốc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Tập tô V, R (Buổi chiều)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Chúng cháu mừng sinh nhật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đồ dùng học sinh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xác định phía phải, phía trái của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Vẽ trường tiểu học ( buổi chiều)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sắp xếp theo quy tắc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thêm bớt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chơi ôn tập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Cháu vẫn nhớ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Em yêu trường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Trò chơi: Nhìn tranh đoán tên câu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chữ cái S, X, V, R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“Nhớ giọng hát Bác Hồ”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“Những bông hoa trong vườn Bác 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</w:t>
            </w:r>
            <w:r>
              <w:rPr>
                <w:rStyle w:val="plan-content-pre1"/>
                <w:rFonts w:eastAsia="Times New Roman"/>
              </w:rPr>
              <w:t>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Biểu diễn văn nghệ tổng kết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Giám, quan sát cây soài, cây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xiêm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Kéo co,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ném bóng vào r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Chùa 1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quan sát giàn mư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qua 7 ô, Đi trên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túi cát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quan sát cây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cây cau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cây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Lăn bó</w:t>
            </w:r>
            <w:r>
              <w:rPr>
                <w:rStyle w:val="plan-content-pre1"/>
              </w:rPr>
              <w:t>ng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dích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3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thi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y, trèo lên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r>
              <w:rPr>
                <w:rStyle w:val="plan-content-pre1"/>
              </w:rPr>
              <w:t>*Giao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A3, A4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r>
              <w:rPr>
                <w:rStyle w:val="plan-content-pre1"/>
              </w:rPr>
              <w:t>-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chùa 1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1);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 ,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buffe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Bác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3),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t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lá,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các nhóm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tìm và ghép thành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có lên quan,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;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theo tranh; “Vi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t”, 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tên mình, t</w:t>
            </w:r>
            <w:r>
              <w:rPr>
                <w:rStyle w:val="plan-content-pre1"/>
              </w:rPr>
              <w:t>ên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tên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danh…;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V, R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chân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tô màu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 tên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tô nét,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và tô màu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tranh,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dá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dân gian: Chơi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ném vòng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chai, ô ăn quan…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ăn, không rơi vãi,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khi ho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bàn ăn cùng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 bánh giày, Ông Gióng,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con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cháu Tiên,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vui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ng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1,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ca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Gìn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Không có gì là mãi mãi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góc khu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trò chơi: Xư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âm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quê 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: Bài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19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Tình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chân chính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trò chơi: Nghe câu hát đoán tên bài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Bài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thơ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</w:t>
            </w:r>
            <w:r>
              <w:rPr>
                <w:rStyle w:val="plan-content-pre1"/>
              </w:rPr>
              <w:t>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chuẩn bị vào trường tiểu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Cờ tổ quốc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Chúng cháu mừng sinh nhật </w:t>
            </w:r>
            <w:r>
              <w:rPr>
                <w:rStyle w:val="Strong"/>
                <w:rFonts w:eastAsia="Times New Roman"/>
              </w:rPr>
              <w:lastRenderedPageBreak/>
              <w:t>Bác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Ôn tập - Tổng kết năm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Kết thúc năm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rPr>
                <w:rFonts w:eastAsia="Times New Roman"/>
              </w:rPr>
            </w:pPr>
          </w:p>
        </w:tc>
      </w:tr>
      <w:tr w:rsidR="00000000">
        <w:trPr>
          <w:divId w:val="1297166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646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646E6">
            <w:pPr>
              <w:pStyle w:val="text-center-report"/>
              <w:spacing w:before="0" w:beforeAutospacing="0" w:after="0" w:afterAutospacing="0"/>
              <w:divId w:val="90298517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A646E6">
            <w:pPr>
              <w:pStyle w:val="text-center-report"/>
              <w:spacing w:before="0" w:beforeAutospacing="0" w:after="0" w:afterAutospacing="0"/>
              <w:divId w:val="88205572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A646E6">
            <w:pPr>
              <w:rPr>
                <w:rFonts w:eastAsia="Times New Roman"/>
              </w:rPr>
            </w:pPr>
          </w:p>
          <w:p w:rsidR="00000000" w:rsidRDefault="00A646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A646E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46E6"/>
    <w:rsid w:val="00A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5234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2023-05-08T04:00:00Z</dcterms:created>
  <dcterms:modified xsi:type="dcterms:W3CDTF">2023-05-08T04:00:00Z</dcterms:modified>
</cp:coreProperties>
</file>