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3DA0">
      <w:pPr>
        <w:pStyle w:val="NormalWeb"/>
        <w:spacing w:line="288" w:lineRule="auto"/>
        <w:ind w:firstLine="720"/>
        <w:jc w:val="center"/>
        <w:outlineLvl w:val="2"/>
        <w:divId w:val="1333485503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NHỠ 4-5 TUỔI - LỚP B1 (Cô Trần Thanh)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33348550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jc w:val="center"/>
              <w:divId w:val="55069957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jc w:val="center"/>
              <w:divId w:val="82759899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jc w:val="center"/>
              <w:divId w:val="188301219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jc w:val="center"/>
              <w:divId w:val="58723466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jc w:val="center"/>
              <w:divId w:val="16634617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jc w:val="center"/>
              <w:divId w:val="195181550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jc w:val="center"/>
              <w:divId w:val="203457361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3334855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nhanh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mùa hè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  <w:p w:rsidR="00000000" w:rsidRDefault="00CB3DA0"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nhà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 vòng tròn theo các tư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: dơ 2 tay ki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ng gót, giang 2 tay đi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má bàn chân, đi cúi,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nhanh.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vào,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+ Đưa 2 tay lên cao,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2 bên (k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y bàn tay,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m,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bàn tay).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 và 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ay, v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2 tay vào nhau (phía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phía sau, trên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Lưng,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n:+ Cúi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ra sau.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+Quay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 +Nghiêng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Chân:+Nhún chân. +Ng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 +Đ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hân co cao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“Tách và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chân”.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hoà: ” Hai tay đưa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trên vòng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đưa lên cao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</w:tr>
      <w:tr w:rsidR="00000000">
        <w:trPr>
          <w:divId w:val="13334855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ca,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kì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</w:tr>
      <w:tr w:rsidR="00000000">
        <w:trPr>
          <w:divId w:val="13334855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lastRenderedPageBreak/>
              <w:t>hình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Cắt, dán: Hình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lastRenderedPageBreak/>
              <w:t>hình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theo đề tài tự chọn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lastRenderedPageBreak/>
              <w:t>hình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theo ý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</w:tr>
      <w:tr w:rsidR="00000000">
        <w:trPr>
          <w:divId w:val="13334855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Bò chui qua ống dài 1,2x0,6m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Đội nào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Buổi sáng quê nội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Đập bóng xuống sân và bắt bóng khi bóng nảy lên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Gấu và người thợ săn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</w:tr>
      <w:tr w:rsidR="00000000">
        <w:trPr>
          <w:divId w:val="13334855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đình Lý Thường Kiệt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tìm hiểu về chùa Một Cột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Bác Hồ kính yêu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</w:tr>
      <w:tr w:rsidR="00000000">
        <w:trPr>
          <w:divId w:val="13334855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đo chiều cao của các vật bằng 1 đơn vị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so sánh kích thước của 2 đối tượng rộng-hẹp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sắp xếp theo quy tắc 3 nhóm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</w:tr>
      <w:tr w:rsidR="00000000">
        <w:trPr>
          <w:divId w:val="13334855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Ai ngoan sẽ được thưởng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Em yêu thủ đô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 hát: Em </w:t>
            </w:r>
            <w:r>
              <w:rPr>
                <w:rStyle w:val="plan-content-pre1"/>
                <w:rFonts w:eastAsia="Times New Roman"/>
              </w:rPr>
              <w:lastRenderedPageBreak/>
              <w:t>như chim bồ câu trắng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Nhìn hình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Ảnh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</w:tr>
      <w:tr w:rsidR="00000000">
        <w:trPr>
          <w:divId w:val="13334855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Tháp Rùa, Văn Mi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u, phong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quê hương,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Phòng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Ai tinh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Ai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Bóng tròn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hình trên cát,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hoa, lá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trên sân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B2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</w:tr>
      <w:tr w:rsidR="00000000">
        <w:trPr>
          <w:divId w:val="13334855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Khám phá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: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(T1),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y( (T2),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(T3)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thiên nhiên: Chăm sóc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làm sách các món ăn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cho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sách: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</w:tr>
      <w:tr w:rsidR="00000000">
        <w:trPr>
          <w:divId w:val="13334855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 xml:space="preserve">m </w:t>
            </w:r>
            <w:r>
              <w:rPr>
                <w:rStyle w:val="plan-content-pre1"/>
              </w:rPr>
              <w:t>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</w:tr>
      <w:tr w:rsidR="00000000">
        <w:trPr>
          <w:divId w:val="13334855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r>
              <w:rPr>
                <w:rStyle w:val="plan-content-pre1"/>
              </w:rPr>
              <w:t>*Ôn: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VĐ: Bò chui qua 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dài 1,2x0,6m,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sym w:font="Times New Roman" w:char="F02D"/>
            </w:r>
            <w:r>
              <w:rPr>
                <w:rStyle w:val="plan-content-pre1"/>
              </w:rPr>
              <w:t xml:space="preserve"> Ôn: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sym w:font="Times New Roman" w:char="F02D"/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Ôn: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Ai ngoan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sym w:font="Times New Roman" w:char="F02D"/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Bình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bé ngoan, văn ngh</w:t>
            </w:r>
            <w:r>
              <w:rPr>
                <w:rStyle w:val="plan-content-pre1"/>
              </w:rPr>
              <w:t>ệ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*Ôn: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sym w:font="Times New Roman" w:char="F02D"/>
            </w:r>
            <w:r>
              <w:rPr>
                <w:rStyle w:val="plan-content-pre1"/>
              </w:rPr>
              <w:t xml:space="preserve"> Làm BT: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(T15)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hinh dang̣̣̣̣̣̣̣̣ ̣(20)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nang-nhe(21)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sym w:font="Times New Roman" w:char="F02D"/>
            </w:r>
            <w:r>
              <w:rPr>
                <w:rStyle w:val="plan-content-pre1"/>
              </w:rPr>
              <w:t xml:space="preserve"> Ôn: Thơ: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 quê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sym w:font="Times New Roman" w:char="F02D"/>
            </w:r>
            <w:r>
              <w:rPr>
                <w:rStyle w:val="plan-content-pre1"/>
              </w:rPr>
              <w:t xml:space="preserve"> Ôn: 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sym w:font="Times New Roman" w:char="F02D"/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Ôn BH: Em yêu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sym w:font="Times New Roman" w:char="F02D"/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Bình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bé ngoan,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</w:tr>
      <w:tr w:rsidR="00000000">
        <w:trPr>
          <w:divId w:val="13334855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Phường ngọc thụy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2: Thủ đô hà nội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Tuần 3: Bác Hồ với cá</w:t>
            </w:r>
            <w:r>
              <w:rPr>
                <w:rStyle w:val="Strong"/>
                <w:rFonts w:eastAsia="Times New Roman"/>
              </w:rPr>
              <w:t>c cháu thiếu nhi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Tuần 4: Tổng kết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rPr>
                <w:rFonts w:eastAsia="Times New Roman"/>
              </w:rPr>
            </w:pPr>
          </w:p>
        </w:tc>
      </w:tr>
      <w:tr w:rsidR="00000000">
        <w:trPr>
          <w:divId w:val="13334855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3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CB3DA0">
            <w:pPr>
              <w:pStyle w:val="text-center-report"/>
              <w:spacing w:before="0" w:beforeAutospacing="0" w:after="0" w:afterAutospacing="0"/>
              <w:divId w:val="905452553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CB3DA0">
            <w:pPr>
              <w:rPr>
                <w:rFonts w:eastAsia="Times New Roman"/>
              </w:rPr>
            </w:pP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CB3DA0">
            <w:pPr>
              <w:pStyle w:val="text-center-report"/>
              <w:spacing w:before="0" w:beforeAutospacing="0" w:after="0" w:afterAutospacing="0"/>
              <w:divId w:val="20868446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CB3DA0">
            <w:pPr>
              <w:rPr>
                <w:rFonts w:eastAsia="Times New Roman"/>
              </w:rPr>
            </w:pPr>
          </w:p>
          <w:p w:rsidR="00000000" w:rsidRDefault="00CB3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CB3DA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B3DA0"/>
    <w:rsid w:val="00C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4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3211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2023-05-08T04:01:00Z</dcterms:created>
  <dcterms:modified xsi:type="dcterms:W3CDTF">2023-05-08T04:01:00Z</dcterms:modified>
</cp:coreProperties>
</file>