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12BC">
      <w:pPr>
        <w:pStyle w:val="NormalWeb"/>
        <w:spacing w:line="288" w:lineRule="auto"/>
        <w:ind w:firstLine="720"/>
        <w:jc w:val="center"/>
        <w:outlineLvl w:val="2"/>
        <w:divId w:val="104609882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NHỠ 4-5 TUỔI - LỚP B3( Bùi Thúy)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1046098820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jc w:val="center"/>
              <w:divId w:val="179682858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jc w:val="center"/>
              <w:divId w:val="85048937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jc w:val="center"/>
              <w:divId w:val="105716514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jc w:val="center"/>
              <w:divId w:val="88155498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jc w:val="center"/>
              <w:divId w:val="191601573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jc w:val="center"/>
              <w:divId w:val="29826850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jc w:val="center"/>
              <w:divId w:val="108580510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046098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r>
              <w:rPr>
                <w:rStyle w:val="plan-content-pre1"/>
              </w:rPr>
              <w:t>*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các góc.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nhanh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nhà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 vòng tròn theo các tư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: giơ 2 tay ki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ng gót, giang 2 tay đi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má bàn chân, đi cúi,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ch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nhanh.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Hít vào,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ra.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+ Đưa 2 tay lên cao,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sang 2 bên (k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y bàn tay,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m,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bàn tay).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 và du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ay, v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2 tay vào nhau (phía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phía sau, trên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Lưng,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lư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 Cúi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ra sau.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+Quay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i.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Nhún chân,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m,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lên,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chân co</w:t>
            </w:r>
            <w:r>
              <w:rPr>
                <w:rStyle w:val="plan-content-pre1"/>
              </w:rPr>
              <w:t xml:space="preserve"> cao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“Tách và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chân”.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hoà: ” Hai tay đưa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trên vòng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đưa lên cao”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</w:tr>
      <w:tr w:rsidR="00000000">
        <w:trPr>
          <w:divId w:val="1046098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thân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và cách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khi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Bá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cáu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nhi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</w:tr>
      <w:tr w:rsidR="00000000">
        <w:trPr>
          <w:divId w:val="10460988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Vận động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Trèo lên, xuống thang (thang leo)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Giữ thăng bằng trên dây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 sự tích Hồ Gươm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Bật qua vật cản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Kéo co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</w:tr>
      <w:tr w:rsidR="00000000">
        <w:trPr>
          <w:divId w:val="10460988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Bé tìm hiểu về phường Ngọc Thụy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Bé tìm hiểu về các danh lam thắng cảnh của Hà Nội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Bác Hồ kính yêu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</w:tr>
      <w:tr w:rsidR="00000000">
        <w:trPr>
          <w:divId w:val="10460988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Vẽ theo đề tài tự chọn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Vẽ theo ý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Cắt dán hình bé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</w:tr>
      <w:tr w:rsidR="00000000">
        <w:trPr>
          <w:divId w:val="10460988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Đếm đối tượng trong phạm vi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 nhận biết, phân biệt hình tròn, vuông, tam giác, chữ nhật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 chữ số, số lượng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</w:tr>
      <w:tr w:rsidR="00000000">
        <w:trPr>
          <w:divId w:val="10460988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Thơ: Buổi sáng quê nội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Em yêu thủ đô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- NH: Em như chim bồ câu trắng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Nhìn hình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Hoa quanh lăng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</w:tr>
      <w:tr w:rsidR="00000000">
        <w:trPr>
          <w:divId w:val="1046098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r>
              <w:rPr>
                <w:rStyle w:val="plan-content-pre1"/>
              </w:rPr>
              <w:t>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ngoài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khi mùa hè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 và xem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quê hương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màu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dáng,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Ai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đúng, Ai nhanh ai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e... - Quan sát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cây đào, cây mai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ngày hôm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quê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gì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Bé khéo tay,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, Kéo co, Phân nhóm... -Quan sát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vào lăng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tan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c và ko </w:t>
            </w:r>
            <w:r>
              <w:rPr>
                <w:rStyle w:val="plan-content-pre1"/>
              </w:rPr>
              <w:t>tan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trí so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Thi xem ai nhanh,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</w:tr>
      <w:tr w:rsidR="00000000">
        <w:trPr>
          <w:divId w:val="1046098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r>
              <w:rPr>
                <w:rStyle w:val="plan-content-pre1"/>
              </w:rPr>
              <w:t>Góc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n,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hình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bài hát ,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Không b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cành, hái hoa.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Khám phá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c(T1).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Lăng Bác (T2);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ăn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mùa hè (T3)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</w:t>
            </w:r>
            <w:r>
              <w:rPr>
                <w:rStyle w:val="plan-content-pre1"/>
              </w:rPr>
              <w:t>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màu...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, ( In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và tô;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và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nhau,...),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tô các nét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 t</w:t>
            </w:r>
            <w:r>
              <w:rPr>
                <w:rStyle w:val="plan-content-pre1"/>
              </w:rPr>
              <w:t>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tô màu,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và dán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nhau. Nghe và hát các bài hát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Góc thiên nhiên: Chăm sóc cây (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lá vàn</w:t>
            </w:r>
            <w:r>
              <w:rPr>
                <w:rStyle w:val="plan-content-pre1"/>
              </w:rPr>
              <w:t>g,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cây...)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</w:tr>
      <w:tr w:rsidR="00000000">
        <w:trPr>
          <w:divId w:val="1046098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thìa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xúc ăn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thìa xúc ăn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rơi vãi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</w:tr>
      <w:tr w:rsidR="00000000">
        <w:trPr>
          <w:divId w:val="1046098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Ôn </w:t>
            </w:r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hai nhóm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danh lam di tích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ử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-Làm bài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các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10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bài thơ: Hoa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-Hát bài “ bé yêu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í"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-Nêu gương bé ngo</w:t>
            </w:r>
            <w:r>
              <w:rPr>
                <w:rStyle w:val="plan-content-pre1"/>
              </w:rPr>
              <w:t>an -Ôn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bài thơ,bài hát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góc chơi,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các góc chơi, lau lá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-Làm bài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-Rèn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các bài hát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trò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 chim khách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thành th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hình nhà ,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-Làm bài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xuân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-Làm bài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bài thơ: Hoa quanh lăng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-Hát bài “ ai yêu nhi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chí Minh", bàn tay cô giáo, cô giáo </w:t>
            </w:r>
            <w:r>
              <w:rPr>
                <w:rStyle w:val="plan-content-pre1"/>
              </w:rPr>
              <w:t>mi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xuôi...”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-Nêu gương bé ngoan -Rèn thói quen kéo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nh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vùng mi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-Ôn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bài thơ,bài hát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cùng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góc chơi,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</w:tr>
      <w:tr w:rsidR="00000000">
        <w:trPr>
          <w:divId w:val="1046098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1: Phường ngọc thụy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2: Thủ đô hà nội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Tuần 3: Bác Hồ </w:t>
            </w:r>
            <w:r>
              <w:rPr>
                <w:rStyle w:val="Strong"/>
                <w:rFonts w:eastAsia="Times New Roman"/>
              </w:rPr>
              <w:t>với các cháu thiếu nhi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Tuần 4: Tổng kết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rPr>
                <w:rFonts w:eastAsia="Times New Roman"/>
              </w:rPr>
            </w:pPr>
          </w:p>
        </w:tc>
      </w:tr>
      <w:tr w:rsidR="00000000">
        <w:trPr>
          <w:divId w:val="1046098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12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9C12BC">
            <w:pPr>
              <w:pStyle w:val="text-center-report"/>
              <w:spacing w:before="0" w:beforeAutospacing="0" w:after="0" w:afterAutospacing="0"/>
              <w:divId w:val="1331133738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9C12BC">
            <w:pPr>
              <w:rPr>
                <w:rFonts w:eastAsia="Times New Roman"/>
              </w:rPr>
            </w:pP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9C12BC">
            <w:pPr>
              <w:pStyle w:val="text-center-report"/>
              <w:spacing w:before="0" w:beforeAutospacing="0" w:after="0" w:afterAutospacing="0"/>
              <w:divId w:val="1332028570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9C12BC">
            <w:pPr>
              <w:rPr>
                <w:rFonts w:eastAsia="Times New Roman"/>
              </w:rPr>
            </w:pPr>
          </w:p>
          <w:p w:rsidR="00000000" w:rsidRDefault="009C1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9C12BC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C12BC"/>
    <w:rsid w:val="009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37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5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4538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2023-05-08T04:01:00Z</dcterms:created>
  <dcterms:modified xsi:type="dcterms:W3CDTF">2023-05-08T04:01:00Z</dcterms:modified>
</cp:coreProperties>
</file>