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521A">
      <w:pPr>
        <w:pStyle w:val="NormalWeb"/>
        <w:spacing w:line="288" w:lineRule="auto"/>
        <w:ind w:firstLine="720"/>
        <w:jc w:val="center"/>
        <w:outlineLvl w:val="2"/>
        <w:divId w:val="168558953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NHÀ TRẺ 24-36 THÁNG - LỚP D3(Cô Ng Thanh)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Thanh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334"/>
        <w:gridCol w:w="1986"/>
        <w:gridCol w:w="1986"/>
        <w:gridCol w:w="1986"/>
        <w:gridCol w:w="1986"/>
        <w:gridCol w:w="1986"/>
        <w:gridCol w:w="1188"/>
      </w:tblGrid>
      <w:tr w:rsidR="00000000">
        <w:trPr>
          <w:divId w:val="168558953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jc w:val="center"/>
              <w:divId w:val="17570490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jc w:val="center"/>
              <w:divId w:val="197710008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jc w:val="center"/>
              <w:divId w:val="5676904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jc w:val="center"/>
              <w:divId w:val="6599639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jc w:val="center"/>
              <w:divId w:val="6867152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jc w:val="center"/>
              <w:divId w:val="4635474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jc w:val="center"/>
              <w:divId w:val="5414078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685589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Chú ý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 tâm lý,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có trong mùa hè:mưa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sét...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mùa hè,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khi đi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trên bãi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Mùa hè các con hay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đưa đi đâu chơi?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Mùa hè các con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 “Đoàn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tàu ho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đi. 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hai bên.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2 tay lên cao,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 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tai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2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hông, chân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c( M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4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2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trong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 30/4-</w:t>
            </w:r>
            <w:r>
              <w:rPr>
                <w:rStyle w:val="plan-content-pre1"/>
                <w:rFonts w:eastAsia="Times New Roman"/>
              </w:rPr>
              <w:lastRenderedPageBreak/>
              <w:t>1/5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Ôn phân biệt to nhỏ và các màu xanh - đỏ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Ôn phân biệt to nhỏ và các màu vàng - đỏ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Ôn phân biệt to nhỏ và các màu vàng - đỏ -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 30/4-1/5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Dạy hát: Mùa hè đến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TCAN: Ai nhanh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Vẽ Tia nắng và vẽ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 30/4-1/5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KC: Cóc gọi trời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Sao lấp lánh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Mưa.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 Đá bóng vào lưới 1,5-2m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-TCVĐ: Con bọ dừa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 Bước lên xuống bậc cao 15cm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Chuyển quà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Ôn kỹ năng: Bò thẳng bằng hai tay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 : chim sẻ và ôtô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 Đá bóng về phía trước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Chuyển quà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Mùa hè của bé.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Trò chuyện về cơn mưa mùa hè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Trò chuyện về bác Hồ và các cháu thiếu nhi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Ôn: Nhận biết xe đạp, xe máy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và chim s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Bóng tròn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Máy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</w:t>
            </w:r>
            <w:r>
              <w:rPr>
                <w:rStyle w:val="plan-content-pre1"/>
              </w:rPr>
              <w:t>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C1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vui chơi trong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cây hoa loa kèn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(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cây kh</w:t>
            </w:r>
            <w:r>
              <w:rPr>
                <w:rStyle w:val="plan-content-pre1"/>
              </w:rPr>
              <w:t>ô,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vòng,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Thăm quan,Giao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đu quay,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có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Bong bóng xà phòng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Bóng tròn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Dung dăng dung d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Máy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n(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</w:t>
            </w:r>
            <w:r>
              <w:rPr>
                <w:rStyle w:val="plan-content-pre1"/>
              </w:rPr>
              <w:t>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cây khô,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vòng,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Thăm quan,Giao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và chim s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Bóng tròn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r>
              <w:rPr>
                <w:rStyle w:val="plan-content-pre1"/>
              </w:rPr>
              <w:t>* Góc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 và màu (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tâm):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tô màu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đám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: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A4, tranh có in s</w:t>
            </w:r>
            <w:r>
              <w:rPr>
                <w:rStyle w:val="plan-content-pre1"/>
              </w:rPr>
              <w:t>ẵ</w:t>
            </w:r>
            <w:r>
              <w:rPr>
                <w:rStyle w:val="plan-content-pre1"/>
              </w:rPr>
              <w:t>n hình các đám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Kĩ năng :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và tô màu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gia đình: Xúc cho em ăn, Ru em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cho em.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Các bé chơi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qua vòng, chơi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</w:t>
            </w:r>
            <w:r>
              <w:rPr>
                <w:rStyle w:val="plan-content-pre1"/>
              </w:rPr>
              <w:t xml:space="preserve"> Xâu hoa lá, xâu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Ghép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to sang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sang l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và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thói quen và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nươc sau khi ăn,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Cóc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Chơi - tập buổi </w:t>
            </w:r>
            <w:r>
              <w:rPr>
                <w:rStyle w:val="Strong"/>
                <w:rFonts w:eastAsia="Times New Roman"/>
              </w:rPr>
              <w:lastRenderedPageBreak/>
              <w:t>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r>
              <w:rPr>
                <w:rStyle w:val="plan-content-pre1"/>
              </w:rPr>
              <w:lastRenderedPageBreak/>
              <w:t>-Rèn chơi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ôn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bài thơ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HĐLĐTT: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bê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gh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ôn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bài thơ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HĐLĐTT: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-D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xâu, x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dây giày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ôn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HĐLĐTT: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bê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gh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Liên hoan văn ngh</w:t>
            </w:r>
            <w:r>
              <w:rPr>
                <w:rStyle w:val="plan-content-pre1"/>
              </w:rPr>
              <w:t>ệ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</w:t>
            </w:r>
            <w:r>
              <w:rPr>
                <w:rStyle w:val="plan-content-pre1"/>
              </w:rPr>
              <w:t>u gương BN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HĐLĐTT: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Mùa hè vui vẻ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2: Lợi ích của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3: Bác Hồ với các cháu thiếu nhi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4: Tổng kết năm học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rPr>
                <w:rFonts w:eastAsia="Times New Roman"/>
              </w:rPr>
            </w:pPr>
          </w:p>
        </w:tc>
      </w:tr>
      <w:tr w:rsidR="00000000">
        <w:trPr>
          <w:divId w:val="1685589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52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3521A">
            <w:pPr>
              <w:pStyle w:val="text-center-report"/>
              <w:spacing w:before="0" w:beforeAutospacing="0" w:after="0" w:afterAutospacing="0"/>
              <w:divId w:val="40796694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B3521A">
            <w:pPr>
              <w:rPr>
                <w:rFonts w:eastAsia="Times New Roman"/>
              </w:rPr>
            </w:pP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B3521A">
            <w:pPr>
              <w:pStyle w:val="text-center-report"/>
              <w:spacing w:before="0" w:beforeAutospacing="0" w:after="0" w:afterAutospacing="0"/>
              <w:divId w:val="185769410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B3521A">
            <w:pPr>
              <w:rPr>
                <w:rFonts w:eastAsia="Times New Roman"/>
              </w:rPr>
            </w:pPr>
          </w:p>
          <w:p w:rsidR="00000000" w:rsidRDefault="00B352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B3521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521A"/>
    <w:rsid w:val="00B3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3995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2023-05-08T04:05:00Z</dcterms:created>
  <dcterms:modified xsi:type="dcterms:W3CDTF">2023-05-08T04:05:00Z</dcterms:modified>
</cp:coreProperties>
</file>