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2E0C" w14:textId="025F7212" w:rsidR="00000000" w:rsidRPr="00F2420E" w:rsidRDefault="00000000">
      <w:pPr>
        <w:pStyle w:val="NormalWeb"/>
        <w:spacing w:line="288" w:lineRule="auto"/>
        <w:ind w:firstLine="720"/>
        <w:jc w:val="center"/>
        <w:outlineLvl w:val="2"/>
        <w:divId w:val="176818709"/>
        <w:rPr>
          <w:rFonts w:eastAsia="Times New Roman"/>
          <w:b/>
          <w:bCs/>
          <w:sz w:val="28"/>
          <w:szCs w:val="28"/>
        </w:rPr>
      </w:pPr>
      <w:r w:rsidRPr="00F2420E">
        <w:rPr>
          <w:rFonts w:eastAsia="Times New Roman"/>
          <w:b/>
          <w:bCs/>
          <w:sz w:val="28"/>
          <w:szCs w:val="28"/>
        </w:rPr>
        <w:t xml:space="preserve">KẾ HOẠCH GIÁO DỤC THÁNG 12 - LỨA TUỔI NHÀ TRẺ 24-36 THÁNG - LỚP D2 </w:t>
      </w:r>
      <w:r w:rsidRPr="00F2420E">
        <w:rPr>
          <w:rFonts w:eastAsia="Times New Roman"/>
          <w:b/>
          <w:bCs/>
          <w:sz w:val="28"/>
          <w:szCs w:val="28"/>
        </w:rPr>
        <w:br/>
        <w:t xml:space="preserve">Tên giáo viên: </w:t>
      </w:r>
      <w:r w:rsidR="00F2420E" w:rsidRPr="00F2420E">
        <w:rPr>
          <w:rFonts w:eastAsia="Times New Roman"/>
          <w:b/>
          <w:bCs/>
          <w:sz w:val="28"/>
          <w:szCs w:val="28"/>
        </w:rPr>
        <w:t>Phạm Thị Khoa - Đào Thị Phượng -   Nguyễn Thị Ngọc Dung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7"/>
        <w:gridCol w:w="334"/>
        <w:gridCol w:w="2450"/>
        <w:gridCol w:w="2450"/>
        <w:gridCol w:w="2450"/>
        <w:gridCol w:w="2451"/>
        <w:gridCol w:w="1220"/>
      </w:tblGrid>
      <w:tr w:rsidR="00F2420E" w:rsidRPr="00F2420E" w14:paraId="7E720E8A" w14:textId="77777777">
        <w:trPr>
          <w:divId w:val="176818709"/>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BAE668A" w14:textId="77777777" w:rsidR="00000000" w:rsidRPr="00F2420E" w:rsidRDefault="00000000">
            <w:pPr>
              <w:jc w:val="center"/>
              <w:divId w:val="311297646"/>
              <w:rPr>
                <w:rFonts w:eastAsia="Times New Roman"/>
                <w:b/>
                <w:bCs/>
              </w:rPr>
            </w:pPr>
            <w:r w:rsidRPr="00F2420E">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5CA0905A" w14:textId="77777777" w:rsidR="00000000" w:rsidRPr="00F2420E" w:rsidRDefault="00000000">
            <w:pPr>
              <w:jc w:val="center"/>
              <w:divId w:val="866993264"/>
              <w:rPr>
                <w:rFonts w:eastAsia="Times New Roman"/>
                <w:b/>
                <w:bCs/>
              </w:rPr>
            </w:pPr>
            <w:r w:rsidRPr="00F2420E">
              <w:rPr>
                <w:rFonts w:eastAsia="Times New Roman"/>
                <w:b/>
                <w:bCs/>
              </w:rPr>
              <w:t>Tuần 1</w:t>
            </w:r>
            <w:r w:rsidRPr="00F2420E">
              <w:rPr>
                <w:rFonts w:eastAsia="Times New Roman"/>
                <w:b/>
                <w:bCs/>
              </w:rPr>
              <w:br/>
            </w:r>
            <w:r w:rsidRPr="00F2420E">
              <w:rPr>
                <w:rFonts w:eastAsia="Times New Roman"/>
                <w:b/>
                <w:bCs/>
                <w:i/>
                <w:iCs/>
              </w:rPr>
              <w:t>Từ 05/12 đến 09/12</w:t>
            </w:r>
            <w:r w:rsidRPr="00F2420E">
              <w:rPr>
                <w:rFonts w:eastAsia="Times New Roman"/>
                <w:b/>
                <w:bCs/>
              </w:rPr>
              <w:br/>
            </w:r>
            <w:r w:rsidRPr="00F2420E">
              <w:rPr>
                <w:rFonts w:eastAsia="Times New Roman"/>
                <w:sz w:val="21"/>
                <w:szCs w:val="21"/>
              </w:rPr>
              <w:t>Phạm Thị Khoa</w:t>
            </w:r>
            <w:r w:rsidRPr="00F2420E">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16CEACD5" w14:textId="77777777" w:rsidR="00000000" w:rsidRPr="00F2420E" w:rsidRDefault="00000000">
            <w:pPr>
              <w:jc w:val="center"/>
              <w:divId w:val="106314698"/>
              <w:rPr>
                <w:rFonts w:eastAsia="Times New Roman"/>
                <w:b/>
                <w:bCs/>
              </w:rPr>
            </w:pPr>
            <w:r w:rsidRPr="00F2420E">
              <w:rPr>
                <w:rFonts w:eastAsia="Times New Roman"/>
                <w:b/>
                <w:bCs/>
              </w:rPr>
              <w:t>Tuần 2</w:t>
            </w:r>
            <w:r w:rsidRPr="00F2420E">
              <w:rPr>
                <w:rFonts w:eastAsia="Times New Roman"/>
                <w:b/>
                <w:bCs/>
              </w:rPr>
              <w:br/>
            </w:r>
            <w:r w:rsidRPr="00F2420E">
              <w:rPr>
                <w:rFonts w:eastAsia="Times New Roman"/>
                <w:b/>
                <w:bCs/>
                <w:i/>
                <w:iCs/>
              </w:rPr>
              <w:t>Từ 12/12 đến 16/12</w:t>
            </w:r>
            <w:r w:rsidRPr="00F2420E">
              <w:rPr>
                <w:rFonts w:eastAsia="Times New Roman"/>
                <w:b/>
                <w:bCs/>
              </w:rPr>
              <w:br/>
            </w:r>
            <w:r w:rsidRPr="00F2420E">
              <w:rPr>
                <w:rFonts w:eastAsia="Times New Roman"/>
                <w:sz w:val="21"/>
                <w:szCs w:val="21"/>
              </w:rPr>
              <w:t>Đào Thị Phượng</w:t>
            </w:r>
            <w:r w:rsidRPr="00F2420E">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11C91C95" w14:textId="77777777" w:rsidR="00000000" w:rsidRPr="00F2420E" w:rsidRDefault="00000000">
            <w:pPr>
              <w:jc w:val="center"/>
              <w:divId w:val="1557740362"/>
              <w:rPr>
                <w:rFonts w:eastAsia="Times New Roman"/>
                <w:b/>
                <w:bCs/>
              </w:rPr>
            </w:pPr>
            <w:r w:rsidRPr="00F2420E">
              <w:rPr>
                <w:rFonts w:eastAsia="Times New Roman"/>
                <w:b/>
                <w:bCs/>
              </w:rPr>
              <w:t>Tuần 3</w:t>
            </w:r>
            <w:r w:rsidRPr="00F2420E">
              <w:rPr>
                <w:rFonts w:eastAsia="Times New Roman"/>
                <w:b/>
                <w:bCs/>
              </w:rPr>
              <w:br/>
            </w:r>
            <w:r w:rsidRPr="00F2420E">
              <w:rPr>
                <w:rFonts w:eastAsia="Times New Roman"/>
                <w:b/>
                <w:bCs/>
                <w:i/>
                <w:iCs/>
              </w:rPr>
              <w:t>Từ 19/12 đến 23/12</w:t>
            </w:r>
            <w:r w:rsidRPr="00F2420E">
              <w:rPr>
                <w:rFonts w:eastAsia="Times New Roman"/>
                <w:b/>
                <w:bCs/>
              </w:rPr>
              <w:br/>
            </w:r>
            <w:r w:rsidRPr="00F2420E">
              <w:rPr>
                <w:rFonts w:eastAsia="Times New Roman"/>
                <w:sz w:val="21"/>
                <w:szCs w:val="21"/>
              </w:rPr>
              <w:t>Đinh Thị Ngọc Dung</w:t>
            </w:r>
            <w:r w:rsidRPr="00F2420E">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14:paraId="6B5A3241" w14:textId="77777777" w:rsidR="00000000" w:rsidRPr="00F2420E" w:rsidRDefault="00000000">
            <w:pPr>
              <w:jc w:val="center"/>
              <w:divId w:val="737283783"/>
              <w:rPr>
                <w:rFonts w:eastAsia="Times New Roman"/>
                <w:b/>
                <w:bCs/>
              </w:rPr>
            </w:pPr>
            <w:r w:rsidRPr="00F2420E">
              <w:rPr>
                <w:rFonts w:eastAsia="Times New Roman"/>
                <w:b/>
                <w:bCs/>
              </w:rPr>
              <w:t>Tuần 4</w:t>
            </w:r>
            <w:r w:rsidRPr="00F2420E">
              <w:rPr>
                <w:rFonts w:eastAsia="Times New Roman"/>
                <w:b/>
                <w:bCs/>
              </w:rPr>
              <w:br/>
            </w:r>
            <w:r w:rsidRPr="00F2420E">
              <w:rPr>
                <w:rFonts w:eastAsia="Times New Roman"/>
                <w:b/>
                <w:bCs/>
                <w:i/>
                <w:iCs/>
              </w:rPr>
              <w:t>Từ 26/12 đến 30/12</w:t>
            </w:r>
            <w:r w:rsidRPr="00F2420E">
              <w:rPr>
                <w:rFonts w:eastAsia="Times New Roman"/>
                <w:b/>
                <w:bCs/>
              </w:rPr>
              <w:br/>
            </w:r>
            <w:r w:rsidRPr="00F2420E">
              <w:rPr>
                <w:rFonts w:eastAsia="Times New Roman"/>
                <w:sz w:val="21"/>
                <w:szCs w:val="21"/>
              </w:rPr>
              <w:t>Phạm Thị Khoa</w:t>
            </w:r>
            <w:r w:rsidRPr="00F2420E">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7E46D54E" w14:textId="77777777" w:rsidR="00000000" w:rsidRPr="00F2420E" w:rsidRDefault="00000000">
            <w:pPr>
              <w:jc w:val="center"/>
              <w:divId w:val="2139570197"/>
              <w:rPr>
                <w:rFonts w:eastAsia="Times New Roman"/>
                <w:b/>
                <w:bCs/>
              </w:rPr>
            </w:pPr>
            <w:r w:rsidRPr="00F2420E">
              <w:rPr>
                <w:rFonts w:eastAsia="Times New Roman"/>
                <w:b/>
                <w:bCs/>
              </w:rPr>
              <w:t>Mục tiêu thực hiện</w:t>
            </w:r>
          </w:p>
        </w:tc>
      </w:tr>
      <w:tr w:rsidR="00F2420E" w:rsidRPr="00F2420E" w14:paraId="4FDCA6F7"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8A4B20D" w14:textId="77777777" w:rsidR="00000000" w:rsidRPr="00F2420E" w:rsidRDefault="00000000">
            <w:pPr>
              <w:rPr>
                <w:rFonts w:eastAsia="Times New Roman"/>
              </w:rPr>
            </w:pPr>
            <w:r w:rsidRPr="00F2420E">
              <w:rPr>
                <w:rStyle w:val="Strong"/>
                <w:rFonts w:eastAsia="Times New Roman"/>
              </w:rPr>
              <w:t>Đón trẻ</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14F888B" w14:textId="77777777" w:rsidR="00000000" w:rsidRPr="00F2420E" w:rsidRDefault="00000000">
            <w:r w:rsidRPr="00F2420E">
              <w:rPr>
                <w:rStyle w:val="plan-content-pre1"/>
              </w:rPr>
              <w:t>- Trò chuyện với trẻ về mẹ:</w:t>
            </w:r>
            <w:r w:rsidRPr="00F2420E">
              <w:rPr>
                <w:sz w:val="28"/>
                <w:szCs w:val="28"/>
              </w:rPr>
              <w:br/>
            </w:r>
            <w:r w:rsidRPr="00F2420E">
              <w:rPr>
                <w:rStyle w:val="plan-content-pre1"/>
              </w:rPr>
              <w:t>+ Tên gọi, công việc, tình cảm của mẹ và bé.</w:t>
            </w:r>
            <w:r w:rsidRPr="00F2420E">
              <w:rPr>
                <w:sz w:val="28"/>
                <w:szCs w:val="28"/>
              </w:rPr>
              <w:br/>
            </w:r>
            <w:r w:rsidRPr="00F2420E">
              <w:rPr>
                <w:rStyle w:val="plan-content-pre1"/>
              </w:rPr>
              <w:t>+ Đặc điểm về hình dáng bên ngoài của mẹ: Quần áo, đầu tóc, trang phục....</w:t>
            </w:r>
            <w:r w:rsidRPr="00F2420E">
              <w:rPr>
                <w:sz w:val="28"/>
                <w:szCs w:val="28"/>
              </w:rPr>
              <w:br/>
            </w:r>
            <w:r w:rsidRPr="00F2420E">
              <w:rPr>
                <w:rStyle w:val="plan-content-pre1"/>
              </w:rPr>
              <w:t>+ Mẹ thường nấu món ăn gì cho bé.</w:t>
            </w:r>
            <w:r w:rsidRPr="00F2420E">
              <w:rPr>
                <w:sz w:val="28"/>
                <w:szCs w:val="28"/>
              </w:rPr>
              <w:br/>
            </w:r>
            <w:r w:rsidRPr="00F2420E">
              <w:rPr>
                <w:rStyle w:val="plan-content-pre1"/>
              </w:rPr>
              <w:t>- Trò chuyện với trẻ về những người thân yêu trong gia đình:</w:t>
            </w:r>
            <w:r w:rsidRPr="00F2420E">
              <w:rPr>
                <w:sz w:val="28"/>
                <w:szCs w:val="28"/>
              </w:rPr>
              <w:br/>
            </w:r>
            <w:r w:rsidRPr="00F2420E">
              <w:rPr>
                <w:rStyle w:val="plan-content-pre1"/>
              </w:rPr>
              <w:t>+ Trong gia đình có những ai?</w:t>
            </w:r>
            <w:r w:rsidRPr="00F2420E">
              <w:rPr>
                <w:sz w:val="28"/>
                <w:szCs w:val="28"/>
              </w:rPr>
              <w:br/>
            </w:r>
            <w:r w:rsidRPr="00F2420E">
              <w:rPr>
                <w:rStyle w:val="plan-content-pre1"/>
              </w:rPr>
              <w:t>+ Tên gọi của ông bà, cô dì, chú bác...</w:t>
            </w:r>
            <w:r w:rsidRPr="00F2420E">
              <w:rPr>
                <w:sz w:val="28"/>
                <w:szCs w:val="28"/>
              </w:rPr>
              <w:br/>
            </w:r>
            <w:r w:rsidRPr="00F2420E">
              <w:rPr>
                <w:rStyle w:val="plan-content-pre1"/>
              </w:rPr>
              <w:t>+ Công việc mà các thành viên trong gia đình thường làm.</w:t>
            </w:r>
            <w:r w:rsidRPr="00F2420E">
              <w:rPr>
                <w:sz w:val="28"/>
                <w:szCs w:val="28"/>
              </w:rPr>
              <w:br/>
            </w:r>
            <w:r w:rsidRPr="00F2420E">
              <w:rPr>
                <w:rStyle w:val="plan-content-pre1"/>
              </w:rPr>
              <w:t>+ Tình cảm mọi người dành cho nhau...</w:t>
            </w:r>
            <w:r w:rsidRPr="00F2420E">
              <w:rPr>
                <w:sz w:val="28"/>
                <w:szCs w:val="28"/>
              </w:rPr>
              <w:br/>
            </w:r>
            <w:r w:rsidRPr="00F2420E">
              <w:rPr>
                <w:rStyle w:val="plan-content-pre1"/>
              </w:rPr>
              <w:t>- Trò chuyện với trẻ về về ngôi nhà thân yêu của bé:</w:t>
            </w:r>
            <w:r w:rsidRPr="00F2420E">
              <w:rPr>
                <w:sz w:val="28"/>
                <w:szCs w:val="28"/>
              </w:rPr>
              <w:br/>
            </w:r>
            <w:r w:rsidRPr="00F2420E">
              <w:rPr>
                <w:rStyle w:val="plan-content-pre1"/>
              </w:rPr>
              <w:t>+ Nhà con ở đâu?</w:t>
            </w:r>
            <w:r w:rsidRPr="00F2420E">
              <w:rPr>
                <w:sz w:val="28"/>
                <w:szCs w:val="28"/>
              </w:rPr>
              <w:br/>
            </w:r>
            <w:r w:rsidRPr="00F2420E">
              <w:rPr>
                <w:rStyle w:val="plan-content-pre1"/>
              </w:rPr>
              <w:t>+ Nhà mấy tầng, màu sắc, trong nhà có những gì ?</w:t>
            </w:r>
            <w:r w:rsidRPr="00F2420E">
              <w:rPr>
                <w:sz w:val="28"/>
                <w:szCs w:val="28"/>
              </w:rPr>
              <w:br/>
            </w:r>
            <w:r w:rsidRPr="00F2420E">
              <w:rPr>
                <w:rStyle w:val="plan-content-pre1"/>
              </w:rPr>
              <w:t>- Trò chuyện về đồ chơi bé thích.</w:t>
            </w:r>
            <w:r w:rsidRPr="00F2420E">
              <w:rPr>
                <w:sz w:val="28"/>
                <w:szCs w:val="28"/>
              </w:rPr>
              <w:br/>
            </w:r>
            <w:r w:rsidRPr="00F2420E">
              <w:rPr>
                <w:rStyle w:val="plan-content-pre1"/>
              </w:rPr>
              <w:t xml:space="preserve">- Trao đổi với phụ huynh về tình hình của trẻ (về sức khỏe, về tâm lý của trẻ, thói quen của trẻ). </w:t>
            </w:r>
          </w:p>
          <w:p w14:paraId="43362505"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71992" w14:textId="77777777" w:rsidR="00000000" w:rsidRPr="00F2420E" w:rsidRDefault="00000000">
            <w:pPr>
              <w:rPr>
                <w:rFonts w:eastAsia="Times New Roman"/>
              </w:rPr>
            </w:pPr>
          </w:p>
        </w:tc>
      </w:tr>
      <w:tr w:rsidR="00F2420E" w:rsidRPr="00F2420E" w14:paraId="7744F163"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EFE4305" w14:textId="77777777" w:rsidR="00000000" w:rsidRPr="00F2420E" w:rsidRDefault="00000000">
            <w:pPr>
              <w:rPr>
                <w:rFonts w:eastAsia="Times New Roman"/>
              </w:rPr>
            </w:pPr>
            <w:r w:rsidRPr="00F2420E">
              <w:rPr>
                <w:rStyle w:val="Strong"/>
                <w:rFonts w:eastAsia="Times New Roman"/>
              </w:rPr>
              <w:t>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B5E093B" w14:textId="77777777" w:rsidR="00000000" w:rsidRPr="00F2420E" w:rsidRDefault="00000000">
            <w:r w:rsidRPr="00F2420E">
              <w:rPr>
                <w:rStyle w:val="plan-content-pre1"/>
              </w:rPr>
              <w:t>- Địa điểm tập: Trong lớp, trẻ tập theo nhạc bài Đu quay (2lần).</w:t>
            </w:r>
            <w:r w:rsidRPr="00F2420E">
              <w:rPr>
                <w:sz w:val="28"/>
                <w:szCs w:val="28"/>
              </w:rPr>
              <w:br/>
            </w:r>
            <w:r w:rsidRPr="00F2420E">
              <w:rPr>
                <w:rStyle w:val="plan-content-pre1"/>
              </w:rPr>
              <w:t>- Dụng cụ: Trẻ tập với bông TD</w:t>
            </w:r>
            <w:r w:rsidRPr="00F2420E">
              <w:rPr>
                <w:sz w:val="28"/>
                <w:szCs w:val="28"/>
              </w:rPr>
              <w:br/>
            </w:r>
            <w:r w:rsidRPr="00F2420E">
              <w:rPr>
                <w:rStyle w:val="plan-content-pre1"/>
              </w:rPr>
              <w:t>- Các động tác: Hô hấp: Thổi bóng, gà gáy</w:t>
            </w:r>
            <w:r w:rsidRPr="00F2420E">
              <w:rPr>
                <w:sz w:val="28"/>
                <w:szCs w:val="28"/>
              </w:rPr>
              <w:br/>
            </w:r>
            <w:r w:rsidRPr="00F2420E">
              <w:rPr>
                <w:rStyle w:val="plan-content-pre1"/>
              </w:rPr>
              <w:t>Tay: Đưa tay lên tai, lắc lư đầu; Trẻ đưa tay khum trước miệng, nghiêng phải – trái; Tay làm ĐT vỗ cánh ngang hông.</w:t>
            </w:r>
            <w:r w:rsidRPr="00F2420E">
              <w:rPr>
                <w:sz w:val="28"/>
                <w:szCs w:val="28"/>
              </w:rPr>
              <w:br/>
            </w:r>
            <w:r w:rsidRPr="00F2420E">
              <w:rPr>
                <w:rStyle w:val="plan-content-pre1"/>
              </w:rPr>
              <w:t>Lưng bụng: Cúi người về phía trước; Quay người sang 2 bên; Đưa tay xuống hông, lắc lư hông; Đưa tay xuống đầu gối, lắc lư chân.</w:t>
            </w:r>
            <w:r w:rsidRPr="00F2420E">
              <w:rPr>
                <w:sz w:val="28"/>
                <w:szCs w:val="28"/>
              </w:rPr>
              <w:br/>
            </w:r>
            <w:r w:rsidRPr="00F2420E">
              <w:rPr>
                <w:rStyle w:val="plan-content-pre1"/>
              </w:rPr>
              <w:t xml:space="preserve">Chân: Dậm chân tại chỗ; Co duỗi chân; Đưa tay lên cao, xoay trân tại chỗ; Bước đều chân 1-2. </w:t>
            </w:r>
          </w:p>
          <w:p w14:paraId="41950449"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234EC" w14:textId="77777777" w:rsidR="00000000" w:rsidRPr="00F2420E" w:rsidRDefault="00000000">
            <w:pPr>
              <w:rPr>
                <w:rFonts w:eastAsia="Times New Roman"/>
              </w:rPr>
            </w:pPr>
          </w:p>
        </w:tc>
      </w:tr>
      <w:tr w:rsidR="00F2420E" w:rsidRPr="00F2420E" w14:paraId="03FED36A" w14:textId="77777777">
        <w:trPr>
          <w:divId w:val="176818709"/>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AED50E3" w14:textId="77777777" w:rsidR="00000000" w:rsidRPr="00F2420E" w:rsidRDefault="00000000">
            <w:pPr>
              <w:rPr>
                <w:rFonts w:eastAsia="Times New Roman"/>
              </w:rPr>
            </w:pPr>
            <w:r w:rsidRPr="00F2420E">
              <w:rPr>
                <w:rStyle w:val="Strong"/>
                <w:rFonts w:eastAsia="Times New Roman"/>
              </w:rPr>
              <w:lastRenderedPageBreak/>
              <w:t>Chơi - tập có chủ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4D9EC" w14:textId="77777777" w:rsidR="00000000" w:rsidRPr="00F2420E" w:rsidRDefault="00000000">
            <w:pPr>
              <w:jc w:val="center"/>
              <w:rPr>
                <w:rFonts w:eastAsia="Times New Roman"/>
              </w:rPr>
            </w:pPr>
            <w:r w:rsidRPr="00F2420E">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05691B30" w14:textId="77777777" w:rsidR="00000000" w:rsidRPr="00F2420E" w:rsidRDefault="00000000">
            <w:pPr>
              <w:pStyle w:val="text-center-report"/>
            </w:pPr>
            <w:r w:rsidRPr="00F2420E">
              <w:rPr>
                <w:b/>
                <w:bCs/>
              </w:rPr>
              <w:t>Hoạt động nhận biết</w:t>
            </w:r>
          </w:p>
          <w:p w14:paraId="2C44BC02" w14:textId="77777777" w:rsidR="00000000" w:rsidRPr="00F2420E" w:rsidRDefault="00000000">
            <w:pPr>
              <w:rPr>
                <w:rFonts w:eastAsia="Times New Roman"/>
              </w:rPr>
            </w:pPr>
            <w:r w:rsidRPr="00F2420E">
              <w:rPr>
                <w:rStyle w:val="plan-content-pre1"/>
                <w:rFonts w:eastAsia="Times New Roman"/>
              </w:rPr>
              <w:t xml:space="preserve">- Những người thân yêu của bé. (MT17) </w:t>
            </w:r>
          </w:p>
          <w:p w14:paraId="63ED5BB6"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E43DCB" w14:textId="77777777" w:rsidR="00000000" w:rsidRPr="00F2420E" w:rsidRDefault="00000000">
            <w:pPr>
              <w:pStyle w:val="text-center-report"/>
            </w:pPr>
            <w:r w:rsidRPr="00F2420E">
              <w:rPr>
                <w:b/>
                <w:bCs/>
              </w:rPr>
              <w:t>Hoạt động nhận biết</w:t>
            </w:r>
          </w:p>
          <w:p w14:paraId="06236513" w14:textId="77777777" w:rsidR="00000000" w:rsidRPr="00F2420E" w:rsidRDefault="00000000">
            <w:pPr>
              <w:rPr>
                <w:rFonts w:eastAsia="Times New Roman"/>
              </w:rPr>
            </w:pPr>
            <w:r w:rsidRPr="00F2420E">
              <w:rPr>
                <w:rStyle w:val="plan-content-pre1"/>
                <w:rFonts w:eastAsia="Times New Roman"/>
              </w:rPr>
              <w:t xml:space="preserve">- Đồ chơi của bé. </w:t>
            </w:r>
            <w:r w:rsidRPr="00F2420E">
              <w:rPr>
                <w:rStyle w:val="plan-content-pre1"/>
                <w:rFonts w:eastAsia="Times New Roman"/>
                <w:b/>
                <w:bCs/>
              </w:rPr>
              <w:t>(</w:t>
            </w:r>
            <w:r w:rsidRPr="00F2420E">
              <w:rPr>
                <w:rStyle w:val="plan-content-pre1"/>
                <w:rFonts w:eastAsia="Times New Roman"/>
              </w:rPr>
              <w:t xml:space="preserve">MT19) </w:t>
            </w:r>
          </w:p>
          <w:p w14:paraId="16E93297"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469689" w14:textId="77777777" w:rsidR="00000000" w:rsidRPr="00F2420E" w:rsidRDefault="00000000">
            <w:pPr>
              <w:pStyle w:val="text-center-report"/>
            </w:pPr>
            <w:r w:rsidRPr="00F2420E">
              <w:rPr>
                <w:b/>
                <w:bCs/>
              </w:rPr>
              <w:t>Hoạt động nhận biết</w:t>
            </w:r>
          </w:p>
          <w:p w14:paraId="2E09CAC8" w14:textId="77777777" w:rsidR="00000000" w:rsidRPr="00F2420E" w:rsidRDefault="00000000">
            <w:pPr>
              <w:rPr>
                <w:rFonts w:eastAsia="Times New Roman"/>
              </w:rPr>
            </w:pPr>
            <w:r w:rsidRPr="00F2420E">
              <w:rPr>
                <w:rStyle w:val="plan-content-pre1"/>
                <w:rFonts w:eastAsia="Times New Roman"/>
              </w:rPr>
              <w:t xml:space="preserve">- Mẹ của bé. (MT17) </w:t>
            </w:r>
          </w:p>
          <w:p w14:paraId="48B5194C"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984CC0" w14:textId="77777777" w:rsidR="00000000" w:rsidRPr="00F2420E" w:rsidRDefault="00000000">
            <w:pPr>
              <w:pStyle w:val="text-center-report"/>
            </w:pPr>
            <w:r w:rsidRPr="00F2420E">
              <w:rPr>
                <w:b/>
                <w:bCs/>
              </w:rPr>
              <w:t>Hoạt động nhận biết</w:t>
            </w:r>
          </w:p>
          <w:p w14:paraId="7BC56146" w14:textId="77777777" w:rsidR="00000000" w:rsidRPr="00F2420E" w:rsidRDefault="00000000">
            <w:pPr>
              <w:rPr>
                <w:rFonts w:eastAsia="Times New Roman"/>
              </w:rPr>
            </w:pPr>
            <w:r w:rsidRPr="00F2420E">
              <w:rPr>
                <w:rStyle w:val="plan-content-pre1"/>
                <w:rFonts w:eastAsia="Times New Roman"/>
              </w:rPr>
              <w:t xml:space="preserve">- Ngôi nhà của bé. (MT15) </w:t>
            </w:r>
          </w:p>
          <w:p w14:paraId="5E31C07A" w14:textId="77777777" w:rsidR="00000000" w:rsidRPr="00F2420E"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D50B5A8" w14:textId="5C55D26F" w:rsidR="00F2420E" w:rsidRDefault="00000000">
            <w:pPr>
              <w:rPr>
                <w:rFonts w:eastAsia="Times New Roman"/>
              </w:rPr>
            </w:pPr>
            <w:r w:rsidRPr="00F2420E">
              <w:rPr>
                <w:rFonts w:eastAsia="Times New Roman"/>
              </w:rPr>
              <w:t>MT17</w:t>
            </w:r>
          </w:p>
          <w:p w14:paraId="30729C43" w14:textId="0E23846A" w:rsidR="00F2420E" w:rsidRDefault="00000000">
            <w:pPr>
              <w:rPr>
                <w:rFonts w:eastAsia="Times New Roman"/>
              </w:rPr>
            </w:pPr>
            <w:r w:rsidRPr="00F2420E">
              <w:rPr>
                <w:rStyle w:val="rate"/>
                <w:rFonts w:eastAsia="Times New Roman"/>
                <w:b/>
                <w:bCs/>
              </w:rPr>
              <w:t>MT23</w:t>
            </w:r>
            <w:r w:rsidRPr="00F2420E">
              <w:rPr>
                <w:rFonts w:eastAsia="Times New Roman"/>
                <w:b/>
                <w:bCs/>
              </w:rPr>
              <w:t xml:space="preserve"> </w:t>
            </w:r>
            <w:r w:rsidRPr="00F2420E">
              <w:rPr>
                <w:rFonts w:eastAsia="Times New Roman"/>
              </w:rPr>
              <w:t>MT20 MT4</w:t>
            </w:r>
          </w:p>
          <w:p w14:paraId="35B1E083" w14:textId="44D0824C" w:rsidR="00000000" w:rsidRPr="00F2420E" w:rsidRDefault="00000000">
            <w:pPr>
              <w:rPr>
                <w:rFonts w:eastAsia="Times New Roman"/>
              </w:rPr>
            </w:pPr>
            <w:r w:rsidRPr="00F2420E">
              <w:rPr>
                <w:rFonts w:eastAsia="Times New Roman"/>
              </w:rPr>
              <w:t xml:space="preserve">MT41 MT19 MT21 MT2 MT40 MT5 MT15 </w:t>
            </w:r>
            <w:r w:rsidRPr="00F2420E">
              <w:rPr>
                <w:rStyle w:val="rate"/>
                <w:rFonts w:eastAsia="Times New Roman"/>
                <w:b/>
                <w:bCs/>
              </w:rPr>
              <w:t>MT7</w:t>
            </w:r>
          </w:p>
        </w:tc>
      </w:tr>
      <w:tr w:rsidR="00F2420E" w:rsidRPr="00F2420E" w14:paraId="7E384894" w14:textId="77777777">
        <w:trPr>
          <w:divId w:val="1768187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014A78"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2C9F0" w14:textId="77777777" w:rsidR="00000000" w:rsidRPr="00F2420E" w:rsidRDefault="00000000">
            <w:pPr>
              <w:jc w:val="center"/>
              <w:rPr>
                <w:rFonts w:eastAsia="Times New Roman"/>
              </w:rPr>
            </w:pPr>
            <w:r w:rsidRPr="00F2420E">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859EF0E" w14:textId="77777777" w:rsidR="00000000" w:rsidRPr="00F2420E" w:rsidRDefault="00000000">
            <w:pPr>
              <w:pStyle w:val="text-center-report"/>
            </w:pPr>
            <w:r w:rsidRPr="00F2420E">
              <w:rPr>
                <w:b/>
                <w:bCs/>
              </w:rPr>
              <w:t>Hoạt động làm quen văn học</w:t>
            </w:r>
          </w:p>
          <w:p w14:paraId="1D34B106" w14:textId="77777777" w:rsidR="00000000" w:rsidRPr="00F2420E" w:rsidRDefault="00000000">
            <w:pPr>
              <w:rPr>
                <w:rFonts w:eastAsia="Times New Roman"/>
              </w:rPr>
            </w:pPr>
            <w:r w:rsidRPr="00F2420E">
              <w:rPr>
                <w:rStyle w:val="plan-content-pre1"/>
                <w:rFonts w:eastAsia="Times New Roman"/>
              </w:rPr>
              <w:t xml:space="preserve">- Thơ: Yêu mẹ. (MT23) </w:t>
            </w:r>
          </w:p>
          <w:p w14:paraId="0977EADB"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798576" w14:textId="77777777" w:rsidR="00000000" w:rsidRPr="00F2420E" w:rsidRDefault="00000000">
            <w:pPr>
              <w:pStyle w:val="text-center-report"/>
            </w:pPr>
            <w:r w:rsidRPr="00F2420E">
              <w:rPr>
                <w:b/>
                <w:bCs/>
              </w:rPr>
              <w:t>Hoạt động làm quen văn học</w:t>
            </w:r>
          </w:p>
          <w:p w14:paraId="4901D8A8" w14:textId="77777777" w:rsidR="00000000" w:rsidRPr="00F2420E" w:rsidRDefault="00000000">
            <w:pPr>
              <w:rPr>
                <w:rFonts w:eastAsia="Times New Roman"/>
              </w:rPr>
            </w:pPr>
            <w:r w:rsidRPr="00F2420E">
              <w:rPr>
                <w:rStyle w:val="plan-content-pre1"/>
                <w:rFonts w:eastAsia="Times New Roman"/>
              </w:rPr>
              <w:t xml:space="preserve">- Thơ: Mẹ và con. </w:t>
            </w:r>
            <w:r w:rsidRPr="00F2420E">
              <w:rPr>
                <w:rStyle w:val="plan-content-pre1"/>
                <w:rFonts w:eastAsia="Times New Roman"/>
                <w:b/>
                <w:bCs/>
              </w:rPr>
              <w:t>(MT23)</w:t>
            </w:r>
            <w:r w:rsidRPr="00F2420E">
              <w:rPr>
                <w:rStyle w:val="plan-content-pre1"/>
                <w:rFonts w:eastAsia="Times New Roman"/>
              </w:rPr>
              <w:t xml:space="preserve"> </w:t>
            </w:r>
          </w:p>
          <w:p w14:paraId="66E1883C"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345284" w14:textId="77777777" w:rsidR="00000000" w:rsidRPr="00F2420E" w:rsidRDefault="00000000">
            <w:pPr>
              <w:pStyle w:val="text-center-report"/>
            </w:pPr>
            <w:r w:rsidRPr="00F2420E">
              <w:rPr>
                <w:b/>
                <w:bCs/>
              </w:rPr>
              <w:t>Hoạt động âm nhạc</w:t>
            </w:r>
          </w:p>
          <w:p w14:paraId="734E814B" w14:textId="77777777" w:rsidR="00000000" w:rsidRPr="00F2420E" w:rsidRDefault="00000000">
            <w:pPr>
              <w:rPr>
                <w:rFonts w:eastAsia="Times New Roman"/>
              </w:rPr>
            </w:pPr>
            <w:r w:rsidRPr="00F2420E">
              <w:rPr>
                <w:rStyle w:val="plan-content-pre1"/>
                <w:rFonts w:eastAsia="Times New Roman"/>
              </w:rPr>
              <w:t>- Hát: Mẹ yêu không nào.</w:t>
            </w:r>
            <w:r w:rsidRPr="00F2420E">
              <w:rPr>
                <w:rFonts w:eastAsia="Times New Roman"/>
                <w:sz w:val="28"/>
                <w:szCs w:val="28"/>
              </w:rPr>
              <w:br/>
            </w:r>
            <w:r w:rsidRPr="00F2420E">
              <w:rPr>
                <w:rStyle w:val="plan-content-pre1"/>
                <w:rFonts w:eastAsia="Times New Roman"/>
              </w:rPr>
              <w:t xml:space="preserve">- Nghe hát: Ba ngọn nến lung linh. (MT40) </w:t>
            </w:r>
          </w:p>
          <w:p w14:paraId="25C31774"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86784B2" w14:textId="77777777" w:rsidR="00000000" w:rsidRPr="00F2420E" w:rsidRDefault="00000000">
            <w:pPr>
              <w:pStyle w:val="text-center-report"/>
            </w:pPr>
            <w:r w:rsidRPr="00F2420E">
              <w:rPr>
                <w:b/>
                <w:bCs/>
              </w:rPr>
              <w:t>Hoạt động âm nhạc</w:t>
            </w:r>
          </w:p>
          <w:p w14:paraId="465A8C69" w14:textId="77777777" w:rsidR="00000000" w:rsidRPr="00F2420E" w:rsidRDefault="00000000">
            <w:pPr>
              <w:rPr>
                <w:rFonts w:eastAsia="Times New Roman"/>
              </w:rPr>
            </w:pPr>
            <w:r w:rsidRPr="00F2420E">
              <w:rPr>
                <w:rStyle w:val="plan-content-pre1"/>
                <w:rFonts w:eastAsia="Times New Roman"/>
              </w:rPr>
              <w:t>- VĐTN: Mẹ yêu không nào.</w:t>
            </w:r>
            <w:r w:rsidRPr="00F2420E">
              <w:rPr>
                <w:rFonts w:eastAsia="Times New Roman"/>
                <w:sz w:val="28"/>
                <w:szCs w:val="28"/>
              </w:rPr>
              <w:br/>
            </w:r>
            <w:r w:rsidRPr="00F2420E">
              <w:rPr>
                <w:rStyle w:val="plan-content-pre1"/>
                <w:rFonts w:eastAsia="Times New Roman"/>
              </w:rPr>
              <w:t xml:space="preserve">- Nghe hát: Cả nhà thương nhau. (MT40) </w:t>
            </w:r>
          </w:p>
          <w:p w14:paraId="1AC979A1" w14:textId="77777777" w:rsidR="00000000" w:rsidRPr="00F2420E"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4BD507" w14:textId="77777777" w:rsidR="00000000" w:rsidRPr="00F2420E" w:rsidRDefault="00000000">
            <w:pPr>
              <w:rPr>
                <w:rFonts w:eastAsia="Times New Roman"/>
              </w:rPr>
            </w:pPr>
          </w:p>
        </w:tc>
      </w:tr>
      <w:tr w:rsidR="00F2420E" w:rsidRPr="00F2420E" w14:paraId="220E8DAB" w14:textId="77777777">
        <w:trPr>
          <w:divId w:val="1768187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454A34"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C9139" w14:textId="77777777" w:rsidR="00000000" w:rsidRPr="00F2420E" w:rsidRDefault="00000000">
            <w:pPr>
              <w:jc w:val="center"/>
              <w:rPr>
                <w:rFonts w:eastAsia="Times New Roman"/>
              </w:rPr>
            </w:pPr>
            <w:r w:rsidRPr="00F2420E">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679BF37F" w14:textId="77777777" w:rsidR="00000000" w:rsidRPr="00F2420E" w:rsidRDefault="00000000">
            <w:pPr>
              <w:pStyle w:val="text-center-report"/>
            </w:pPr>
            <w:r w:rsidRPr="00F2420E">
              <w:rPr>
                <w:b/>
                <w:bCs/>
              </w:rPr>
              <w:t>Hoạt động nhận biết</w:t>
            </w:r>
          </w:p>
          <w:p w14:paraId="64D94D64" w14:textId="77777777" w:rsidR="00000000" w:rsidRPr="00F2420E" w:rsidRDefault="00000000">
            <w:pPr>
              <w:rPr>
                <w:rFonts w:eastAsia="Times New Roman"/>
              </w:rPr>
            </w:pPr>
            <w:r w:rsidRPr="00F2420E">
              <w:rPr>
                <w:rStyle w:val="plan-content-pre1"/>
                <w:rFonts w:eastAsia="Times New Roman"/>
              </w:rPr>
              <w:t xml:space="preserve">+ Phân biệt xanh- vàng (MT20) </w:t>
            </w:r>
          </w:p>
          <w:p w14:paraId="7F7AD1A3"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5C95207" w14:textId="77777777" w:rsidR="00000000" w:rsidRPr="00F2420E" w:rsidRDefault="00000000">
            <w:pPr>
              <w:pStyle w:val="text-center-report"/>
            </w:pPr>
            <w:r w:rsidRPr="00F2420E">
              <w:rPr>
                <w:b/>
                <w:bCs/>
              </w:rPr>
              <w:t>Hoạt động nhận biết</w:t>
            </w:r>
          </w:p>
          <w:p w14:paraId="375C9B1A" w14:textId="77777777" w:rsidR="00000000" w:rsidRPr="00F2420E" w:rsidRDefault="00000000">
            <w:pPr>
              <w:rPr>
                <w:rFonts w:eastAsia="Times New Roman"/>
              </w:rPr>
            </w:pPr>
            <w:r w:rsidRPr="00F2420E">
              <w:rPr>
                <w:rStyle w:val="plan-content-pre1"/>
                <w:rFonts w:eastAsia="Times New Roman"/>
              </w:rPr>
              <w:t>+ Nhận biết hình vuông</w:t>
            </w:r>
            <w:r w:rsidRPr="00F2420E">
              <w:rPr>
                <w:rStyle w:val="plan-content-pre1"/>
                <w:rFonts w:eastAsia="Times New Roman"/>
                <w:b/>
                <w:bCs/>
              </w:rPr>
              <w:t xml:space="preserve">. </w:t>
            </w:r>
            <w:r w:rsidRPr="00F2420E">
              <w:rPr>
                <w:rStyle w:val="plan-content-pre1"/>
                <w:rFonts w:eastAsia="Times New Roman"/>
              </w:rPr>
              <w:t xml:space="preserve">(MT21) </w:t>
            </w:r>
          </w:p>
          <w:p w14:paraId="76B71600"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8D3EADE" w14:textId="77777777" w:rsidR="00000000" w:rsidRPr="00F2420E" w:rsidRDefault="00000000">
            <w:pPr>
              <w:pStyle w:val="text-center-report"/>
            </w:pPr>
            <w:r w:rsidRPr="00F2420E">
              <w:rPr>
                <w:b/>
                <w:bCs/>
              </w:rPr>
              <w:t>Hoạt động nhận biết</w:t>
            </w:r>
          </w:p>
          <w:p w14:paraId="24E64401" w14:textId="77777777" w:rsidR="00000000" w:rsidRPr="00F2420E" w:rsidRDefault="00000000">
            <w:pPr>
              <w:rPr>
                <w:rFonts w:eastAsia="Times New Roman"/>
              </w:rPr>
            </w:pPr>
            <w:r w:rsidRPr="00F2420E">
              <w:rPr>
                <w:rStyle w:val="plan-content-pre1"/>
                <w:rFonts w:eastAsia="Times New Roman"/>
              </w:rPr>
              <w:t xml:space="preserve">+ Chọn đồ chơi màu xanh – màu đỏ. </w:t>
            </w:r>
            <w:r w:rsidRPr="00F2420E">
              <w:rPr>
                <w:rStyle w:val="plan-content-pre1"/>
                <w:rFonts w:eastAsia="Times New Roman"/>
                <w:b/>
                <w:bCs/>
              </w:rPr>
              <w:t>(</w:t>
            </w:r>
            <w:r w:rsidRPr="00F2420E">
              <w:rPr>
                <w:rStyle w:val="plan-content-pre1"/>
                <w:rFonts w:eastAsia="Times New Roman"/>
              </w:rPr>
              <w:t xml:space="preserve">MT20) </w:t>
            </w:r>
          </w:p>
          <w:p w14:paraId="30CBAFC8"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236832" w14:textId="77777777" w:rsidR="00000000" w:rsidRPr="00F2420E" w:rsidRDefault="00000000">
            <w:pPr>
              <w:pStyle w:val="text-center-report"/>
            </w:pPr>
            <w:r w:rsidRPr="00F2420E">
              <w:rPr>
                <w:b/>
                <w:bCs/>
              </w:rPr>
              <w:t>Hoạt động chơi - tập có chủ đích</w:t>
            </w:r>
          </w:p>
          <w:p w14:paraId="16610628" w14:textId="77777777" w:rsidR="00000000" w:rsidRPr="00F2420E" w:rsidRDefault="00000000">
            <w:pPr>
              <w:rPr>
                <w:rFonts w:eastAsia="Times New Roman"/>
              </w:rPr>
            </w:pPr>
            <w:r w:rsidRPr="00F2420E">
              <w:rPr>
                <w:rStyle w:val="plan-content-pre1"/>
                <w:rFonts w:eastAsia="Times New Roman"/>
              </w:rPr>
              <w:t xml:space="preserve">- Xếp ngôi nhà của bé. </w:t>
            </w:r>
            <w:r w:rsidRPr="00F2420E">
              <w:rPr>
                <w:rStyle w:val="plan-content-pre1"/>
                <w:rFonts w:eastAsia="Times New Roman"/>
                <w:b/>
                <w:bCs/>
              </w:rPr>
              <w:t>(MT7)</w:t>
            </w:r>
            <w:r w:rsidRPr="00F2420E">
              <w:rPr>
                <w:rStyle w:val="plan-content-pre1"/>
                <w:rFonts w:eastAsia="Times New Roman"/>
              </w:rPr>
              <w:t xml:space="preserve"> </w:t>
            </w:r>
          </w:p>
          <w:p w14:paraId="2335E4A8" w14:textId="77777777" w:rsidR="00000000" w:rsidRPr="00F2420E"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91B661" w14:textId="77777777" w:rsidR="00000000" w:rsidRPr="00F2420E" w:rsidRDefault="00000000">
            <w:pPr>
              <w:rPr>
                <w:rFonts w:eastAsia="Times New Roman"/>
              </w:rPr>
            </w:pPr>
          </w:p>
        </w:tc>
      </w:tr>
      <w:tr w:rsidR="00F2420E" w:rsidRPr="00F2420E" w14:paraId="0F28D0DF" w14:textId="77777777">
        <w:trPr>
          <w:divId w:val="1768187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5D9836"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52735" w14:textId="77777777" w:rsidR="00000000" w:rsidRPr="00F2420E" w:rsidRDefault="00000000">
            <w:pPr>
              <w:jc w:val="center"/>
              <w:rPr>
                <w:rFonts w:eastAsia="Times New Roman"/>
              </w:rPr>
            </w:pPr>
            <w:r w:rsidRPr="00F2420E">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52DE030E" w14:textId="77777777" w:rsidR="00000000" w:rsidRPr="00F2420E" w:rsidRDefault="00000000">
            <w:pPr>
              <w:pStyle w:val="text-center-report"/>
            </w:pPr>
            <w:r w:rsidRPr="00F2420E">
              <w:rPr>
                <w:b/>
                <w:bCs/>
              </w:rPr>
              <w:t>Hoạt động vận động</w:t>
            </w:r>
          </w:p>
          <w:p w14:paraId="2A281205" w14:textId="77777777" w:rsidR="00000000" w:rsidRPr="00F2420E" w:rsidRDefault="00000000">
            <w:pPr>
              <w:rPr>
                <w:rFonts w:eastAsia="Times New Roman"/>
              </w:rPr>
            </w:pPr>
            <w:r w:rsidRPr="00F2420E">
              <w:rPr>
                <w:rStyle w:val="plan-content-pre1"/>
                <w:rFonts w:eastAsia="Times New Roman"/>
              </w:rPr>
              <w:t>BTPTC: Tập với cờ.</w:t>
            </w:r>
            <w:r w:rsidRPr="00F2420E">
              <w:rPr>
                <w:rFonts w:eastAsia="Times New Roman"/>
                <w:sz w:val="28"/>
                <w:szCs w:val="28"/>
              </w:rPr>
              <w:br/>
            </w:r>
            <w:r w:rsidRPr="00F2420E">
              <w:rPr>
                <w:rStyle w:val="plan-content-pre1"/>
                <w:rFonts w:eastAsia="Times New Roman"/>
              </w:rPr>
              <w:t>- VĐCB: Bật liên tiếp vào vòng.</w:t>
            </w:r>
            <w:r w:rsidRPr="00F2420E">
              <w:rPr>
                <w:rFonts w:eastAsia="Times New Roman"/>
                <w:sz w:val="28"/>
                <w:szCs w:val="28"/>
              </w:rPr>
              <w:br/>
            </w:r>
            <w:r w:rsidRPr="00F2420E">
              <w:rPr>
                <w:rStyle w:val="plan-content-pre1"/>
                <w:rFonts w:eastAsia="Times New Roman"/>
              </w:rPr>
              <w:t xml:space="preserve">- TCVĐ: Nu na nu nống (MT4) </w:t>
            </w:r>
          </w:p>
          <w:p w14:paraId="5E480CCD"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1FFD27" w14:textId="77777777" w:rsidR="00000000" w:rsidRPr="00F2420E" w:rsidRDefault="00000000">
            <w:pPr>
              <w:pStyle w:val="text-center-report"/>
            </w:pPr>
            <w:r w:rsidRPr="00F2420E">
              <w:rPr>
                <w:b/>
                <w:bCs/>
              </w:rPr>
              <w:t>Hoạt động vận động</w:t>
            </w:r>
          </w:p>
          <w:p w14:paraId="1F3F6B21" w14:textId="77777777" w:rsidR="00000000" w:rsidRPr="00F2420E" w:rsidRDefault="00000000">
            <w:pPr>
              <w:rPr>
                <w:rFonts w:eastAsia="Times New Roman"/>
              </w:rPr>
            </w:pPr>
            <w:r w:rsidRPr="00F2420E">
              <w:rPr>
                <w:rStyle w:val="plan-content-pre1"/>
                <w:rFonts w:eastAsia="Times New Roman"/>
              </w:rPr>
              <w:t xml:space="preserve">- BTPTC: Tập với bóng. </w:t>
            </w:r>
            <w:r w:rsidRPr="00F2420E">
              <w:rPr>
                <w:rFonts w:eastAsia="Times New Roman"/>
                <w:sz w:val="28"/>
                <w:szCs w:val="28"/>
              </w:rPr>
              <w:br/>
            </w:r>
            <w:r w:rsidRPr="00F2420E">
              <w:rPr>
                <w:rStyle w:val="plan-content-pre1"/>
                <w:rFonts w:eastAsia="Times New Roman"/>
              </w:rPr>
              <w:t>- VĐCB: Đi bước vào các ô.</w:t>
            </w:r>
            <w:r w:rsidRPr="00F2420E">
              <w:rPr>
                <w:rFonts w:eastAsia="Times New Roman"/>
                <w:sz w:val="28"/>
                <w:szCs w:val="28"/>
              </w:rPr>
              <w:br/>
            </w:r>
            <w:r w:rsidRPr="00F2420E">
              <w:rPr>
                <w:rStyle w:val="plan-content-pre1"/>
                <w:rFonts w:eastAsia="Times New Roman"/>
              </w:rPr>
              <w:t xml:space="preserve">- TCVĐ: Chim sẻ và ô tô. (MT2) </w:t>
            </w:r>
          </w:p>
          <w:p w14:paraId="5EFDA009"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2F16B4F" w14:textId="77777777" w:rsidR="00000000" w:rsidRPr="00F2420E" w:rsidRDefault="00000000">
            <w:pPr>
              <w:pStyle w:val="text-center-report"/>
            </w:pPr>
            <w:r w:rsidRPr="00F2420E">
              <w:rPr>
                <w:b/>
                <w:bCs/>
              </w:rPr>
              <w:t>Hoạt động vận động</w:t>
            </w:r>
          </w:p>
          <w:p w14:paraId="42AEA112" w14:textId="77777777" w:rsidR="00000000" w:rsidRPr="00F2420E" w:rsidRDefault="00000000">
            <w:pPr>
              <w:rPr>
                <w:rFonts w:eastAsia="Times New Roman"/>
              </w:rPr>
            </w:pPr>
            <w:r w:rsidRPr="00F2420E">
              <w:rPr>
                <w:rStyle w:val="plan-content-pre1"/>
                <w:rFonts w:eastAsia="Times New Roman"/>
              </w:rPr>
              <w:t>- BTPTC: Tay em.</w:t>
            </w:r>
            <w:r w:rsidRPr="00F2420E">
              <w:rPr>
                <w:rFonts w:eastAsia="Times New Roman"/>
                <w:sz w:val="28"/>
                <w:szCs w:val="28"/>
              </w:rPr>
              <w:br/>
            </w:r>
            <w:r w:rsidRPr="00F2420E">
              <w:rPr>
                <w:rStyle w:val="plan-content-pre1"/>
                <w:rFonts w:eastAsia="Times New Roman"/>
              </w:rPr>
              <w:t>- VĐCB: Ném trúng đích nằm ngang.</w:t>
            </w:r>
            <w:r w:rsidRPr="00F2420E">
              <w:rPr>
                <w:rFonts w:eastAsia="Times New Roman"/>
                <w:sz w:val="28"/>
                <w:szCs w:val="28"/>
              </w:rPr>
              <w:br/>
            </w:r>
            <w:r w:rsidRPr="00F2420E">
              <w:rPr>
                <w:rStyle w:val="plan-content-pre1"/>
                <w:rFonts w:eastAsia="Times New Roman"/>
              </w:rPr>
              <w:t xml:space="preserve">- TCVĐ: Nu na nu nống. (MT5) </w:t>
            </w:r>
          </w:p>
          <w:p w14:paraId="4066148B"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2EECA4" w14:textId="77777777" w:rsidR="00000000" w:rsidRPr="00F2420E" w:rsidRDefault="00000000">
            <w:pPr>
              <w:pStyle w:val="text-center-report"/>
            </w:pPr>
            <w:r w:rsidRPr="00F2420E">
              <w:rPr>
                <w:b/>
                <w:bCs/>
              </w:rPr>
              <w:t>Hoạt động vận động</w:t>
            </w:r>
          </w:p>
          <w:p w14:paraId="4E3928BE" w14:textId="77777777" w:rsidR="00000000" w:rsidRPr="00F2420E" w:rsidRDefault="00000000">
            <w:pPr>
              <w:rPr>
                <w:rFonts w:eastAsia="Times New Roman"/>
              </w:rPr>
            </w:pPr>
            <w:r w:rsidRPr="00F2420E">
              <w:rPr>
                <w:rStyle w:val="plan-content-pre1"/>
                <w:rFonts w:eastAsia="Times New Roman"/>
              </w:rPr>
              <w:t>- BTPTC: Thổi bóng.</w:t>
            </w:r>
            <w:r w:rsidRPr="00F2420E">
              <w:rPr>
                <w:rFonts w:eastAsia="Times New Roman"/>
                <w:sz w:val="28"/>
                <w:szCs w:val="28"/>
              </w:rPr>
              <w:br/>
            </w:r>
            <w:r w:rsidRPr="00F2420E">
              <w:rPr>
                <w:rStyle w:val="plan-content-pre1"/>
                <w:rFonts w:eastAsia="Times New Roman"/>
              </w:rPr>
              <w:t>- VĐCB: Đi có mang vật trên tay.</w:t>
            </w:r>
            <w:r w:rsidRPr="00F2420E">
              <w:rPr>
                <w:rFonts w:eastAsia="Times New Roman"/>
                <w:sz w:val="28"/>
                <w:szCs w:val="28"/>
              </w:rPr>
              <w:br/>
            </w:r>
            <w:r w:rsidRPr="00F2420E">
              <w:rPr>
                <w:rStyle w:val="plan-content-pre1"/>
                <w:rFonts w:eastAsia="Times New Roman"/>
              </w:rPr>
              <w:t xml:space="preserve">- TCVĐ: Trời nắng, trời mưa. (MT2) </w:t>
            </w:r>
          </w:p>
          <w:p w14:paraId="01DCE0B6" w14:textId="77777777" w:rsidR="00000000" w:rsidRPr="00F2420E"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A557DF" w14:textId="77777777" w:rsidR="00000000" w:rsidRPr="00F2420E" w:rsidRDefault="00000000">
            <w:pPr>
              <w:rPr>
                <w:rFonts w:eastAsia="Times New Roman"/>
              </w:rPr>
            </w:pPr>
          </w:p>
        </w:tc>
      </w:tr>
      <w:tr w:rsidR="00F2420E" w:rsidRPr="00F2420E" w14:paraId="6729A583" w14:textId="77777777">
        <w:trPr>
          <w:divId w:val="17681870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E1B0BD"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FF35" w14:textId="77777777" w:rsidR="00000000" w:rsidRPr="00F2420E" w:rsidRDefault="00000000">
            <w:pPr>
              <w:jc w:val="center"/>
              <w:rPr>
                <w:rFonts w:eastAsia="Times New Roman"/>
              </w:rPr>
            </w:pPr>
            <w:r w:rsidRPr="00F2420E">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745C3EBC" w14:textId="77777777" w:rsidR="00000000" w:rsidRPr="00F2420E" w:rsidRDefault="00000000">
            <w:pPr>
              <w:pStyle w:val="text-center-report"/>
            </w:pPr>
            <w:r w:rsidRPr="00F2420E">
              <w:rPr>
                <w:b/>
                <w:bCs/>
              </w:rPr>
              <w:t>Hoạt động tạo hình</w:t>
            </w:r>
          </w:p>
          <w:p w14:paraId="11DFB221" w14:textId="77777777" w:rsidR="00000000" w:rsidRPr="00F2420E" w:rsidRDefault="00000000">
            <w:pPr>
              <w:rPr>
                <w:rFonts w:eastAsia="Times New Roman"/>
              </w:rPr>
            </w:pPr>
            <w:r w:rsidRPr="00F2420E">
              <w:rPr>
                <w:rStyle w:val="plan-content-pre1"/>
                <w:rFonts w:eastAsia="Times New Roman"/>
              </w:rPr>
              <w:t xml:space="preserve">- Dán trang trí váy hoa (MT41) </w:t>
            </w:r>
          </w:p>
          <w:p w14:paraId="4DC14AF8"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65E1AA" w14:textId="77777777" w:rsidR="00000000" w:rsidRPr="00F2420E" w:rsidRDefault="00000000">
            <w:pPr>
              <w:pStyle w:val="text-center-report"/>
            </w:pPr>
            <w:r w:rsidRPr="00F2420E">
              <w:rPr>
                <w:b/>
                <w:bCs/>
              </w:rPr>
              <w:t>Hoạt động tạo hình</w:t>
            </w:r>
          </w:p>
          <w:p w14:paraId="5E8EFADE" w14:textId="11472D80" w:rsidR="00000000" w:rsidRDefault="00000000">
            <w:pPr>
              <w:rPr>
                <w:rStyle w:val="plan-content-pre1"/>
                <w:rFonts w:eastAsia="Times New Roman"/>
              </w:rPr>
            </w:pPr>
            <w:r w:rsidRPr="00F2420E">
              <w:rPr>
                <w:rStyle w:val="plan-content-pre1"/>
                <w:rFonts w:eastAsia="Times New Roman"/>
              </w:rPr>
              <w:t xml:space="preserve">- Dán quả bóng và bông hoa màu vàng. </w:t>
            </w:r>
            <w:r w:rsidRPr="00F2420E">
              <w:rPr>
                <w:rStyle w:val="plan-content-pre1"/>
                <w:rFonts w:eastAsia="Times New Roman"/>
                <w:b/>
                <w:bCs/>
              </w:rPr>
              <w:t>(</w:t>
            </w:r>
            <w:r w:rsidRPr="00F2420E">
              <w:rPr>
                <w:rStyle w:val="plan-content-pre1"/>
                <w:rFonts w:eastAsia="Times New Roman"/>
              </w:rPr>
              <w:t xml:space="preserve">MT41) </w:t>
            </w:r>
          </w:p>
          <w:p w14:paraId="72A93BDF" w14:textId="77777777" w:rsidR="00F2420E" w:rsidRPr="00F2420E" w:rsidRDefault="00F2420E">
            <w:pPr>
              <w:rPr>
                <w:rFonts w:eastAsia="Times New Roman"/>
              </w:rPr>
            </w:pPr>
          </w:p>
          <w:p w14:paraId="2E3AF4C3"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CC95B6" w14:textId="77777777" w:rsidR="00000000" w:rsidRPr="00F2420E" w:rsidRDefault="00000000">
            <w:pPr>
              <w:pStyle w:val="text-center-report"/>
            </w:pPr>
            <w:r w:rsidRPr="00F2420E">
              <w:rPr>
                <w:b/>
                <w:bCs/>
              </w:rPr>
              <w:t>Hoạt động tạo hình</w:t>
            </w:r>
          </w:p>
          <w:p w14:paraId="11983BCA" w14:textId="77777777" w:rsidR="00000000" w:rsidRPr="00F2420E" w:rsidRDefault="00000000">
            <w:pPr>
              <w:rPr>
                <w:rFonts w:eastAsia="Times New Roman"/>
              </w:rPr>
            </w:pPr>
            <w:r w:rsidRPr="00F2420E">
              <w:rPr>
                <w:rStyle w:val="plan-content-pre1"/>
                <w:rFonts w:eastAsia="Times New Roman"/>
              </w:rPr>
              <w:t xml:space="preserve">- Dán lá vàng. (MT41) </w:t>
            </w:r>
          </w:p>
          <w:p w14:paraId="183A719A"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524E3C9" w14:textId="77777777" w:rsidR="00000000" w:rsidRPr="00F2420E" w:rsidRDefault="00000000">
            <w:pPr>
              <w:pStyle w:val="text-center-report"/>
            </w:pPr>
            <w:r w:rsidRPr="00F2420E">
              <w:rPr>
                <w:b/>
                <w:bCs/>
              </w:rPr>
              <w:t>Hoạt động tạo hình</w:t>
            </w:r>
          </w:p>
          <w:p w14:paraId="43434A65" w14:textId="77777777" w:rsidR="00000000" w:rsidRPr="00F2420E" w:rsidRDefault="00000000">
            <w:pPr>
              <w:rPr>
                <w:rFonts w:eastAsia="Times New Roman"/>
              </w:rPr>
            </w:pPr>
            <w:r w:rsidRPr="00F2420E">
              <w:rPr>
                <w:rStyle w:val="plan-content-pre1"/>
                <w:rFonts w:eastAsia="Times New Roman"/>
              </w:rPr>
              <w:t xml:space="preserve">- tô màu cái áo. (MT41) </w:t>
            </w:r>
          </w:p>
          <w:p w14:paraId="191AEFB1" w14:textId="77777777" w:rsidR="00000000" w:rsidRPr="00F2420E" w:rsidRDefault="00000000">
            <w:pPr>
              <w:rPr>
                <w:rFonts w:eastAsia="Times New Roman"/>
              </w:rPr>
            </w:pPr>
          </w:p>
          <w:p w14:paraId="0789DD43" w14:textId="22A7C41A" w:rsidR="00F2420E" w:rsidRPr="00F2420E" w:rsidRDefault="00F2420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F9FB47" w14:textId="77777777" w:rsidR="00000000" w:rsidRPr="00F2420E" w:rsidRDefault="00000000">
            <w:pPr>
              <w:rPr>
                <w:rFonts w:eastAsia="Times New Roman"/>
              </w:rPr>
            </w:pPr>
          </w:p>
        </w:tc>
      </w:tr>
      <w:tr w:rsidR="00F2420E" w:rsidRPr="00F2420E" w14:paraId="369F3565"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3BF80CF" w14:textId="77777777" w:rsidR="00000000" w:rsidRPr="00F2420E" w:rsidRDefault="00000000">
            <w:pPr>
              <w:rPr>
                <w:rFonts w:eastAsia="Times New Roman"/>
              </w:rPr>
            </w:pPr>
            <w:r w:rsidRPr="00F2420E">
              <w:rPr>
                <w:rStyle w:val="Strong"/>
                <w:rFonts w:eastAsia="Times New Roman"/>
              </w:rPr>
              <w:lastRenderedPageBreak/>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4BD6675" w14:textId="1E686506" w:rsidR="00000000" w:rsidRPr="00F2420E" w:rsidRDefault="00000000"/>
          <w:p w14:paraId="11106781" w14:textId="77777777" w:rsidR="00000000" w:rsidRPr="00F2420E" w:rsidRDefault="00000000">
            <w:r w:rsidRPr="00F2420E">
              <w:rPr>
                <w:rStyle w:val="plan-content-pre1"/>
              </w:rPr>
              <w:t>- TCVĐ: Nu na nu nống , rửa tay trước khi ăn, kéo cưa lừa xẻ, con muỗi, lộn cầu vồng, bịt mắt bắt dê, dung dăng dung dẻ, chi chi chành chành, gieo hạt, mèo và chim sẻ, đuổi nhặt bóng, con bọ rùa, cây cao cỏ thấp, cáo và thỏ, ô tô và chim sẻ.</w:t>
            </w:r>
            <w:r w:rsidRPr="00F2420E">
              <w:rPr>
                <w:sz w:val="28"/>
                <w:szCs w:val="28"/>
              </w:rPr>
              <w:br/>
            </w:r>
            <w:r w:rsidRPr="00F2420E">
              <w:rPr>
                <w:rStyle w:val="plan-content-pre1"/>
              </w:rPr>
              <w:t>- QS: Góc gia đình trong lớp của bé, qs nhà để xe, qs các đồ dùng trong gia đình bé, qs ngôi nhà 1 tầng, qs ngôi nhà xung quanh trường, qs vườn rau, quan xát thời tiết, quan xát vườn cây thuốc nam, quan xát cây soài, bé cùng vệ sinh nhà cửa, qs ngôi nhà của bé, trò chuyện ai đưa bé đến trường?, bé giúp mẹ và cô lau lá cây, xem Album gia đình bé, giao lưu văn nghệ với lớp NT- D1.</w:t>
            </w:r>
            <w:r w:rsidRPr="00F2420E">
              <w:rPr>
                <w:sz w:val="28"/>
                <w:szCs w:val="28"/>
              </w:rPr>
              <w:br/>
            </w:r>
            <w:r w:rsidRPr="00F2420E">
              <w:rPr>
                <w:rStyle w:val="plan-content-pre1"/>
              </w:rPr>
              <w:t xml:space="preserve">- Đi dạo, tắm nắng. Chơi theo ý thích, chơi với cờ, chơi đồ chơi ngoài trời, chơi với cát, nước, chơi với lá cây khô, chơi với bóng, chơi với phấn, chơi tự do, chơi với sỏi, vẽ theo ý thích, chơi với vòng, chơi trò chơi trong khu vui chơi liên hoàn, chơi với thú nhún...Chơi với đồ chơi mang theo: Thổi bong bóng, bóng bay, xe đẩy.. </w:t>
            </w:r>
            <w:r w:rsidRPr="00F2420E">
              <w:rPr>
                <w:rStyle w:val="plan-content-pre1"/>
                <w:b/>
                <w:bCs/>
              </w:rPr>
              <w:t>(MT22)</w:t>
            </w:r>
            <w:r w:rsidRPr="00F2420E">
              <w:rPr>
                <w:rStyle w:val="plan-content-pre1"/>
              </w:rPr>
              <w:t xml:space="preserve"> </w:t>
            </w:r>
          </w:p>
          <w:p w14:paraId="3D5F80E7"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0EADF" w14:textId="77777777" w:rsidR="00000000" w:rsidRPr="00F2420E" w:rsidRDefault="00000000">
            <w:pPr>
              <w:rPr>
                <w:rFonts w:eastAsia="Times New Roman"/>
                <w:b/>
                <w:bCs/>
              </w:rPr>
            </w:pPr>
            <w:r w:rsidRPr="00F2420E">
              <w:rPr>
                <w:rStyle w:val="rate"/>
                <w:rFonts w:eastAsia="Times New Roman"/>
                <w:b/>
                <w:bCs/>
              </w:rPr>
              <w:t>MT22</w:t>
            </w:r>
          </w:p>
        </w:tc>
      </w:tr>
      <w:tr w:rsidR="00F2420E" w:rsidRPr="00F2420E" w14:paraId="125A0109"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4D02901" w14:textId="77777777" w:rsidR="00000000" w:rsidRPr="00F2420E" w:rsidRDefault="00000000">
            <w:pPr>
              <w:rPr>
                <w:rFonts w:eastAsia="Times New Roman"/>
              </w:rPr>
            </w:pPr>
            <w:r w:rsidRPr="00F2420E">
              <w:rPr>
                <w:rStyle w:val="Strong"/>
                <w:rFonts w:eastAsia="Times New Roman"/>
              </w:rPr>
              <w:t>Chơi tập ở các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0C1BF84" w14:textId="77777777" w:rsidR="00000000" w:rsidRPr="00F2420E" w:rsidRDefault="00000000">
            <w:r w:rsidRPr="00F2420E">
              <w:rPr>
                <w:b/>
                <w:bCs/>
              </w:rPr>
              <w:t>Hoạt động chơi:</w:t>
            </w:r>
          </w:p>
          <w:p w14:paraId="7DBAD7B2" w14:textId="5B116400" w:rsidR="00000000" w:rsidRPr="00F2420E" w:rsidRDefault="00000000">
            <w:r w:rsidRPr="00F2420E">
              <w:rPr>
                <w:rStyle w:val="plan-content-pre1"/>
              </w:rPr>
              <w:t>- Góc trọng tâm: Góc HĐVĐV: Xếp ngôi nhà, xếp đường đi về nhà, bồn hoa; Xếp theo ý thích. (CB: Các khối vuông, chữ nhật, tam giác, hoa, cỏ, cây; Dạy trẻ xếp chồng, xếp sát cạnh nhau).</w:t>
            </w:r>
            <w:r w:rsidRPr="00F2420E">
              <w:rPr>
                <w:sz w:val="28"/>
                <w:szCs w:val="28"/>
              </w:rPr>
              <w:br/>
            </w:r>
            <w:r w:rsidRPr="00F2420E">
              <w:rPr>
                <w:rStyle w:val="plan-content-pre1"/>
              </w:rPr>
              <w:t>(T1) ; Góc kể chuyện : Chơi với các con rối (Chuẩn bị các con rối; dạy trẻ kỹ năng cầm các con rối)(T2) ; Góc bế em: Đóng vai bố mẹ, chơi với búp bê: Cho em ăn, uống sữa, cho em đi học, sử dụng đồ dùng trong gia đình (CB: Búp bê, đồ dùng để ăn, uống; Dạy trẻ kỹ năng xúc cho búp bê ăn, sử dụng đồ dùng trong gia đình: Bát, thìa đũa) (T3) ; Góc thực hành cuộc sống: Đóng mở khuy áo, gấp quần áo, buộc dây dày, ghép tranh...( CB: Quần áo mở khuy, kéo khóa, dày, tranh thảm...) (T4)</w:t>
            </w:r>
            <w:r w:rsidRPr="00F2420E">
              <w:rPr>
                <w:sz w:val="28"/>
                <w:szCs w:val="28"/>
              </w:rPr>
              <w:br/>
            </w:r>
            <w:r w:rsidRPr="00F2420E">
              <w:rPr>
                <w:rStyle w:val="plan-content-pre1"/>
              </w:rPr>
              <w:t>- Góc vận động: Bé chơi tung bóng, bật nhảy, cầu trượt, ôn vận động đã học, chạy theo hướng thẳng, đi bước qua gậy kê cao, chơi thú nhún, chơi góc mở về vận động và dân gian.…</w:t>
            </w:r>
            <w:r w:rsidRPr="00F2420E">
              <w:rPr>
                <w:sz w:val="28"/>
                <w:szCs w:val="28"/>
              </w:rPr>
              <w:br/>
            </w:r>
            <w:r w:rsidRPr="00F2420E">
              <w:rPr>
                <w:rStyle w:val="plan-content-pre1"/>
              </w:rPr>
              <w:t>- Góc HĐVĐV : Rèn cho trẻ kỹ năng xếp chồng (xếp nhà), xếp cạnh (xếp đường đi): Xếp theo ý thích; Xếp bồn hoa; Xếp theo ý thích. Xếp ngôi nhà, xếp đường đi về nhà, bồn hoa; Xếp theo ý thích</w:t>
            </w:r>
            <w:r w:rsidRPr="00F2420E">
              <w:rPr>
                <w:sz w:val="28"/>
                <w:szCs w:val="28"/>
              </w:rPr>
              <w:br/>
            </w:r>
            <w:r w:rsidRPr="00F2420E">
              <w:rPr>
                <w:rStyle w:val="plan-content-pre1"/>
              </w:rPr>
              <w:t xml:space="preserve">+ Ghép tranh về gia đình, nhà cửa (CB: Tranh ảnh, hoạ báo các kiểu nhà; dạy trẻ kỹ </w:t>
            </w:r>
            <w:r w:rsidRPr="00F2420E">
              <w:rPr>
                <w:rStyle w:val="plan-content-pre1"/>
              </w:rPr>
              <w:lastRenderedPageBreak/>
              <w:t>năng xếp ghép đúng các hình)</w:t>
            </w:r>
            <w:r w:rsidRPr="00F2420E">
              <w:rPr>
                <w:sz w:val="28"/>
                <w:szCs w:val="28"/>
              </w:rPr>
              <w:br/>
            </w:r>
            <w:r w:rsidRPr="00F2420E">
              <w:rPr>
                <w:rStyle w:val="plan-content-pre1"/>
              </w:rPr>
              <w:t>- Góc chơi bế em: Đóng vai bố mẹ ; Chơi với búp bê: Cho em ăn, uống sữa, ru bé ngủ, hát cho bé nghe, xếp quần áo cho em bé, chơi với đồ chơi nấu ăn.</w:t>
            </w:r>
            <w:r w:rsidRPr="00F2420E">
              <w:rPr>
                <w:sz w:val="28"/>
                <w:szCs w:val="28"/>
              </w:rPr>
              <w:br/>
            </w:r>
            <w:r w:rsidRPr="00F2420E">
              <w:rPr>
                <w:rStyle w:val="plan-content-pre1"/>
              </w:rPr>
              <w:t>- Góc chơi với hình và màu:</w:t>
            </w:r>
            <w:r w:rsidRPr="00F2420E">
              <w:rPr>
                <w:sz w:val="28"/>
                <w:szCs w:val="28"/>
              </w:rPr>
              <w:br/>
            </w:r>
            <w:r w:rsidRPr="00F2420E">
              <w:rPr>
                <w:rStyle w:val="plan-content-pre1"/>
              </w:rPr>
              <w:t>+ Di màu tranh vẽ chân dung bé, tranh vẽ gia đình và những người thân.</w:t>
            </w:r>
            <w:r w:rsidRPr="00F2420E">
              <w:rPr>
                <w:sz w:val="28"/>
                <w:szCs w:val="28"/>
              </w:rPr>
              <w:br/>
            </w:r>
            <w:r w:rsidRPr="00F2420E">
              <w:rPr>
                <w:rStyle w:val="plan-content-pre1"/>
              </w:rPr>
              <w:t>+ Di màu tranh vẽ các món quà bé tặng mẹ</w:t>
            </w:r>
            <w:r w:rsidRPr="00F2420E">
              <w:rPr>
                <w:sz w:val="28"/>
                <w:szCs w:val="28"/>
              </w:rPr>
              <w:br/>
            </w:r>
            <w:r w:rsidRPr="00F2420E">
              <w:rPr>
                <w:rStyle w:val="plan-content-pre1"/>
              </w:rPr>
              <w:t>+ Dạy trẻ kỹ năng cầm bút di màu, trẻ di màu đều tay, kín hình.</w:t>
            </w:r>
            <w:r w:rsidRPr="00F2420E">
              <w:rPr>
                <w:sz w:val="28"/>
                <w:szCs w:val="28"/>
              </w:rPr>
              <w:br/>
            </w:r>
            <w:r w:rsidRPr="00F2420E">
              <w:rPr>
                <w:rStyle w:val="plan-content-pre1"/>
              </w:rPr>
              <w:t>+ Chơi màu nước: In hình đồ chơi</w:t>
            </w:r>
            <w:r w:rsidRPr="00F2420E">
              <w:rPr>
                <w:sz w:val="28"/>
                <w:szCs w:val="28"/>
              </w:rPr>
              <w:br/>
            </w:r>
            <w:r w:rsidRPr="00F2420E">
              <w:rPr>
                <w:rStyle w:val="plan-content-pre1"/>
              </w:rPr>
              <w:t>+ Chơi với đất nặn: Bóp, nhào đất</w:t>
            </w:r>
            <w:r w:rsidRPr="00F2420E">
              <w:rPr>
                <w:sz w:val="28"/>
                <w:szCs w:val="28"/>
              </w:rPr>
              <w:br/>
            </w:r>
            <w:r w:rsidRPr="00F2420E">
              <w:rPr>
                <w:rStyle w:val="plan-content-pre1"/>
              </w:rPr>
              <w:t>- Góc kể chuyện:</w:t>
            </w:r>
            <w:r w:rsidRPr="00F2420E">
              <w:rPr>
                <w:sz w:val="28"/>
                <w:szCs w:val="28"/>
              </w:rPr>
              <w:br/>
            </w:r>
            <w:r w:rsidRPr="00F2420E">
              <w:rPr>
                <w:rStyle w:val="plan-content-pre1"/>
              </w:rPr>
              <w:t>+ Xem hình ảnh tranh truyện, các bài thơ, truyện thơ. Xem sách, xem tranh ảnh về gia đình.</w:t>
            </w:r>
            <w:r w:rsidRPr="00F2420E">
              <w:rPr>
                <w:sz w:val="28"/>
                <w:szCs w:val="28"/>
              </w:rPr>
              <w:br/>
            </w:r>
            <w:r w:rsidRPr="00F2420E">
              <w:rPr>
                <w:rStyle w:val="plan-content-pre1"/>
              </w:rPr>
              <w:t>+ Chơi trò chơi: Chơi với các con rối (chuẩn bị các con rối; dạy trẻ kỹ năng cầm các con rối).</w:t>
            </w:r>
            <w:r w:rsidRPr="00F2420E">
              <w:rPr>
                <w:sz w:val="28"/>
                <w:szCs w:val="28"/>
              </w:rPr>
              <w:br/>
            </w:r>
            <w:r w:rsidRPr="00F2420E">
              <w:rPr>
                <w:rStyle w:val="plan-content-pre1"/>
              </w:rPr>
              <w:t>+ Kể truyện theo ý thích.</w:t>
            </w:r>
            <w:r w:rsidRPr="00F2420E">
              <w:rPr>
                <w:sz w:val="28"/>
                <w:szCs w:val="28"/>
              </w:rPr>
              <w:br/>
            </w:r>
            <w:r w:rsidRPr="00F2420E">
              <w:rPr>
                <w:rStyle w:val="plan-content-pre1"/>
              </w:rPr>
              <w:t>+ Xem tranh truyện: Cháu chào ông ạ!; Đôi bạn tốt , Cá và chim; Sách về đồ chơi của bé</w:t>
            </w:r>
            <w:r w:rsidRPr="00F2420E">
              <w:rPr>
                <w:sz w:val="28"/>
                <w:szCs w:val="28"/>
              </w:rPr>
              <w:br/>
            </w:r>
            <w:r w:rsidRPr="00F2420E">
              <w:rPr>
                <w:rStyle w:val="plan-content-pre1"/>
              </w:rPr>
              <w:t xml:space="preserve">Chơi trò chơi: Bỏ vào lấy ra các khối hình </w:t>
            </w:r>
            <w:r w:rsidRPr="00F2420E">
              <w:rPr>
                <w:rStyle w:val="plan-content-pre1"/>
                <w:b/>
                <w:bCs/>
              </w:rPr>
              <w:t>(MT16)</w:t>
            </w:r>
            <w:r w:rsidRPr="00F2420E">
              <w:rPr>
                <w:rStyle w:val="plan-content-pre1"/>
              </w:rPr>
              <w:t xml:space="preserve"> </w:t>
            </w:r>
          </w:p>
          <w:p w14:paraId="6C56EF5C" w14:textId="77777777" w:rsidR="00000000" w:rsidRPr="00F2420E" w:rsidRDefault="00000000">
            <w:r w:rsidRPr="00F2420E">
              <w:rPr>
                <w:rStyle w:val="plan-content-pre1"/>
              </w:rPr>
              <w:t xml:space="preserve">- Dạy trẻ chơi cạnh bạn, không tranh giành đồ chơi, không cấu, cắn bạn. </w:t>
            </w:r>
            <w:r w:rsidRPr="00F2420E">
              <w:rPr>
                <w:rStyle w:val="plan-content-pre1"/>
                <w:b/>
                <w:bCs/>
              </w:rPr>
              <w:t>(MT38)</w:t>
            </w:r>
            <w:r w:rsidRPr="00F2420E">
              <w:rPr>
                <w:rStyle w:val="plan-content-pre1"/>
              </w:rPr>
              <w:t xml:space="preserve"> </w:t>
            </w:r>
          </w:p>
          <w:p w14:paraId="5E2993DB"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A2713" w14:textId="452ED458" w:rsidR="00000000" w:rsidRPr="00F2420E" w:rsidRDefault="00000000">
            <w:pPr>
              <w:rPr>
                <w:rFonts w:eastAsia="Times New Roman"/>
                <w:b/>
                <w:bCs/>
              </w:rPr>
            </w:pPr>
            <w:r w:rsidRPr="00F2420E">
              <w:rPr>
                <w:rStyle w:val="rate"/>
                <w:rFonts w:eastAsia="Times New Roman"/>
                <w:b/>
                <w:bCs/>
              </w:rPr>
              <w:lastRenderedPageBreak/>
              <w:t>MT16</w:t>
            </w:r>
            <w:r w:rsidRPr="00F2420E">
              <w:rPr>
                <w:rFonts w:eastAsia="Times New Roman"/>
                <w:b/>
                <w:bCs/>
              </w:rPr>
              <w:t xml:space="preserve"> </w:t>
            </w:r>
            <w:r w:rsidRPr="00F2420E">
              <w:rPr>
                <w:rStyle w:val="rate"/>
                <w:rFonts w:eastAsia="Times New Roman"/>
                <w:b/>
                <w:bCs/>
              </w:rPr>
              <w:t>MT38</w:t>
            </w:r>
          </w:p>
        </w:tc>
      </w:tr>
      <w:tr w:rsidR="00F2420E" w:rsidRPr="00F2420E" w14:paraId="0FF08D94"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E676EF" w14:textId="77777777" w:rsidR="00000000" w:rsidRPr="00F2420E" w:rsidRDefault="00000000">
            <w:pPr>
              <w:rPr>
                <w:rFonts w:eastAsia="Times New Roman"/>
              </w:rPr>
            </w:pPr>
            <w:r w:rsidRPr="00F2420E">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16D7F4D" w14:textId="77777777" w:rsidR="00000000" w:rsidRPr="00F2420E" w:rsidRDefault="00000000">
            <w:r w:rsidRPr="00F2420E">
              <w:rPr>
                <w:rStyle w:val="plan-content-pre1"/>
              </w:rPr>
              <w:t>- Luyện tập rửa tay bằng xà phòng, đi vệ sinh đúng nơi quy định, sử dụng đồ dùng vệ sinh đúng cách.</w:t>
            </w:r>
            <w:r w:rsidRPr="00F2420E">
              <w:rPr>
                <w:sz w:val="28"/>
                <w:szCs w:val="28"/>
              </w:rPr>
              <w:br/>
            </w:r>
            <w:r w:rsidRPr="00F2420E">
              <w:rPr>
                <w:rStyle w:val="plan-content-pre1"/>
              </w:rPr>
              <w:t>- Thực hiện các thói quen văn minh trong khi ăn. Nhận biết một số nguy cơ không an toàn khi ăn uống.</w:t>
            </w:r>
            <w:r w:rsidRPr="00F2420E">
              <w:rPr>
                <w:sz w:val="28"/>
                <w:szCs w:val="28"/>
              </w:rPr>
              <w:br/>
            </w:r>
            <w:r w:rsidRPr="00F2420E">
              <w:rPr>
                <w:rStyle w:val="plan-content-pre1"/>
              </w:rPr>
              <w:t>- Nói tên món ăn hàng ngày. Nhận biết một số thực phẩm thông thường, biết ăn để chóng lớn, khỏe mạnh và chấp nhận ăn nhiều loại thức ăn khác nhau.</w:t>
            </w:r>
            <w:r w:rsidRPr="00F2420E">
              <w:rPr>
                <w:sz w:val="28"/>
                <w:szCs w:val="28"/>
              </w:rPr>
              <w:br/>
            </w:r>
            <w:r w:rsidRPr="00F2420E">
              <w:rPr>
                <w:rStyle w:val="plan-content-pre1"/>
              </w:rPr>
              <w:t xml:space="preserve">- Ngủ một giấc buổi trưa. </w:t>
            </w:r>
          </w:p>
          <w:p w14:paraId="00B96399"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EA804" w14:textId="77777777" w:rsidR="00000000" w:rsidRPr="00F2420E" w:rsidRDefault="00000000">
            <w:pPr>
              <w:rPr>
                <w:rFonts w:eastAsia="Times New Roman"/>
              </w:rPr>
            </w:pPr>
          </w:p>
        </w:tc>
      </w:tr>
      <w:tr w:rsidR="00F2420E" w:rsidRPr="00F2420E" w14:paraId="7D5B86DE"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A7429D4" w14:textId="77777777" w:rsidR="00000000" w:rsidRPr="00F2420E" w:rsidRDefault="00000000">
            <w:pPr>
              <w:rPr>
                <w:rFonts w:eastAsia="Times New Roman"/>
              </w:rPr>
            </w:pPr>
            <w:r w:rsidRPr="00F2420E">
              <w:rPr>
                <w:rStyle w:val="Strong"/>
                <w:rFonts w:eastAsia="Times New Roman"/>
              </w:rPr>
              <w:t>Chơi - tập buổi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D4F6D0" w14:textId="453634A8" w:rsidR="00000000" w:rsidRPr="00F2420E" w:rsidRDefault="00000000">
            <w:r w:rsidRPr="00F2420E">
              <w:rPr>
                <w:rStyle w:val="plan-content-pre1"/>
              </w:rPr>
              <w:t>- Vận động nhẹ nhàng theo nhạc bài: Một đoàn tàu, đường và chân ,đu quay ,trời nắng trời mưa,cái mũi</w:t>
            </w:r>
            <w:r w:rsidRPr="00F2420E">
              <w:rPr>
                <w:sz w:val="28"/>
                <w:szCs w:val="28"/>
              </w:rPr>
              <w:br/>
            </w:r>
            <w:r w:rsidRPr="00F2420E">
              <w:rPr>
                <w:rStyle w:val="plan-content-pre1"/>
              </w:rPr>
              <w:t>- LĐTT: Bé cùng vệ sinh nhà cửa; Bé giúp mẹ và cô lau lá cây</w:t>
            </w:r>
            <w:r w:rsidRPr="00F2420E">
              <w:rPr>
                <w:sz w:val="28"/>
                <w:szCs w:val="28"/>
              </w:rPr>
              <w:br/>
            </w:r>
            <w:r w:rsidRPr="00F2420E">
              <w:rPr>
                <w:rStyle w:val="plan-content-pre1"/>
              </w:rPr>
              <w:t xml:space="preserve">- Hướng dẫn TC: Chơi trốn tìm, trời nắng trời mưa, tìm bạn thân, xòe tay, gieo hạt, thỏ </w:t>
            </w:r>
            <w:r w:rsidRPr="00F2420E">
              <w:rPr>
                <w:rStyle w:val="plan-content-pre1"/>
              </w:rPr>
              <w:lastRenderedPageBreak/>
              <w:t>nhảy múa ,chơi tháo lắp vòng.</w:t>
            </w:r>
            <w:r w:rsidRPr="00F2420E">
              <w:rPr>
                <w:sz w:val="28"/>
                <w:szCs w:val="28"/>
              </w:rPr>
              <w:br/>
            </w:r>
            <w:r w:rsidRPr="00F2420E">
              <w:rPr>
                <w:rStyle w:val="plan-content-pre1"/>
              </w:rPr>
              <w:t>- Dạy trẻ giá trị sống yêu thương.</w:t>
            </w:r>
            <w:r w:rsidRPr="00F2420E">
              <w:rPr>
                <w:sz w:val="28"/>
                <w:szCs w:val="28"/>
              </w:rPr>
              <w:br/>
            </w:r>
            <w:r w:rsidRPr="00F2420E">
              <w:rPr>
                <w:rStyle w:val="plan-content-pre1"/>
              </w:rPr>
              <w:t>- Nghe cô kể truyện: đôi bạn nhỏ, cá và chim, gà vịt giúp nhau, cháu chào ông ạ.</w:t>
            </w:r>
            <w:r w:rsidRPr="00F2420E">
              <w:rPr>
                <w:sz w:val="28"/>
                <w:szCs w:val="28"/>
              </w:rPr>
              <w:br/>
            </w:r>
            <w:r w:rsidRPr="00F2420E">
              <w:rPr>
                <w:rStyle w:val="plan-content-pre1"/>
              </w:rPr>
              <w:t>- Đọc thơ: Miệng xinh, giờ chơi, yêu mẹ, mẹ và con, ông bà.</w:t>
            </w:r>
            <w:r w:rsidRPr="00F2420E">
              <w:rPr>
                <w:sz w:val="28"/>
                <w:szCs w:val="28"/>
              </w:rPr>
              <w:br/>
            </w:r>
            <w:r w:rsidRPr="00F2420E">
              <w:rPr>
                <w:rStyle w:val="plan-content-pre1"/>
              </w:rPr>
              <w:t>- Hát: Cái mũi, hai bàn tay Cả nhà thương nhau, Vườn cây của ba, ba ngọn nến lung linh, mẹ yêu không nào....</w:t>
            </w:r>
            <w:r w:rsidRPr="00F2420E">
              <w:rPr>
                <w:sz w:val="28"/>
                <w:szCs w:val="28"/>
              </w:rPr>
              <w:br/>
            </w:r>
            <w:r w:rsidRPr="00F2420E">
              <w:rPr>
                <w:rStyle w:val="plan-content-pre1"/>
              </w:rPr>
              <w:t>- Liên hoan văn nghệ - Nêu gương BN</w:t>
            </w:r>
            <w:r w:rsidRPr="00F2420E">
              <w:rPr>
                <w:sz w:val="28"/>
                <w:szCs w:val="28"/>
              </w:rPr>
              <w:br/>
            </w:r>
            <w:r w:rsidRPr="00F2420E">
              <w:rPr>
                <w:rStyle w:val="plan-content-pre1"/>
              </w:rPr>
              <w:t>- Rèn trẻ đi vệ sinh đúng nơi quy định,rèn trẻ cất dép đúng nơi quy, rèn trẻ cách xếp gối, rèn trẻ biết chào hỏi khi có khách đến thăm, rèn trẻ biết kéo quần khi đi vệ sinh. Rèn kĩ năng chơi ở góc vận động</w:t>
            </w:r>
            <w:r w:rsidRPr="00F2420E">
              <w:rPr>
                <w:sz w:val="28"/>
                <w:szCs w:val="28"/>
              </w:rPr>
              <w:br/>
            </w:r>
            <w:r w:rsidRPr="00F2420E">
              <w:rPr>
                <w:rStyle w:val="plan-content-pre1"/>
              </w:rPr>
              <w:t>- Rèn trẻ biết nói lời xin lỗi khi làm sai</w:t>
            </w:r>
            <w:r w:rsidRPr="00F2420E">
              <w:rPr>
                <w:sz w:val="28"/>
                <w:szCs w:val="28"/>
              </w:rPr>
              <w:br/>
            </w:r>
            <w:r w:rsidRPr="00F2420E">
              <w:rPr>
                <w:rStyle w:val="plan-content-pre1"/>
              </w:rPr>
              <w:t>- Làm sách chủ điểm (Dán ngôi nhà thân yêu của bé.</w:t>
            </w:r>
            <w:r w:rsidRPr="00F2420E">
              <w:rPr>
                <w:sz w:val="28"/>
                <w:szCs w:val="28"/>
              </w:rPr>
              <w:br/>
            </w:r>
            <w:r w:rsidRPr="00F2420E">
              <w:rPr>
                <w:rStyle w:val="plan-content-pre1"/>
              </w:rPr>
              <w:t>- Rèn trẻ cách dán chấm đính</w:t>
            </w:r>
            <w:r w:rsidRPr="00F2420E">
              <w:rPr>
                <w:sz w:val="28"/>
                <w:szCs w:val="28"/>
              </w:rPr>
              <w:br/>
            </w:r>
            <w:r w:rsidRPr="00F2420E">
              <w:rPr>
                <w:rStyle w:val="plan-content-pre1"/>
              </w:rPr>
              <w:t>- Rèn giữ vệ sinh trong giờ học</w:t>
            </w:r>
            <w:r w:rsidRPr="00F2420E">
              <w:rPr>
                <w:sz w:val="28"/>
                <w:szCs w:val="28"/>
              </w:rPr>
              <w:br/>
            </w:r>
            <w:r w:rsidRPr="00F2420E">
              <w:rPr>
                <w:rStyle w:val="plan-content-pre1"/>
              </w:rPr>
              <w:t>- Tập bê ghế, cầm cốc, cất đồ chơi vào hộp, cách tháo lắp vòng, làm sản phẩm của trẻ</w:t>
            </w:r>
            <w:r w:rsidRPr="00F2420E">
              <w:rPr>
                <w:sz w:val="28"/>
                <w:szCs w:val="28"/>
              </w:rPr>
              <w:br/>
            </w:r>
            <w:r w:rsidRPr="00F2420E">
              <w:rPr>
                <w:rStyle w:val="plan-content-pre1"/>
              </w:rPr>
              <w:t xml:space="preserve">- Chơi theo ý thích: Đồ chơi, xâu hạt, xếp hình, búp bê, chơi với bút sáp. </w:t>
            </w:r>
          </w:p>
          <w:p w14:paraId="739E8ED5" w14:textId="4B8EF702" w:rsidR="00000000" w:rsidRPr="00F2420E" w:rsidRDefault="00000000">
            <w:r w:rsidRPr="00F2420E">
              <w:rPr>
                <w:rStyle w:val="plan-content-pre1"/>
              </w:rPr>
              <w:t xml:space="preserve">- Dạy trẻ đội mũ khi ra nắng, đi giầy dép, mặc quần áo ấm khi trời lạnh. </w:t>
            </w:r>
            <w:r w:rsidRPr="00F2420E">
              <w:rPr>
                <w:rStyle w:val="plan-content-pre1"/>
                <w:b/>
                <w:bCs/>
              </w:rPr>
              <w:t>(MT12)</w:t>
            </w:r>
            <w:r w:rsidRPr="00F2420E">
              <w:rPr>
                <w:rStyle w:val="plan-content-pre1"/>
              </w:rPr>
              <w:t xml:space="preserve"> </w:t>
            </w:r>
          </w:p>
          <w:p w14:paraId="69ECCE04" w14:textId="396A2667" w:rsidR="00000000" w:rsidRPr="00F2420E" w:rsidRDefault="00000000">
            <w:pPr>
              <w:rPr>
                <w:rStyle w:val="plan-content-pre1"/>
              </w:rPr>
            </w:pPr>
            <w:r w:rsidRPr="00F2420E">
              <w:rPr>
                <w:rStyle w:val="plan-content-pre1"/>
              </w:rPr>
              <w:t xml:space="preserve">- Trẻ nhận biết và thể hiện một số trạng thái cảm xúc : vui, buồn, giận dữ, sợ hãi với những người xung quanh. </w:t>
            </w:r>
            <w:r w:rsidRPr="00F2420E">
              <w:rPr>
                <w:rStyle w:val="plan-content-pre1"/>
                <w:b/>
                <w:bCs/>
              </w:rPr>
              <w:t>(MT33)</w:t>
            </w:r>
            <w:r w:rsidRPr="00F2420E">
              <w:rPr>
                <w:rStyle w:val="plan-content-pre1"/>
              </w:rPr>
              <w:t xml:space="preserve"> </w:t>
            </w:r>
          </w:p>
          <w:p w14:paraId="54D10EFA" w14:textId="599E46D6" w:rsidR="00F2420E" w:rsidRPr="00F2420E" w:rsidRDefault="00F2420E"/>
          <w:p w14:paraId="2810632C" w14:textId="46A6E9BC" w:rsidR="00F2420E" w:rsidRDefault="00F2420E"/>
          <w:p w14:paraId="0C619B41" w14:textId="178DCACE" w:rsidR="00F2420E" w:rsidRDefault="00F2420E"/>
          <w:p w14:paraId="35AA1189" w14:textId="586F804C" w:rsidR="00F2420E" w:rsidRDefault="00F2420E"/>
          <w:p w14:paraId="4899C10B" w14:textId="4D8FB03E" w:rsidR="00F2420E" w:rsidRDefault="00F2420E"/>
          <w:p w14:paraId="1C690DEC" w14:textId="0547D095" w:rsidR="00F2420E" w:rsidRDefault="00F2420E"/>
          <w:p w14:paraId="2F19A04C" w14:textId="052757FC" w:rsidR="00F2420E" w:rsidRDefault="00F2420E"/>
          <w:p w14:paraId="5166FFE4" w14:textId="7773A125" w:rsidR="00F2420E" w:rsidRDefault="00F2420E"/>
          <w:p w14:paraId="29FA080C" w14:textId="781374B8" w:rsidR="00F2420E" w:rsidRDefault="00F2420E"/>
          <w:p w14:paraId="1D71B82C" w14:textId="77777777" w:rsidR="00F2420E" w:rsidRPr="00F2420E" w:rsidRDefault="00F2420E"/>
          <w:p w14:paraId="3CA84E03" w14:textId="77777777" w:rsidR="00000000" w:rsidRPr="00F2420E"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C5ABC6" w14:textId="25F8645C" w:rsidR="00000000" w:rsidRPr="00F2420E" w:rsidRDefault="00000000">
            <w:pPr>
              <w:rPr>
                <w:rFonts w:eastAsia="Times New Roman"/>
                <w:b/>
                <w:bCs/>
              </w:rPr>
            </w:pPr>
            <w:r w:rsidRPr="00F2420E">
              <w:rPr>
                <w:rStyle w:val="rate"/>
                <w:rFonts w:eastAsia="Times New Roman"/>
                <w:b/>
                <w:bCs/>
              </w:rPr>
              <w:lastRenderedPageBreak/>
              <w:t>MT12</w:t>
            </w:r>
            <w:r w:rsidRPr="00F2420E">
              <w:rPr>
                <w:rFonts w:eastAsia="Times New Roman"/>
                <w:b/>
                <w:bCs/>
              </w:rPr>
              <w:t xml:space="preserve"> </w:t>
            </w:r>
            <w:r w:rsidRPr="00F2420E">
              <w:rPr>
                <w:rStyle w:val="rate"/>
                <w:rFonts w:eastAsia="Times New Roman"/>
                <w:b/>
                <w:bCs/>
              </w:rPr>
              <w:t>MT33</w:t>
            </w:r>
          </w:p>
        </w:tc>
      </w:tr>
      <w:tr w:rsidR="00F2420E" w:rsidRPr="00F2420E" w14:paraId="24C53B28" w14:textId="77777777">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51FED7" w14:textId="77777777" w:rsidR="00000000" w:rsidRPr="00F2420E" w:rsidRDefault="00000000">
            <w:pPr>
              <w:rPr>
                <w:rFonts w:eastAsia="Times New Roman"/>
              </w:rPr>
            </w:pPr>
            <w:r w:rsidRPr="00F2420E">
              <w:rPr>
                <w:rStyle w:val="Strong"/>
                <w:rFonts w:eastAsia="Times New Roman"/>
              </w:rPr>
              <w:t>Chủ đề - Sự kiện</w:t>
            </w:r>
            <w:r w:rsidRPr="00F2420E">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AA5240" w14:textId="77777777" w:rsidR="00000000" w:rsidRPr="00F2420E" w:rsidRDefault="00000000">
            <w:pPr>
              <w:rPr>
                <w:rFonts w:eastAsia="Times New Roman"/>
              </w:rPr>
            </w:pPr>
            <w:r w:rsidRPr="00F2420E">
              <w:rPr>
                <w:rFonts w:eastAsia="Times New Roman"/>
              </w:rPr>
              <w:t xml:space="preserve">Người thân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23A6A" w14:textId="77777777" w:rsidR="00000000" w:rsidRPr="00F2420E" w:rsidRDefault="00000000">
            <w:pPr>
              <w:rPr>
                <w:rFonts w:eastAsia="Times New Roman"/>
              </w:rPr>
            </w:pPr>
            <w:r w:rsidRPr="00F2420E">
              <w:rPr>
                <w:rFonts w:eastAsia="Times New Roman"/>
              </w:rPr>
              <w:t xml:space="preserve">Đồ dùng trong gia đình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27D430" w14:textId="77777777" w:rsidR="00000000" w:rsidRPr="00F2420E" w:rsidRDefault="00000000">
            <w:pPr>
              <w:rPr>
                <w:rFonts w:eastAsia="Times New Roman"/>
              </w:rPr>
            </w:pPr>
            <w:r w:rsidRPr="00F2420E">
              <w:rPr>
                <w:rStyle w:val="Strong"/>
                <w:rFonts w:eastAsia="Times New Roman"/>
              </w:rPr>
              <w:t>Ngày thành lập QĐND</w:t>
            </w:r>
            <w:r w:rsidRPr="00F2420E">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433EA" w14:textId="77777777" w:rsidR="00000000" w:rsidRPr="00F2420E" w:rsidRDefault="00000000">
            <w:pPr>
              <w:rPr>
                <w:rFonts w:eastAsia="Times New Roman"/>
              </w:rPr>
            </w:pPr>
            <w:r w:rsidRPr="00F2420E">
              <w:rPr>
                <w:rFonts w:eastAsia="Times New Roman"/>
              </w:rPr>
              <w:t xml:space="preserve">Ngôi nhà thân yêu.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8893A" w14:textId="77777777" w:rsidR="00000000" w:rsidRPr="00F2420E" w:rsidRDefault="00000000">
            <w:pPr>
              <w:rPr>
                <w:rFonts w:eastAsia="Times New Roman"/>
              </w:rPr>
            </w:pPr>
          </w:p>
        </w:tc>
      </w:tr>
      <w:tr w:rsidR="00F2420E" w:rsidRPr="00F2420E" w14:paraId="3ED53C1B" w14:textId="77777777" w:rsidTr="00F2420E">
        <w:trPr>
          <w:divId w:val="176818709"/>
        </w:trPr>
        <w:tc>
          <w:tcPr>
            <w:tcW w:w="0" w:type="auto"/>
            <w:gridSpan w:val="2"/>
            <w:tcBorders>
              <w:top w:val="single" w:sz="6" w:space="0" w:color="000000"/>
              <w:left w:val="single" w:sz="6" w:space="0" w:color="000000"/>
              <w:bottom w:val="single" w:sz="6" w:space="0" w:color="000000"/>
              <w:right w:val="single" w:sz="6" w:space="0" w:color="000000"/>
            </w:tcBorders>
            <w:vAlign w:val="center"/>
          </w:tcPr>
          <w:p w14:paraId="3D7B3324" w14:textId="73388048" w:rsidR="00000000" w:rsidRPr="00F2420E" w:rsidRDefault="00000000">
            <w:pPr>
              <w:jc w:val="center"/>
              <w:rPr>
                <w:rFonts w:eastAsia="Times New Roman"/>
              </w:rPr>
            </w:pPr>
          </w:p>
        </w:tc>
        <w:tc>
          <w:tcPr>
            <w:tcW w:w="0" w:type="auto"/>
            <w:gridSpan w:val="5"/>
            <w:vAlign w:val="center"/>
          </w:tcPr>
          <w:p w14:paraId="3C26FD6E" w14:textId="77777777" w:rsidR="00000000" w:rsidRPr="00F2420E" w:rsidRDefault="00000000">
            <w:pPr>
              <w:rPr>
                <w:rFonts w:eastAsia="Times New Roman"/>
              </w:rPr>
            </w:pPr>
          </w:p>
        </w:tc>
      </w:tr>
    </w:tbl>
    <w:p w14:paraId="156FABCE" w14:textId="77777777" w:rsidR="00CF6458" w:rsidRPr="00F2420E" w:rsidRDefault="00CF6458">
      <w:pPr>
        <w:pStyle w:val="Heading2"/>
        <w:spacing w:before="0" w:beforeAutospacing="0" w:after="0" w:afterAutospacing="0" w:line="288" w:lineRule="auto"/>
        <w:ind w:firstLine="720"/>
        <w:jc w:val="both"/>
        <w:rPr>
          <w:rFonts w:eastAsia="Times New Roman"/>
        </w:rPr>
      </w:pPr>
    </w:p>
    <w:sectPr w:rsidR="00CF6458" w:rsidRPr="00F2420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2420E"/>
    <w:rsid w:val="002E418D"/>
    <w:rsid w:val="00CF6458"/>
    <w:rsid w:val="00F2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452BD"/>
  <w15:chartTrackingRefBased/>
  <w15:docId w15:val="{4DF48EA0-9849-4DA2-BE73-624800EC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36657">
      <w:marLeft w:val="0"/>
      <w:marRight w:val="0"/>
      <w:marTop w:val="0"/>
      <w:marBottom w:val="0"/>
      <w:divBdr>
        <w:top w:val="none" w:sz="0" w:space="0" w:color="auto"/>
        <w:left w:val="none" w:sz="0" w:space="0" w:color="auto"/>
        <w:bottom w:val="none" w:sz="0" w:space="0" w:color="auto"/>
        <w:right w:val="none" w:sz="0" w:space="0" w:color="auto"/>
      </w:divBdr>
      <w:divsChild>
        <w:div w:id="176818709">
          <w:marLeft w:val="0"/>
          <w:marRight w:val="0"/>
          <w:marTop w:val="0"/>
          <w:marBottom w:val="0"/>
          <w:divBdr>
            <w:top w:val="none" w:sz="0" w:space="0" w:color="auto"/>
            <w:left w:val="none" w:sz="0" w:space="0" w:color="auto"/>
            <w:bottom w:val="none" w:sz="0" w:space="0" w:color="auto"/>
            <w:right w:val="none" w:sz="0" w:space="0" w:color="auto"/>
          </w:divBdr>
          <w:divsChild>
            <w:div w:id="311297646">
              <w:marLeft w:val="0"/>
              <w:marRight w:val="0"/>
              <w:marTop w:val="0"/>
              <w:marBottom w:val="0"/>
              <w:divBdr>
                <w:top w:val="none" w:sz="0" w:space="0" w:color="auto"/>
                <w:left w:val="none" w:sz="0" w:space="0" w:color="auto"/>
                <w:bottom w:val="none" w:sz="0" w:space="0" w:color="auto"/>
                <w:right w:val="none" w:sz="0" w:space="0" w:color="auto"/>
              </w:divBdr>
            </w:div>
            <w:div w:id="866993264">
              <w:marLeft w:val="0"/>
              <w:marRight w:val="0"/>
              <w:marTop w:val="0"/>
              <w:marBottom w:val="0"/>
              <w:divBdr>
                <w:top w:val="none" w:sz="0" w:space="0" w:color="auto"/>
                <w:left w:val="none" w:sz="0" w:space="0" w:color="auto"/>
                <w:bottom w:val="none" w:sz="0" w:space="0" w:color="auto"/>
                <w:right w:val="none" w:sz="0" w:space="0" w:color="auto"/>
              </w:divBdr>
            </w:div>
            <w:div w:id="106314698">
              <w:marLeft w:val="0"/>
              <w:marRight w:val="0"/>
              <w:marTop w:val="0"/>
              <w:marBottom w:val="0"/>
              <w:divBdr>
                <w:top w:val="none" w:sz="0" w:space="0" w:color="auto"/>
                <w:left w:val="none" w:sz="0" w:space="0" w:color="auto"/>
                <w:bottom w:val="none" w:sz="0" w:space="0" w:color="auto"/>
                <w:right w:val="none" w:sz="0" w:space="0" w:color="auto"/>
              </w:divBdr>
            </w:div>
            <w:div w:id="1557740362">
              <w:marLeft w:val="0"/>
              <w:marRight w:val="0"/>
              <w:marTop w:val="0"/>
              <w:marBottom w:val="0"/>
              <w:divBdr>
                <w:top w:val="none" w:sz="0" w:space="0" w:color="auto"/>
                <w:left w:val="none" w:sz="0" w:space="0" w:color="auto"/>
                <w:bottom w:val="none" w:sz="0" w:space="0" w:color="auto"/>
                <w:right w:val="none" w:sz="0" w:space="0" w:color="auto"/>
              </w:divBdr>
            </w:div>
            <w:div w:id="737283783">
              <w:marLeft w:val="0"/>
              <w:marRight w:val="0"/>
              <w:marTop w:val="0"/>
              <w:marBottom w:val="0"/>
              <w:divBdr>
                <w:top w:val="none" w:sz="0" w:space="0" w:color="auto"/>
                <w:left w:val="none" w:sz="0" w:space="0" w:color="auto"/>
                <w:bottom w:val="none" w:sz="0" w:space="0" w:color="auto"/>
                <w:right w:val="none" w:sz="0" w:space="0" w:color="auto"/>
              </w:divBdr>
            </w:div>
            <w:div w:id="21395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Bui Anh Van</cp:lastModifiedBy>
  <cp:revision>2</cp:revision>
  <cp:lastPrinted>2022-12-01T13:20:00Z</cp:lastPrinted>
  <dcterms:created xsi:type="dcterms:W3CDTF">2022-12-01T13:24:00Z</dcterms:created>
  <dcterms:modified xsi:type="dcterms:W3CDTF">2022-12-01T13:24:00Z</dcterms:modified>
</cp:coreProperties>
</file>