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55F5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NHỠ 4-5 TUỔI - LỚP B3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Phạm Thị Khoa </w:t>
      </w:r>
      <w:r w:rsidR="00854D70">
        <w:rPr>
          <w:rFonts w:eastAsia="Times New Roman"/>
          <w:b/>
          <w:bCs/>
          <w:sz w:val="28"/>
          <w:szCs w:val="28"/>
        </w:rPr>
        <w:t>– Lê Thị Tuyết Mai</w:t>
      </w:r>
    </w:p>
    <w:tbl>
      <w:tblPr>
        <w:tblW w:w="50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37"/>
        <w:gridCol w:w="558"/>
        <w:gridCol w:w="3139"/>
        <w:gridCol w:w="3781"/>
        <w:gridCol w:w="4019"/>
        <w:gridCol w:w="1432"/>
      </w:tblGrid>
      <w:tr w:rsidR="00854D70" w:rsidTr="00854D70"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jc w:val="center"/>
              <w:divId w:val="9534392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jc w:val="center"/>
              <w:divId w:val="2094426541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  <w:p w:rsidR="001C3C5A" w:rsidRDefault="001C3C5A">
            <w:pPr>
              <w:jc w:val="center"/>
              <w:divId w:val="20944265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Phạm Thị Khoa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jc w:val="center"/>
              <w:divId w:val="832720227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  <w:p w:rsidR="001C3C5A" w:rsidRDefault="001C3C5A">
            <w:pPr>
              <w:jc w:val="center"/>
              <w:divId w:val="83272022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Lê Thị Tuyết Mai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jc w:val="center"/>
              <w:divId w:val="768038512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  <w:p w:rsidR="001C3C5A" w:rsidRDefault="001C3C5A">
            <w:pPr>
              <w:jc w:val="center"/>
              <w:divId w:val="7680385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Phạm Thị Khoa</w:t>
            </w:r>
            <w:bookmarkStart w:id="0" w:name="_GoBack"/>
            <w:bookmarkEnd w:id="0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jc w:val="center"/>
              <w:divId w:val="6715630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:rsidTr="00854D70"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Đón </w:t>
            </w:r>
            <w:r>
              <w:rPr>
                <w:rStyle w:val="Strong"/>
                <w:rFonts w:eastAsia="Times New Roman"/>
              </w:rPr>
              <w:t>trẻ, thể dục sáng</w:t>
            </w:r>
          </w:p>
        </w:tc>
        <w:tc>
          <w:tcPr>
            <w:tcW w:w="37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BTPTC :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 đưa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lên cao.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: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 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chân sáo.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hoà: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 chân tay.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Cs/>
              </w:rPr>
              <w:t>(MT1</w:t>
            </w:r>
            <w:r>
              <w:rPr>
                <w:rStyle w:val="plan-content-pre1"/>
                <w:bCs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 w:rsidP="00854D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MT1</w:t>
            </w:r>
          </w:p>
        </w:tc>
      </w:tr>
      <w:tr w:rsidR="00000000" w:rsidTr="00854D70"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37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30 – 4 và ngày 1- 5.( ngày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phóng mi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nam và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Thanh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(19- 5).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(Hoàng Sa và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Sa….)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/>
        </w:tc>
      </w:tr>
      <w:tr w:rsidR="00854D70" w:rsidTr="00854D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văn học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Buổi sáng quê nội </w:t>
            </w:r>
            <w:r>
              <w:rPr>
                <w:rStyle w:val="plan-content-pre1"/>
                <w:rFonts w:eastAsia="Times New Roman"/>
                <w:bCs/>
              </w:rPr>
              <w:t>(MT57)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Bật qua vật cản cao 10 - 15cm</w:t>
            </w:r>
            <w:r>
              <w:rPr>
                <w:rStyle w:val="plan-content-pre1"/>
                <w:rFonts w:eastAsia="Times New Roman"/>
              </w:rPr>
              <w:br/>
              <w:t xml:space="preserve">TC: Chuyền bóng </w:t>
            </w:r>
            <w:r>
              <w:rPr>
                <w:rStyle w:val="plan-content-pre1"/>
                <w:rFonts w:eastAsia="Times New Roman"/>
                <w:bCs/>
              </w:rPr>
              <w:t>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văn học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Bác Hồ của em </w:t>
            </w:r>
            <w:r>
              <w:rPr>
                <w:rStyle w:val="plan-content-pre1"/>
                <w:rFonts w:eastAsia="Times New Roman"/>
                <w:b/>
                <w:bCs/>
              </w:rPr>
              <w:t>(MT74)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 w:rsidP="00854D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MT57, MT49, MT75, MT40, MT88,</w:t>
            </w:r>
          </w:p>
          <w:p w:rsidR="00854D70" w:rsidRDefault="00854D70" w:rsidP="00854D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MT4,</w:t>
            </w:r>
          </w:p>
          <w:p w:rsidR="00854D70" w:rsidRDefault="00854D70" w:rsidP="00854D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MT53, MT87, MT39, </w:t>
            </w:r>
            <w:r>
              <w:rPr>
                <w:rStyle w:val="rate"/>
                <w:rFonts w:eastAsia="Times New Roman"/>
                <w:b/>
              </w:rPr>
              <w:t>MT74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lastRenderedPageBreak/>
              <w:t xml:space="preserve">MT92, </w:t>
            </w:r>
            <w:r>
              <w:rPr>
                <w:rStyle w:val="rate"/>
                <w:rFonts w:eastAsia="Times New Roman"/>
                <w:b/>
              </w:rPr>
              <w:t>MT73</w:t>
            </w:r>
          </w:p>
        </w:tc>
      </w:tr>
      <w:tr w:rsidR="00854D70" w:rsidTr="00854D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khám phá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1 số danh lam thắng cảnh nổi tiếng ở Hà Nội </w:t>
            </w:r>
            <w:r>
              <w:rPr>
                <w:rStyle w:val="plan-content-pre1"/>
                <w:rFonts w:eastAsia="Times New Roman"/>
                <w:b/>
                <w:bCs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khám phá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về biển đảo </w:t>
            </w:r>
            <w:r>
              <w:rPr>
                <w:rStyle w:val="plan-content-pre1"/>
                <w:rFonts w:eastAsia="Times New Roman"/>
                <w:bCs/>
              </w:rPr>
              <w:t>(MT53)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khám phá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về Bác Hồ kính yêu. </w:t>
            </w:r>
            <w:r>
              <w:rPr>
                <w:rStyle w:val="plan-content-pre1"/>
                <w:rFonts w:eastAsia="Times New Roman"/>
                <w:b/>
                <w:bCs/>
              </w:rPr>
              <w:t>(MT73)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</w:p>
        </w:tc>
      </w:tr>
      <w:tr w:rsidR="00854D70" w:rsidTr="00854D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cảnh đẹp quê hương mà bé thích </w:t>
            </w:r>
            <w:r>
              <w:rPr>
                <w:rStyle w:val="plan-content-pre1"/>
                <w:rFonts w:eastAsia="Times New Roman"/>
                <w:bCs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biển đảo </w:t>
            </w:r>
            <w:r>
              <w:rPr>
                <w:rStyle w:val="plan-content-pre1"/>
                <w:rFonts w:eastAsia="Times New Roman"/>
                <w:bCs/>
              </w:rPr>
              <w:t>(MT87)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Xé, dán hoa mừng sinh nhật Bác </w:t>
            </w:r>
            <w:r>
              <w:rPr>
                <w:rStyle w:val="plan-content-pre1"/>
                <w:rFonts w:eastAsia="Times New Roman"/>
                <w:b/>
                <w:bCs/>
              </w:rPr>
              <w:t>(MT92)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</w:p>
        </w:tc>
      </w:tr>
      <w:tr w:rsidR="00854D70" w:rsidTr="00854D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làm quen với toán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xác định buổi sáng, trưa, chiều, tối </w:t>
            </w:r>
            <w:r>
              <w:rPr>
                <w:rStyle w:val="plan-content-pre1"/>
                <w:rFonts w:eastAsia="Times New Roman"/>
                <w:bCs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làm quen với toán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xác định vị trí đồ vật theo các hướng của bản thân trẻ </w:t>
            </w:r>
            <w:r>
              <w:rPr>
                <w:rStyle w:val="plan-content-pre1"/>
                <w:rFonts w:eastAsia="Times New Roman"/>
                <w:bCs/>
              </w:rPr>
              <w:t>(MT39)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làm quen với toán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sánh kích thước của các đối tượng </w:t>
            </w:r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</w:p>
        </w:tc>
      </w:tr>
      <w:tr w:rsidR="00854D70" w:rsidTr="00854D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Yêu Hà Nội</w:t>
            </w:r>
            <w:r>
              <w:rPr>
                <w:rStyle w:val="plan-content-pre1"/>
                <w:rFonts w:eastAsia="Times New Roman"/>
              </w:rPr>
              <w:br/>
              <w:t>NH: Quê hương</w:t>
            </w:r>
            <w:r>
              <w:rPr>
                <w:rStyle w:val="plan-content-pre1"/>
                <w:rFonts w:eastAsia="Times New Roman"/>
              </w:rPr>
              <w:br/>
              <w:t xml:space="preserve">TC: Nghe tiếng hát tìm đồ </w:t>
            </w:r>
            <w:r>
              <w:rPr>
                <w:rStyle w:val="plan-content-pre1"/>
                <w:rFonts w:eastAsia="Times New Roman"/>
                <w:bCs/>
              </w:rPr>
              <w:t>(MT88)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Bé yêu biển lắm</w:t>
            </w:r>
            <w:r>
              <w:rPr>
                <w:rStyle w:val="plan-content-pre1"/>
                <w:rFonts w:eastAsia="Times New Roman"/>
              </w:rPr>
              <w:br/>
              <w:t>NH: Tình ta biển bạc đồng xanh</w:t>
            </w:r>
            <w:r>
              <w:rPr>
                <w:rStyle w:val="plan-content-pre1"/>
                <w:rFonts w:eastAsia="Times New Roman"/>
              </w:rPr>
              <w:br/>
              <w:t xml:space="preserve">TC; Nghe âm thanh đoán dụng cụ âm nhạc </w:t>
            </w:r>
            <w:r>
              <w:rPr>
                <w:rStyle w:val="plan-content-pre1"/>
                <w:rFonts w:eastAsia="Times New Roman"/>
                <w:bCs/>
              </w:rPr>
              <w:t>(MT88)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D70" w:rsidRDefault="00854D7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:rsidR="00854D70" w:rsidRDefault="00854D7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Ai yêu nhi đồng</w:t>
            </w:r>
            <w:r>
              <w:rPr>
                <w:rStyle w:val="plan-content-pre1"/>
                <w:rFonts w:eastAsia="Times New Roman"/>
              </w:rPr>
              <w:br/>
              <w:t>NH: Bác Hồ người cho em tất cả</w:t>
            </w:r>
            <w:r>
              <w:rPr>
                <w:rStyle w:val="plan-content-pre1"/>
                <w:rFonts w:eastAsia="Times New Roman"/>
              </w:rPr>
              <w:br/>
              <w:t xml:space="preserve">TC: Hát hay và hay hát </w:t>
            </w:r>
            <w:r>
              <w:rPr>
                <w:rStyle w:val="plan-content-pre1"/>
                <w:rFonts w:eastAsia="Times New Roman"/>
                <w:bCs/>
              </w:rPr>
              <w:t>(MT88)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</w:p>
        </w:tc>
      </w:tr>
      <w:tr w:rsidR="00000000" w:rsidTr="00854D70"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37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HĐCCĐ: QS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Lăng Bác, Chùa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t, 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Tháp Rùa; Quan sát 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rau; Quan sát cây hoa cúc; Quan sát cây hoa phư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qua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 tìm(tôi đang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đâu);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dáng; </w:t>
            </w:r>
            <w:r>
              <w:rPr>
                <w:rStyle w:val="plan-content-pre1"/>
                <w:b/>
              </w:rPr>
              <w:t>Giao lưu TCVĐ v</w:t>
            </w:r>
            <w:r>
              <w:rPr>
                <w:rStyle w:val="plan-content-pre1"/>
                <w:b/>
              </w:rPr>
              <w:t>ớ</w:t>
            </w:r>
            <w:r>
              <w:rPr>
                <w:rStyle w:val="plan-content-pre1"/>
                <w:b/>
              </w:rPr>
              <w:t>i l</w:t>
            </w:r>
            <w:r>
              <w:rPr>
                <w:rStyle w:val="plan-content-pre1"/>
                <w:b/>
              </w:rPr>
              <w:t>ớ</w:t>
            </w:r>
            <w:r>
              <w:rPr>
                <w:rStyle w:val="plan-content-pre1"/>
                <w:b/>
              </w:rPr>
              <w:t>p B1.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lá cây,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i... </w:t>
            </w:r>
            <w:r>
              <w:rPr>
                <w:rStyle w:val="plan-content-pre1"/>
              </w:rPr>
              <w:t>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855F5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Quan sát cây hoa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n; Quan sát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rau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reo; Quan sát cây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lăng;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t; Quan sát bóng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ánh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Leo núi; Ai nhanh hơn;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n lên mây; </w:t>
            </w:r>
            <w:r>
              <w:rPr>
                <w:rStyle w:val="plan-content-pre1"/>
                <w:b/>
              </w:rPr>
              <w:t>Giao lưu TCVĐ v</w:t>
            </w:r>
            <w:r>
              <w:rPr>
                <w:rStyle w:val="plan-content-pre1"/>
                <w:b/>
              </w:rPr>
              <w:t>ớ</w:t>
            </w:r>
            <w:r>
              <w:rPr>
                <w:rStyle w:val="plan-content-pre1"/>
                <w:b/>
              </w:rPr>
              <w:t>i l</w:t>
            </w:r>
            <w:r>
              <w:rPr>
                <w:rStyle w:val="plan-content-pre1"/>
                <w:b/>
              </w:rPr>
              <w:t>ớ</w:t>
            </w:r>
            <w:r>
              <w:rPr>
                <w:rStyle w:val="plan-content-pre1"/>
                <w:b/>
              </w:rPr>
              <w:t>p A3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lá cây,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i...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i. </w:t>
            </w:r>
          </w:p>
          <w:p w:rsidR="00000000" w:rsidRDefault="00A855F5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Quan sát khu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Quan sát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anh; Quan sát cây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ng; </w:t>
            </w:r>
            <w:r>
              <w:rPr>
                <w:rStyle w:val="plan-content-pre1"/>
              </w:rPr>
              <w:lastRenderedPageBreak/>
              <w:t>Quan sát cây phư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; Q</w:t>
            </w:r>
            <w:r>
              <w:rPr>
                <w:rStyle w:val="plan-content-pre1"/>
              </w:rPr>
              <w:t>uan sát 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STEAM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bay 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Kéo co;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mưa; Chèo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hoa;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t; </w:t>
            </w:r>
            <w:r>
              <w:rPr>
                <w:rStyle w:val="plan-content-pre1"/>
                <w:b/>
              </w:rPr>
              <w:t>Giao lưu TCVĐ v</w:t>
            </w:r>
            <w:r>
              <w:rPr>
                <w:rStyle w:val="plan-content-pre1"/>
                <w:b/>
              </w:rPr>
              <w:t>ớ</w:t>
            </w:r>
            <w:r>
              <w:rPr>
                <w:rStyle w:val="plan-content-pre1"/>
                <w:b/>
              </w:rPr>
              <w:t>i l</w:t>
            </w:r>
            <w:r>
              <w:rPr>
                <w:rStyle w:val="plan-content-pre1"/>
                <w:b/>
              </w:rPr>
              <w:t>ớ</w:t>
            </w:r>
            <w:r>
              <w:rPr>
                <w:rStyle w:val="plan-content-pre1"/>
                <w:b/>
              </w:rPr>
              <w:t>p B2.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lá cây,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i...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/>
        </w:tc>
      </w:tr>
      <w:tr w:rsidR="00000000" w:rsidTr="00854D70"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37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Lăng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viên...(T1), Góc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theo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và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nh(T2).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Xé dán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quê hư</w:t>
            </w:r>
            <w:r>
              <w:rPr>
                <w:rStyle w:val="plan-content-pre1"/>
              </w:rPr>
              <w:t>ơng, lăng Bác (T3)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mà bé thích(T4)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chơi phân vai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món ăn mà bé thích: như chè, làm kem,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trà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a...,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i khát mùa hè, chè, kem, video,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</w:t>
            </w:r>
            <w:r>
              <w:rPr>
                <w:rStyle w:val="plan-content-pre1"/>
              </w:rPr>
              <w:t>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…….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toán: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lên 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2- 3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que…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10: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Lăng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c: Xem sách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c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Bác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lăng Bác và các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nơi mình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nói,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nhân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xé, dán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mà bé thích như váy, áo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tay,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tranh khung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n mà bé thích. Xé </w:t>
            </w:r>
            <w:r>
              <w:rPr>
                <w:rStyle w:val="plan-content-pre1"/>
              </w:rPr>
              <w:t>dán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quê hương,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và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Minh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và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hình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bài hát,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Bé chăm sóc cây xanh, hoa,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x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đát,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lá già, lá úa...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/>
        </w:tc>
      </w:tr>
      <w:tr w:rsidR="00000000" w:rsidTr="00854D70"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37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ăn.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và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và không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/>
        </w:tc>
      </w:tr>
      <w:tr w:rsidR="00000000" w:rsidTr="00854D70"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37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Quê Hương.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Tháp Rùa,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cánh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lúa.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tên cho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15 –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  <w:b/>
              </w:rPr>
              <w:t>Ôn VĐ: Trèo lên, xu</w:t>
            </w:r>
            <w:r>
              <w:rPr>
                <w:rStyle w:val="plan-content-pre1"/>
                <w:b/>
              </w:rPr>
              <w:t>ố</w:t>
            </w:r>
            <w:r>
              <w:rPr>
                <w:rStyle w:val="plan-content-pre1"/>
                <w:b/>
              </w:rPr>
              <w:t>ng 5 gióng thang. TC: B</w:t>
            </w:r>
            <w:r>
              <w:rPr>
                <w:rStyle w:val="plan-content-pre1"/>
                <w:b/>
              </w:rPr>
              <w:t>ắ</w:t>
            </w:r>
            <w:r>
              <w:rPr>
                <w:rStyle w:val="plan-content-pre1"/>
                <w:b/>
              </w:rPr>
              <w:t>t chư</w:t>
            </w:r>
            <w:r>
              <w:rPr>
                <w:rStyle w:val="plan-content-pre1"/>
                <w:b/>
              </w:rPr>
              <w:t>ớ</w:t>
            </w:r>
            <w:r>
              <w:rPr>
                <w:rStyle w:val="plan-content-pre1"/>
                <w:b/>
              </w:rPr>
              <w:t>c t</w:t>
            </w:r>
            <w:r>
              <w:rPr>
                <w:rStyle w:val="plan-content-pre1"/>
                <w:b/>
              </w:rPr>
              <w:t>ạ</w:t>
            </w:r>
            <w:r>
              <w:rPr>
                <w:rStyle w:val="plan-content-pre1"/>
                <w:b/>
              </w:rPr>
              <w:t>o dáng.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giá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góc chơi. Nêu gương bé ngoan.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855F5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chú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sát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  <w:b/>
              </w:rPr>
              <w:t>Đ</w:t>
            </w:r>
            <w:r>
              <w:rPr>
                <w:rStyle w:val="plan-content-pre1"/>
                <w:b/>
              </w:rPr>
              <w:t>ọ</w:t>
            </w:r>
            <w:r>
              <w:rPr>
                <w:rStyle w:val="plan-content-pre1"/>
                <w:b/>
              </w:rPr>
              <w:t>c m</w:t>
            </w:r>
            <w:r>
              <w:rPr>
                <w:rStyle w:val="plan-content-pre1"/>
                <w:b/>
              </w:rPr>
              <w:t>ộ</w:t>
            </w:r>
            <w:r>
              <w:rPr>
                <w:rStyle w:val="plan-content-pre1"/>
                <w:b/>
              </w:rPr>
              <w:t>t s</w:t>
            </w:r>
            <w:r>
              <w:rPr>
                <w:rStyle w:val="plan-content-pre1"/>
                <w:b/>
              </w:rPr>
              <w:t>ố</w:t>
            </w:r>
            <w:r>
              <w:rPr>
                <w:rStyle w:val="plan-content-pre1"/>
                <w:b/>
              </w:rPr>
              <w:t xml:space="preserve"> bài thơ v</w:t>
            </w:r>
            <w:r>
              <w:rPr>
                <w:rStyle w:val="plan-content-pre1"/>
                <w:b/>
              </w:rPr>
              <w:t>ề</w:t>
            </w:r>
            <w:r>
              <w:rPr>
                <w:rStyle w:val="plan-content-pre1"/>
                <w:b/>
              </w:rPr>
              <w:t xml:space="preserve"> bi</w:t>
            </w:r>
            <w:r>
              <w:rPr>
                <w:rStyle w:val="plan-content-pre1"/>
                <w:b/>
              </w:rPr>
              <w:t>ể</w:t>
            </w:r>
            <w:r>
              <w:rPr>
                <w:rStyle w:val="plan-content-pre1"/>
                <w:b/>
              </w:rPr>
              <w:t>n đ</w:t>
            </w:r>
            <w:r>
              <w:rPr>
                <w:rStyle w:val="plan-content-pre1"/>
                <w:b/>
              </w:rPr>
              <w:t>ả</w:t>
            </w:r>
            <w:r>
              <w:rPr>
                <w:rStyle w:val="plan-content-pre1"/>
                <w:b/>
              </w:rPr>
              <w:t>o và chú h</w:t>
            </w:r>
            <w:r>
              <w:rPr>
                <w:rStyle w:val="plan-content-pre1"/>
                <w:b/>
              </w:rPr>
              <w:t>ả</w:t>
            </w:r>
            <w:r>
              <w:rPr>
                <w:rStyle w:val="plan-content-pre1"/>
                <w:b/>
              </w:rPr>
              <w:t>i quân.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16. Nêu gương bé ngoan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n. </w:t>
            </w:r>
          </w:p>
          <w:p w:rsidR="00000000" w:rsidRDefault="00A855F5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lăng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  <w:b/>
              </w:rPr>
              <w:t>VĐ: Ôn trư</w:t>
            </w:r>
            <w:r>
              <w:rPr>
                <w:rStyle w:val="plan-content-pre1"/>
                <w:b/>
              </w:rPr>
              <w:t>ờ</w:t>
            </w:r>
            <w:r>
              <w:rPr>
                <w:rStyle w:val="plan-content-pre1"/>
                <w:b/>
              </w:rPr>
              <w:t>n theo hư</w:t>
            </w:r>
            <w:r>
              <w:rPr>
                <w:rStyle w:val="plan-content-pre1"/>
                <w:b/>
              </w:rPr>
              <w:t>ớ</w:t>
            </w:r>
            <w:r>
              <w:rPr>
                <w:rStyle w:val="plan-content-pre1"/>
                <w:b/>
              </w:rPr>
              <w:t>ng th</w:t>
            </w:r>
            <w:r>
              <w:rPr>
                <w:rStyle w:val="plan-content-pre1"/>
                <w:b/>
              </w:rPr>
              <w:t>ẳ</w:t>
            </w:r>
            <w:r>
              <w:rPr>
                <w:rStyle w:val="plan-content-pre1"/>
                <w:b/>
              </w:rPr>
              <w:t>ng. TC: Cáo và Th</w:t>
            </w:r>
            <w:r>
              <w:rPr>
                <w:rStyle w:val="plan-content-pre1"/>
                <w:b/>
              </w:rPr>
              <w:t>ỏ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kính yêu. Nêu gương bé ngoan.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55F5"/>
        </w:tc>
      </w:tr>
      <w:tr w:rsidR="00854D70" w:rsidTr="00854D70">
        <w:tc>
          <w:tcPr>
            <w:tcW w:w="7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 yêu thủ đô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 yêu biển đảo 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Bác Hồ Kính yêu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D70" w:rsidRDefault="00854D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55F5" w:rsidRDefault="00A855F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A855F5" w:rsidSect="001C3C5A">
      <w:pgSz w:w="16834" w:h="11909" w:orient="landscape"/>
      <w:pgMar w:top="851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0E06"/>
    <w:rsid w:val="001C3C5A"/>
    <w:rsid w:val="00854D70"/>
    <w:rsid w:val="00A855F5"/>
    <w:rsid w:val="00A90E06"/>
    <w:rsid w:val="00E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7F2CD"/>
  <w15:chartTrackingRefBased/>
  <w15:docId w15:val="{B151C359-D970-4906-81EA-DA31506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semiHidden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uiPriority w:val="99"/>
    <w:semiHidden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rate">
    <w:name w:val="rat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2023-05-03T03:35:00Z</dcterms:created>
  <dcterms:modified xsi:type="dcterms:W3CDTF">2023-05-03T03:35:00Z</dcterms:modified>
</cp:coreProperties>
</file>