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9421" w14:textId="164EBF37" w:rsidR="00000000" w:rsidRPr="009C56B5" w:rsidRDefault="00000000">
      <w:pPr>
        <w:pStyle w:val="NormalWeb"/>
        <w:spacing w:line="288" w:lineRule="auto"/>
        <w:ind w:firstLine="720"/>
        <w:jc w:val="center"/>
        <w:outlineLvl w:val="2"/>
        <w:divId w:val="1664353348"/>
        <w:rPr>
          <w:rFonts w:eastAsia="Times New Roman"/>
          <w:b/>
          <w:bCs/>
          <w:sz w:val="28"/>
          <w:szCs w:val="28"/>
        </w:rPr>
      </w:pPr>
      <w:r w:rsidRPr="009C56B5">
        <w:rPr>
          <w:rFonts w:eastAsia="Times New Roman"/>
          <w:b/>
          <w:bCs/>
          <w:sz w:val="28"/>
          <w:szCs w:val="28"/>
        </w:rPr>
        <w:t xml:space="preserve">KẾ HOẠCH GIÁO DỤC THÁNG 5 - LỨA TUỔI NHÀ TRẺ 24-36 THÁNG - LỚP D2 </w:t>
      </w:r>
      <w:r w:rsidRPr="009C56B5">
        <w:rPr>
          <w:rFonts w:eastAsia="Times New Roman"/>
          <w:b/>
          <w:bCs/>
          <w:sz w:val="28"/>
          <w:szCs w:val="28"/>
        </w:rPr>
        <w:br/>
        <w:t xml:space="preserve">Tên giáo viên: </w:t>
      </w:r>
      <w:r w:rsidR="009C56B5" w:rsidRPr="009C56B5">
        <w:rPr>
          <w:rFonts w:eastAsia="Times New Roman"/>
          <w:b/>
          <w:bCs/>
          <w:sz w:val="28"/>
          <w:szCs w:val="28"/>
        </w:rPr>
        <w:t>Đinh Thị Ngọc Dung- Đào Thị Phượng</w:t>
      </w:r>
      <w:r w:rsidRPr="009C56B5">
        <w:rPr>
          <w:rFonts w:eastAsia="Times New Roman"/>
          <w:b/>
          <w:bCs/>
          <w:sz w:val="28"/>
          <w:szCs w:val="28"/>
        </w:rPr>
        <w:t xml:space="preserve"> </w:t>
      </w:r>
    </w:p>
    <w:tbl>
      <w:tblPr>
        <w:tblW w:w="5000" w:type="pct"/>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4"/>
        <w:gridCol w:w="497"/>
        <w:gridCol w:w="3554"/>
        <w:gridCol w:w="3557"/>
        <w:gridCol w:w="3557"/>
        <w:gridCol w:w="1273"/>
      </w:tblGrid>
      <w:tr w:rsidR="009C56B5" w:rsidRPr="009C56B5" w14:paraId="1CCC06DE" w14:textId="77777777" w:rsidTr="0078096B">
        <w:trPr>
          <w:divId w:val="1664353348"/>
        </w:trPr>
        <w:tc>
          <w:tcPr>
            <w:tcW w:w="817" w:type="pct"/>
            <w:gridSpan w:val="2"/>
            <w:tcBorders>
              <w:top w:val="single" w:sz="6" w:space="0" w:color="000000"/>
              <w:left w:val="single" w:sz="6" w:space="0" w:color="000000"/>
              <w:bottom w:val="single" w:sz="6" w:space="0" w:color="000000"/>
              <w:right w:val="single" w:sz="6" w:space="0" w:color="000000"/>
            </w:tcBorders>
            <w:vAlign w:val="center"/>
            <w:hideMark/>
          </w:tcPr>
          <w:p w14:paraId="27148424" w14:textId="77777777" w:rsidR="00000000" w:rsidRPr="009C56B5" w:rsidRDefault="00000000">
            <w:pPr>
              <w:jc w:val="center"/>
              <w:divId w:val="1601378545"/>
              <w:rPr>
                <w:rFonts w:eastAsia="Times New Roman"/>
                <w:b/>
                <w:bCs/>
              </w:rPr>
            </w:pPr>
            <w:r w:rsidRPr="009C56B5">
              <w:rPr>
                <w:rFonts w:eastAsia="Times New Roman"/>
              </w:rPr>
              <w:t>Thời gian/hoạt động</w:t>
            </w:r>
          </w:p>
        </w:tc>
        <w:tc>
          <w:tcPr>
            <w:tcW w:w="1245" w:type="pct"/>
            <w:tcBorders>
              <w:top w:val="single" w:sz="6" w:space="0" w:color="000000"/>
              <w:left w:val="single" w:sz="6" w:space="0" w:color="000000"/>
              <w:bottom w:val="single" w:sz="6" w:space="0" w:color="000000"/>
              <w:right w:val="single" w:sz="6" w:space="0" w:color="000000"/>
            </w:tcBorders>
            <w:hideMark/>
          </w:tcPr>
          <w:p w14:paraId="591E1DDC" w14:textId="77777777" w:rsidR="00000000" w:rsidRPr="009C56B5" w:rsidRDefault="00000000">
            <w:pPr>
              <w:jc w:val="center"/>
              <w:divId w:val="1509830468"/>
              <w:rPr>
                <w:rFonts w:eastAsia="Times New Roman"/>
                <w:b/>
                <w:bCs/>
              </w:rPr>
            </w:pPr>
            <w:r w:rsidRPr="009C56B5">
              <w:rPr>
                <w:rFonts w:eastAsia="Times New Roman"/>
                <w:b/>
                <w:bCs/>
              </w:rPr>
              <w:t>Tuần 1</w:t>
            </w:r>
            <w:r w:rsidRPr="009C56B5">
              <w:rPr>
                <w:rFonts w:eastAsia="Times New Roman"/>
                <w:b/>
                <w:bCs/>
              </w:rPr>
              <w:br/>
            </w:r>
            <w:r w:rsidRPr="009C56B5">
              <w:rPr>
                <w:rFonts w:eastAsia="Times New Roman"/>
                <w:b/>
                <w:bCs/>
                <w:i/>
                <w:iCs/>
              </w:rPr>
              <w:t>Từ 01/05 đến 05/05</w:t>
            </w:r>
            <w:r w:rsidRPr="009C56B5">
              <w:rPr>
                <w:rFonts w:eastAsia="Times New Roman"/>
                <w:b/>
                <w:bCs/>
              </w:rPr>
              <w:br/>
            </w:r>
            <w:r w:rsidRPr="009C56B5">
              <w:rPr>
                <w:rFonts w:eastAsia="Times New Roman"/>
                <w:sz w:val="21"/>
                <w:szCs w:val="21"/>
              </w:rPr>
              <w:t>Đinh Thị Ngọc Dung</w:t>
            </w:r>
            <w:r w:rsidRPr="009C56B5">
              <w:rPr>
                <w:rFonts w:eastAsia="Times New Roman"/>
                <w:b/>
                <w:bCs/>
              </w:rPr>
              <w:t xml:space="preserve"> </w:t>
            </w:r>
          </w:p>
        </w:tc>
        <w:tc>
          <w:tcPr>
            <w:tcW w:w="1246" w:type="pct"/>
            <w:tcBorders>
              <w:top w:val="single" w:sz="6" w:space="0" w:color="000000"/>
              <w:left w:val="single" w:sz="6" w:space="0" w:color="000000"/>
              <w:bottom w:val="single" w:sz="6" w:space="0" w:color="000000"/>
              <w:right w:val="single" w:sz="6" w:space="0" w:color="000000"/>
            </w:tcBorders>
            <w:hideMark/>
          </w:tcPr>
          <w:p w14:paraId="736C7761" w14:textId="77777777" w:rsidR="00000000" w:rsidRPr="009C56B5" w:rsidRDefault="00000000">
            <w:pPr>
              <w:jc w:val="center"/>
              <w:divId w:val="1388143253"/>
              <w:rPr>
                <w:rFonts w:eastAsia="Times New Roman"/>
                <w:b/>
                <w:bCs/>
              </w:rPr>
            </w:pPr>
            <w:r w:rsidRPr="009C56B5">
              <w:rPr>
                <w:rFonts w:eastAsia="Times New Roman"/>
                <w:b/>
                <w:bCs/>
              </w:rPr>
              <w:t>Tuần 2</w:t>
            </w:r>
            <w:r w:rsidRPr="009C56B5">
              <w:rPr>
                <w:rFonts w:eastAsia="Times New Roman"/>
                <w:b/>
                <w:bCs/>
              </w:rPr>
              <w:br/>
            </w:r>
            <w:r w:rsidRPr="009C56B5">
              <w:rPr>
                <w:rFonts w:eastAsia="Times New Roman"/>
                <w:b/>
                <w:bCs/>
                <w:i/>
                <w:iCs/>
              </w:rPr>
              <w:t>Từ 08/05 đến 12/05</w:t>
            </w:r>
            <w:r w:rsidRPr="009C56B5">
              <w:rPr>
                <w:rFonts w:eastAsia="Times New Roman"/>
                <w:b/>
                <w:bCs/>
              </w:rPr>
              <w:br/>
            </w:r>
            <w:r w:rsidRPr="009C56B5">
              <w:rPr>
                <w:rFonts w:eastAsia="Times New Roman"/>
                <w:sz w:val="21"/>
                <w:szCs w:val="21"/>
              </w:rPr>
              <w:t>Đào Thị Phượng</w:t>
            </w:r>
            <w:r w:rsidRPr="009C56B5">
              <w:rPr>
                <w:rFonts w:eastAsia="Times New Roman"/>
                <w:b/>
                <w:bCs/>
              </w:rPr>
              <w:t xml:space="preserve"> </w:t>
            </w:r>
          </w:p>
        </w:tc>
        <w:tc>
          <w:tcPr>
            <w:tcW w:w="1246" w:type="pct"/>
            <w:tcBorders>
              <w:top w:val="single" w:sz="6" w:space="0" w:color="000000"/>
              <w:left w:val="single" w:sz="6" w:space="0" w:color="000000"/>
              <w:bottom w:val="single" w:sz="6" w:space="0" w:color="000000"/>
              <w:right w:val="single" w:sz="6" w:space="0" w:color="000000"/>
            </w:tcBorders>
            <w:hideMark/>
          </w:tcPr>
          <w:p w14:paraId="232CCB1C" w14:textId="77777777" w:rsidR="00000000" w:rsidRPr="009C56B5" w:rsidRDefault="00000000">
            <w:pPr>
              <w:jc w:val="center"/>
              <w:divId w:val="617758011"/>
              <w:rPr>
                <w:rFonts w:eastAsia="Times New Roman"/>
                <w:b/>
                <w:bCs/>
              </w:rPr>
            </w:pPr>
            <w:r w:rsidRPr="009C56B5">
              <w:rPr>
                <w:rFonts w:eastAsia="Times New Roman"/>
                <w:b/>
                <w:bCs/>
              </w:rPr>
              <w:t>Tuần 3</w:t>
            </w:r>
            <w:r w:rsidRPr="009C56B5">
              <w:rPr>
                <w:rFonts w:eastAsia="Times New Roman"/>
                <w:b/>
                <w:bCs/>
              </w:rPr>
              <w:br/>
            </w:r>
            <w:r w:rsidRPr="009C56B5">
              <w:rPr>
                <w:rFonts w:eastAsia="Times New Roman"/>
                <w:b/>
                <w:bCs/>
                <w:i/>
                <w:iCs/>
              </w:rPr>
              <w:t>Từ 15/05 đến 19/05</w:t>
            </w:r>
            <w:r w:rsidRPr="009C56B5">
              <w:rPr>
                <w:rFonts w:eastAsia="Times New Roman"/>
                <w:b/>
                <w:bCs/>
              </w:rPr>
              <w:br/>
            </w:r>
            <w:r w:rsidRPr="009C56B5">
              <w:rPr>
                <w:rFonts w:eastAsia="Times New Roman"/>
                <w:sz w:val="21"/>
                <w:szCs w:val="21"/>
              </w:rPr>
              <w:t>Đinh Thị Ngọc Dung</w:t>
            </w:r>
            <w:r w:rsidRPr="009C56B5">
              <w:rPr>
                <w:rFonts w:eastAsia="Times New Roman"/>
                <w:b/>
                <w:bCs/>
              </w:rPr>
              <w:t xml:space="preserve"> </w:t>
            </w:r>
          </w:p>
        </w:tc>
        <w:tc>
          <w:tcPr>
            <w:tcW w:w="446" w:type="pct"/>
            <w:tcBorders>
              <w:top w:val="single" w:sz="6" w:space="0" w:color="000000"/>
              <w:left w:val="single" w:sz="6" w:space="0" w:color="000000"/>
              <w:bottom w:val="single" w:sz="6" w:space="0" w:color="000000"/>
              <w:right w:val="single" w:sz="6" w:space="0" w:color="000000"/>
            </w:tcBorders>
            <w:vAlign w:val="center"/>
            <w:hideMark/>
          </w:tcPr>
          <w:p w14:paraId="0878C937" w14:textId="77777777" w:rsidR="00000000" w:rsidRPr="009C56B5" w:rsidRDefault="00000000">
            <w:pPr>
              <w:jc w:val="center"/>
              <w:divId w:val="531961976"/>
              <w:rPr>
                <w:rFonts w:eastAsia="Times New Roman"/>
                <w:b/>
                <w:bCs/>
              </w:rPr>
            </w:pPr>
            <w:r w:rsidRPr="009C56B5">
              <w:rPr>
                <w:rFonts w:eastAsia="Times New Roman"/>
                <w:b/>
                <w:bCs/>
              </w:rPr>
              <w:t>Mục tiêu thực hiện</w:t>
            </w:r>
          </w:p>
        </w:tc>
      </w:tr>
      <w:tr w:rsidR="009C56B5" w:rsidRPr="009C56B5" w14:paraId="772E47D4"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303BDA" w14:textId="77777777" w:rsidR="00000000" w:rsidRPr="009C56B5" w:rsidRDefault="00000000" w:rsidP="009C56B5">
            <w:pPr>
              <w:jc w:val="center"/>
              <w:rPr>
                <w:rFonts w:eastAsia="Times New Roman"/>
              </w:rPr>
            </w:pPr>
            <w:r w:rsidRPr="009C56B5">
              <w:rPr>
                <w:rStyle w:val="Strong"/>
                <w:rFonts w:eastAsia="Times New Roman"/>
              </w:rPr>
              <w:t>Đón trẻ</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77505CC" w14:textId="77777777" w:rsidR="00000000" w:rsidRPr="009C56B5" w:rsidRDefault="00000000">
            <w:r w:rsidRPr="009C56B5">
              <w:rPr>
                <w:rStyle w:val="plan-content-pre1"/>
              </w:rPr>
              <w:t>- Trò chuyện về tên gọi, một số đặc điểm của các hiện tượng thời tiết có trong mùa hè: mưa, nắng, sấm sét...</w:t>
            </w:r>
            <w:r w:rsidRPr="009C56B5">
              <w:rPr>
                <w:sz w:val="28"/>
                <w:szCs w:val="28"/>
              </w:rPr>
              <w:br/>
            </w:r>
            <w:r w:rsidRPr="009C56B5">
              <w:rPr>
                <w:rStyle w:val="plan-content-pre1"/>
              </w:rPr>
              <w:t>- Hôm nay các con thấy thời tiết như thế nào? Con thấy có nóng không?</w:t>
            </w:r>
            <w:r w:rsidRPr="009C56B5">
              <w:rPr>
                <w:sz w:val="28"/>
                <w:szCs w:val="28"/>
              </w:rPr>
              <w:br/>
            </w:r>
            <w:r w:rsidRPr="009C56B5">
              <w:rPr>
                <w:rStyle w:val="plan-content-pre1"/>
              </w:rPr>
              <w:t>- Mùa hè các con được bố mẹ cho đi chơi ở những đâu?</w:t>
            </w:r>
            <w:r w:rsidRPr="009C56B5">
              <w:rPr>
                <w:sz w:val="28"/>
                <w:szCs w:val="28"/>
              </w:rPr>
              <w:br/>
            </w:r>
            <w:r w:rsidRPr="009C56B5">
              <w:rPr>
                <w:rStyle w:val="plan-content-pre1"/>
              </w:rPr>
              <w:t>- Con có thích mùa hè đến không? Vì sao con thích?</w:t>
            </w:r>
            <w:r w:rsidRPr="009C56B5">
              <w:rPr>
                <w:sz w:val="28"/>
                <w:szCs w:val="28"/>
              </w:rPr>
              <w:br/>
            </w:r>
            <w:r w:rsidRPr="009C56B5">
              <w:rPr>
                <w:rStyle w:val="plan-content-pre1"/>
              </w:rPr>
              <w:t>- GD: Bé biết đội mũ, đeo khẩu trang, đeo kính…bảo vệ sức khoẻ của mình khi ra đường lúc trời</w:t>
            </w:r>
            <w:r w:rsidRPr="009C56B5">
              <w:rPr>
                <w:sz w:val="28"/>
                <w:szCs w:val="28"/>
              </w:rPr>
              <w:br/>
            </w:r>
            <w:r w:rsidRPr="009C56B5">
              <w:rPr>
                <w:rStyle w:val="plan-content-pre1"/>
              </w:rPr>
              <w:t>nắng</w:t>
            </w:r>
            <w:r w:rsidRPr="009C56B5">
              <w:rPr>
                <w:sz w:val="28"/>
                <w:szCs w:val="28"/>
              </w:rPr>
              <w:br/>
            </w:r>
            <w:r w:rsidRPr="009C56B5">
              <w:rPr>
                <w:rStyle w:val="plan-content-pre1"/>
              </w:rPr>
              <w:t>- Trò chuyện với trẻ về các trang phục mặc khi đi tắm biển và một số hoạt động trên bãi biển.</w:t>
            </w:r>
            <w:r w:rsidRPr="009C56B5">
              <w:rPr>
                <w:sz w:val="28"/>
                <w:szCs w:val="28"/>
              </w:rPr>
              <w:br/>
            </w:r>
            <w:r w:rsidRPr="009C56B5">
              <w:rPr>
                <w:rStyle w:val="plan-content-pre1"/>
              </w:rPr>
              <w:t>- Chơi đồ chơi theo các nhóm nhỏ.</w:t>
            </w:r>
            <w:r w:rsidRPr="009C56B5">
              <w:rPr>
                <w:sz w:val="28"/>
                <w:szCs w:val="28"/>
              </w:rPr>
              <w:br/>
            </w:r>
            <w:r w:rsidRPr="009C56B5">
              <w:rPr>
                <w:rStyle w:val="plan-content-pre1"/>
              </w:rPr>
              <w:t>- Trao đổi với phụ huynh về tình hình của trẻ ( về sức khỏe , về tâm lý của trẻ, thói quen của trẻ )</w:t>
            </w:r>
            <w:r w:rsidRPr="009C56B5">
              <w:rPr>
                <w:sz w:val="28"/>
                <w:szCs w:val="28"/>
              </w:rPr>
              <w:br/>
            </w:r>
            <w:r w:rsidRPr="009C56B5">
              <w:rPr>
                <w:rStyle w:val="plan-content-pre1"/>
              </w:rPr>
              <w:t xml:space="preserve">- Trò chuyện về đồ chơi bé thích. </w:t>
            </w:r>
          </w:p>
          <w:p w14:paraId="2F6C104B"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9D507" w14:textId="77777777" w:rsidR="00000000" w:rsidRPr="009C56B5" w:rsidRDefault="00000000">
            <w:pPr>
              <w:rPr>
                <w:rFonts w:eastAsia="Times New Roman"/>
              </w:rPr>
            </w:pPr>
          </w:p>
        </w:tc>
      </w:tr>
      <w:tr w:rsidR="009C56B5" w:rsidRPr="009C56B5" w14:paraId="48A1942B"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868B7F" w14:textId="77777777" w:rsidR="00000000" w:rsidRPr="009C56B5" w:rsidRDefault="00000000" w:rsidP="009C56B5">
            <w:pPr>
              <w:jc w:val="center"/>
              <w:rPr>
                <w:rFonts w:eastAsia="Times New Roman"/>
              </w:rPr>
            </w:pPr>
            <w:r w:rsidRPr="009C56B5">
              <w:rPr>
                <w:rStyle w:val="Strong"/>
                <w:rFonts w:eastAsia="Times New Roman"/>
              </w:rPr>
              <w:t>Thể dục sáng</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621E203" w14:textId="77777777" w:rsidR="0078096B" w:rsidRDefault="00000000">
            <w:pPr>
              <w:rPr>
                <w:rStyle w:val="plan-content-pre1"/>
              </w:rPr>
            </w:pPr>
            <w:r w:rsidRPr="009C56B5">
              <w:rPr>
                <w:rStyle w:val="plan-content-pre1"/>
              </w:rPr>
              <w:t>- Địa điểm tập: Trong lớp, trẻ tập theo nhạc bài Đu quay (2lần)</w:t>
            </w:r>
            <w:r w:rsidRPr="009C56B5">
              <w:rPr>
                <w:sz w:val="28"/>
                <w:szCs w:val="28"/>
              </w:rPr>
              <w:br/>
            </w:r>
            <w:r w:rsidRPr="009C56B5">
              <w:rPr>
                <w:rStyle w:val="plan-content-pre1"/>
              </w:rPr>
              <w:t>- Dụng cụ: Trẻ tập với bông TD</w:t>
            </w:r>
            <w:r w:rsidRPr="009C56B5">
              <w:rPr>
                <w:sz w:val="28"/>
                <w:szCs w:val="28"/>
              </w:rPr>
              <w:br/>
            </w:r>
            <w:r w:rsidRPr="009C56B5">
              <w:rPr>
                <w:rStyle w:val="plan-content-pre1"/>
              </w:rPr>
              <w:t>- Các động tác: Hô hấp: Thổi bóng, gà gáy</w:t>
            </w:r>
            <w:r w:rsidRPr="009C56B5">
              <w:rPr>
                <w:sz w:val="28"/>
                <w:szCs w:val="28"/>
              </w:rPr>
              <w:br/>
            </w:r>
            <w:r w:rsidRPr="009C56B5">
              <w:rPr>
                <w:rStyle w:val="plan-content-pre1"/>
              </w:rPr>
              <w:t>Tay: Đưa tay lên tai, lắc lư đầu; Trẻ đưa tay khum trước miệng, nghiêng phải - trái; Tay làm ĐT vỗ cánh ngang hông</w:t>
            </w:r>
            <w:r w:rsidRPr="009C56B5">
              <w:rPr>
                <w:sz w:val="28"/>
                <w:szCs w:val="28"/>
              </w:rPr>
              <w:br/>
            </w:r>
            <w:r w:rsidRPr="009C56B5">
              <w:rPr>
                <w:rStyle w:val="plan-content-pre1"/>
              </w:rPr>
              <w:t>Lưng bụng: Cúi người về phía trước; Quay người sang 2 bên; Đưa tay xuống hông, lắc lư hông; Đưa tay xuống đầu gối, lắc lư chân</w:t>
            </w:r>
            <w:r w:rsidRPr="009C56B5">
              <w:rPr>
                <w:sz w:val="28"/>
                <w:szCs w:val="28"/>
              </w:rPr>
              <w:br/>
            </w:r>
            <w:r w:rsidRPr="009C56B5">
              <w:rPr>
                <w:rStyle w:val="plan-content-pre1"/>
              </w:rPr>
              <w:t>Chân: Dậm chân tại chỗ; Co duỗi chân ; Đưa tay lên cao, xoay chân tại chỗ ; Bước đều chân 1-2</w:t>
            </w:r>
          </w:p>
          <w:p w14:paraId="55A26E2A" w14:textId="56F5F5D8" w:rsidR="00000000" w:rsidRPr="009C56B5" w:rsidRDefault="00000000"/>
          <w:p w14:paraId="536911BB"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A0FEC" w14:textId="77777777" w:rsidR="00000000" w:rsidRPr="009C56B5" w:rsidRDefault="00000000">
            <w:pPr>
              <w:rPr>
                <w:rFonts w:eastAsia="Times New Roman"/>
              </w:rPr>
            </w:pPr>
          </w:p>
        </w:tc>
      </w:tr>
      <w:tr w:rsidR="009C56B5" w:rsidRPr="009C56B5" w14:paraId="3E56DE82" w14:textId="77777777" w:rsidTr="0078096B">
        <w:trPr>
          <w:divId w:val="1664353348"/>
        </w:trPr>
        <w:tc>
          <w:tcPr>
            <w:tcW w:w="643" w:type="pct"/>
            <w:vMerge w:val="restart"/>
            <w:tcBorders>
              <w:top w:val="single" w:sz="6" w:space="0" w:color="000000"/>
              <w:left w:val="single" w:sz="6" w:space="0" w:color="000000"/>
              <w:bottom w:val="single" w:sz="6" w:space="0" w:color="000000"/>
              <w:right w:val="single" w:sz="6" w:space="0" w:color="000000"/>
            </w:tcBorders>
            <w:vAlign w:val="center"/>
            <w:hideMark/>
          </w:tcPr>
          <w:p w14:paraId="79BE21BE" w14:textId="77777777" w:rsidR="00000000" w:rsidRPr="009C56B5" w:rsidRDefault="00000000" w:rsidP="009C56B5">
            <w:pPr>
              <w:jc w:val="center"/>
              <w:rPr>
                <w:rFonts w:eastAsia="Times New Roman"/>
              </w:rPr>
            </w:pPr>
            <w:r w:rsidRPr="009C56B5">
              <w:rPr>
                <w:rStyle w:val="Strong"/>
                <w:rFonts w:eastAsia="Times New Roman"/>
              </w:rPr>
              <w:lastRenderedPageBreak/>
              <w:t>Chơi - tập có chủ định</w:t>
            </w:r>
          </w:p>
        </w:tc>
        <w:tc>
          <w:tcPr>
            <w:tcW w:w="174" w:type="pct"/>
            <w:tcBorders>
              <w:top w:val="single" w:sz="6" w:space="0" w:color="000000"/>
              <w:left w:val="single" w:sz="6" w:space="0" w:color="000000"/>
              <w:bottom w:val="single" w:sz="6" w:space="0" w:color="000000"/>
              <w:right w:val="single" w:sz="6" w:space="0" w:color="000000"/>
            </w:tcBorders>
            <w:vAlign w:val="center"/>
            <w:hideMark/>
          </w:tcPr>
          <w:p w14:paraId="0E215F73" w14:textId="77777777" w:rsidR="00000000" w:rsidRPr="009C56B5" w:rsidRDefault="00000000">
            <w:pPr>
              <w:jc w:val="center"/>
              <w:rPr>
                <w:rFonts w:eastAsia="Times New Roman"/>
              </w:rPr>
            </w:pPr>
            <w:r w:rsidRPr="009C56B5">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31578822" w14:textId="77777777" w:rsidR="00000000" w:rsidRPr="009C56B5" w:rsidRDefault="00000000">
            <w:pPr>
              <w:pStyle w:val="text-center-report"/>
            </w:pPr>
            <w:r w:rsidRPr="009C56B5">
              <w:rPr>
                <w:b/>
                <w:bCs/>
              </w:rPr>
              <w:t>Hoạt động nhận biết</w:t>
            </w:r>
          </w:p>
          <w:p w14:paraId="060E5387" w14:textId="77777777" w:rsidR="00000000" w:rsidRPr="009C56B5" w:rsidRDefault="00000000">
            <w:pPr>
              <w:rPr>
                <w:rFonts w:eastAsia="Times New Roman"/>
              </w:rPr>
            </w:pPr>
            <w:r w:rsidRPr="009C56B5">
              <w:rPr>
                <w:rStyle w:val="plan-content-pre1"/>
                <w:rFonts w:eastAsia="Times New Roman"/>
              </w:rPr>
              <w:t xml:space="preserve">- Cơn mưa mùa hè (MT15) </w:t>
            </w:r>
          </w:p>
          <w:p w14:paraId="6EA706FB"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C3BA15" w14:textId="77777777" w:rsidR="00000000" w:rsidRPr="009C56B5" w:rsidRDefault="00000000">
            <w:pPr>
              <w:pStyle w:val="text-center-report"/>
            </w:pPr>
            <w:r w:rsidRPr="009C56B5">
              <w:rPr>
                <w:b/>
                <w:bCs/>
              </w:rPr>
              <w:t>Hoạt động nhận biết</w:t>
            </w:r>
          </w:p>
          <w:p w14:paraId="27C66483" w14:textId="77777777" w:rsidR="00000000" w:rsidRPr="009C56B5" w:rsidRDefault="00000000">
            <w:pPr>
              <w:rPr>
                <w:rFonts w:eastAsia="Times New Roman"/>
              </w:rPr>
            </w:pPr>
            <w:r w:rsidRPr="009C56B5">
              <w:rPr>
                <w:rStyle w:val="plan-content-pre1"/>
                <w:rFonts w:eastAsia="Times New Roman"/>
              </w:rPr>
              <w:t xml:space="preserve">- Mùa hè của bé (MT15) </w:t>
            </w:r>
          </w:p>
          <w:p w14:paraId="010AC7DE"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5A22DB3" w14:textId="77777777" w:rsidR="00000000" w:rsidRPr="009C56B5" w:rsidRDefault="00000000">
            <w:pPr>
              <w:pStyle w:val="text-center-report"/>
            </w:pPr>
            <w:r w:rsidRPr="009C56B5">
              <w:rPr>
                <w:b/>
                <w:bCs/>
              </w:rPr>
              <w:t>Hoạt động nhận biết</w:t>
            </w:r>
          </w:p>
          <w:p w14:paraId="09BFD94A" w14:textId="77777777" w:rsidR="00000000" w:rsidRPr="009C56B5" w:rsidRDefault="00000000">
            <w:pPr>
              <w:rPr>
                <w:rStyle w:val="plan-content-pre1"/>
                <w:rFonts w:eastAsia="Times New Roman"/>
              </w:rPr>
            </w:pPr>
            <w:r w:rsidRPr="009C56B5">
              <w:rPr>
                <w:rStyle w:val="plan-content-pre1"/>
                <w:rFonts w:eastAsia="Times New Roman"/>
              </w:rPr>
              <w:t xml:space="preserve">- Trò chuyện về Bác Hồ (MT15) </w:t>
            </w:r>
          </w:p>
          <w:p w14:paraId="22B5001E" w14:textId="77777777" w:rsidR="009C56B5" w:rsidRPr="009C56B5" w:rsidRDefault="009C56B5">
            <w:pPr>
              <w:rPr>
                <w:rFonts w:eastAsia="Times New Roman"/>
              </w:rPr>
            </w:pPr>
          </w:p>
          <w:p w14:paraId="1FFF9FC6" w14:textId="77777777" w:rsidR="00000000" w:rsidRPr="009C56B5"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CD2CDB4" w14:textId="77777777" w:rsidR="009C56B5" w:rsidRDefault="00000000" w:rsidP="009C56B5">
            <w:pPr>
              <w:jc w:val="center"/>
              <w:rPr>
                <w:rFonts w:eastAsia="Times New Roman"/>
              </w:rPr>
            </w:pPr>
            <w:r w:rsidRPr="009C56B5">
              <w:rPr>
                <w:rFonts w:eastAsia="Times New Roman"/>
              </w:rPr>
              <w:t>MT15 MT23 MT21</w:t>
            </w:r>
          </w:p>
          <w:p w14:paraId="0808DF6A" w14:textId="77777777" w:rsidR="009C56B5" w:rsidRDefault="00000000" w:rsidP="009C56B5">
            <w:pPr>
              <w:jc w:val="center"/>
              <w:rPr>
                <w:rFonts w:eastAsia="Times New Roman"/>
              </w:rPr>
            </w:pPr>
            <w:r w:rsidRPr="009C56B5">
              <w:rPr>
                <w:rFonts w:eastAsia="Times New Roman"/>
                <w:b/>
                <w:bCs/>
              </w:rPr>
              <w:t xml:space="preserve"> </w:t>
            </w:r>
            <w:r w:rsidRPr="009C56B5">
              <w:rPr>
                <w:rStyle w:val="rate"/>
                <w:rFonts w:eastAsia="Times New Roman"/>
                <w:b/>
                <w:bCs/>
              </w:rPr>
              <w:t>MT5</w:t>
            </w:r>
            <w:r w:rsidRPr="009C56B5">
              <w:rPr>
                <w:rFonts w:eastAsia="Times New Roman"/>
              </w:rPr>
              <w:t xml:space="preserve"> MT41 MT24 MT40</w:t>
            </w:r>
          </w:p>
          <w:p w14:paraId="2CA12D62" w14:textId="6F1B5E98" w:rsidR="00000000" w:rsidRPr="009C56B5" w:rsidRDefault="00000000" w:rsidP="009C56B5">
            <w:pPr>
              <w:jc w:val="center"/>
              <w:rPr>
                <w:rFonts w:eastAsia="Times New Roman"/>
              </w:rPr>
            </w:pPr>
            <w:r w:rsidRPr="009C56B5">
              <w:rPr>
                <w:rFonts w:eastAsia="Times New Roman"/>
              </w:rPr>
              <w:t xml:space="preserve"> MT7</w:t>
            </w:r>
          </w:p>
        </w:tc>
      </w:tr>
      <w:tr w:rsidR="009C56B5" w:rsidRPr="009C56B5" w14:paraId="7F03ED24" w14:textId="77777777" w:rsidTr="0078096B">
        <w:trPr>
          <w:divId w:val="1664353348"/>
        </w:trPr>
        <w:tc>
          <w:tcPr>
            <w:tcW w:w="643" w:type="pct"/>
            <w:vMerge/>
            <w:tcBorders>
              <w:top w:val="single" w:sz="6" w:space="0" w:color="000000"/>
              <w:left w:val="single" w:sz="6" w:space="0" w:color="000000"/>
              <w:bottom w:val="single" w:sz="6" w:space="0" w:color="000000"/>
              <w:right w:val="single" w:sz="6" w:space="0" w:color="000000"/>
            </w:tcBorders>
            <w:vAlign w:val="center"/>
            <w:hideMark/>
          </w:tcPr>
          <w:p w14:paraId="25A2F184" w14:textId="77777777" w:rsidR="00000000" w:rsidRPr="009C56B5" w:rsidRDefault="00000000">
            <w:pPr>
              <w:rPr>
                <w:rFonts w:eastAsia="Times New Roman"/>
              </w:rPr>
            </w:pPr>
          </w:p>
        </w:tc>
        <w:tc>
          <w:tcPr>
            <w:tcW w:w="174" w:type="pct"/>
            <w:tcBorders>
              <w:top w:val="single" w:sz="6" w:space="0" w:color="000000"/>
              <w:left w:val="single" w:sz="6" w:space="0" w:color="000000"/>
              <w:bottom w:val="single" w:sz="6" w:space="0" w:color="000000"/>
              <w:right w:val="single" w:sz="6" w:space="0" w:color="000000"/>
            </w:tcBorders>
            <w:vAlign w:val="center"/>
            <w:hideMark/>
          </w:tcPr>
          <w:p w14:paraId="77180D4C" w14:textId="77777777" w:rsidR="00000000" w:rsidRPr="009C56B5" w:rsidRDefault="00000000">
            <w:pPr>
              <w:jc w:val="center"/>
              <w:rPr>
                <w:rFonts w:eastAsia="Times New Roman"/>
              </w:rPr>
            </w:pPr>
            <w:r w:rsidRPr="009C56B5">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0C30D39" w14:textId="77777777" w:rsidR="00000000" w:rsidRPr="009C56B5" w:rsidRDefault="00000000">
            <w:pPr>
              <w:pStyle w:val="text-center-report"/>
            </w:pPr>
            <w:r w:rsidRPr="009C56B5">
              <w:rPr>
                <w:b/>
                <w:bCs/>
              </w:rPr>
              <w:t>Hoạt động làm quen văn học</w:t>
            </w:r>
          </w:p>
          <w:p w14:paraId="05DF4437" w14:textId="77777777" w:rsidR="00000000" w:rsidRPr="009C56B5" w:rsidRDefault="00000000">
            <w:pPr>
              <w:rPr>
                <w:rFonts w:eastAsia="Times New Roman"/>
              </w:rPr>
            </w:pPr>
            <w:r w:rsidRPr="009C56B5">
              <w:rPr>
                <w:rStyle w:val="plan-content-pre1"/>
                <w:rFonts w:eastAsia="Times New Roman"/>
              </w:rPr>
              <w:t xml:space="preserve">- Thơ : Mưa. (MT23) </w:t>
            </w:r>
          </w:p>
          <w:p w14:paraId="614892DF"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376B40" w14:textId="77777777" w:rsidR="00000000" w:rsidRPr="009C56B5" w:rsidRDefault="00000000">
            <w:pPr>
              <w:pStyle w:val="text-center-report"/>
            </w:pPr>
            <w:r w:rsidRPr="009C56B5">
              <w:rPr>
                <w:b/>
                <w:bCs/>
              </w:rPr>
              <w:t>Hoạt động làm quen văn học</w:t>
            </w:r>
          </w:p>
          <w:p w14:paraId="411A41DA" w14:textId="77777777" w:rsidR="00000000" w:rsidRPr="009C56B5" w:rsidRDefault="00000000">
            <w:pPr>
              <w:rPr>
                <w:rFonts w:eastAsia="Times New Roman"/>
              </w:rPr>
            </w:pPr>
            <w:r w:rsidRPr="009C56B5">
              <w:rPr>
                <w:rStyle w:val="plan-content-pre1"/>
                <w:rFonts w:eastAsia="Times New Roman"/>
              </w:rPr>
              <w:t xml:space="preserve">- Truyện: Cóc gọi trời mưa. (MT24) </w:t>
            </w:r>
          </w:p>
          <w:p w14:paraId="275D2C9A"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C84D2B5" w14:textId="77777777" w:rsidR="00000000" w:rsidRPr="009C56B5" w:rsidRDefault="00000000">
            <w:pPr>
              <w:pStyle w:val="text-center-report"/>
            </w:pPr>
            <w:r w:rsidRPr="009C56B5">
              <w:rPr>
                <w:b/>
                <w:bCs/>
              </w:rPr>
              <w:t>Hoạt động âm nhạc</w:t>
            </w:r>
          </w:p>
          <w:p w14:paraId="4E943D86" w14:textId="77777777" w:rsidR="00000000" w:rsidRDefault="00000000">
            <w:pPr>
              <w:rPr>
                <w:rStyle w:val="plan-content-pre1"/>
                <w:rFonts w:eastAsia="Times New Roman"/>
              </w:rPr>
            </w:pPr>
            <w:r w:rsidRPr="009C56B5">
              <w:rPr>
                <w:rStyle w:val="plan-content-pre1"/>
                <w:rFonts w:eastAsia="Times New Roman"/>
              </w:rPr>
              <w:t>-DH: Em mơ gặp Bác Hồ</w:t>
            </w:r>
            <w:r w:rsidRPr="009C56B5">
              <w:rPr>
                <w:rFonts w:eastAsia="Times New Roman"/>
                <w:sz w:val="28"/>
                <w:szCs w:val="28"/>
              </w:rPr>
              <w:br/>
            </w:r>
            <w:r w:rsidRPr="009C56B5">
              <w:rPr>
                <w:rStyle w:val="plan-content-pre1"/>
                <w:rFonts w:eastAsia="Times New Roman"/>
              </w:rPr>
              <w:t xml:space="preserve">- NH: Tiếng chim trong vườn Bác (MT40) </w:t>
            </w:r>
          </w:p>
          <w:p w14:paraId="506C4B61" w14:textId="77777777" w:rsidR="009C56B5" w:rsidRPr="009C56B5" w:rsidRDefault="009C56B5">
            <w:pPr>
              <w:rPr>
                <w:rFonts w:eastAsia="Times New Roman"/>
              </w:rPr>
            </w:pPr>
          </w:p>
          <w:p w14:paraId="28091A5E" w14:textId="77777777" w:rsidR="00000000" w:rsidRPr="009C56B5"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55614" w14:textId="77777777" w:rsidR="00000000" w:rsidRPr="009C56B5" w:rsidRDefault="00000000">
            <w:pPr>
              <w:rPr>
                <w:rFonts w:eastAsia="Times New Roman"/>
              </w:rPr>
            </w:pPr>
          </w:p>
        </w:tc>
      </w:tr>
      <w:tr w:rsidR="009C56B5" w:rsidRPr="009C56B5" w14:paraId="2AF5152F" w14:textId="77777777" w:rsidTr="0078096B">
        <w:trPr>
          <w:divId w:val="1664353348"/>
        </w:trPr>
        <w:tc>
          <w:tcPr>
            <w:tcW w:w="643" w:type="pct"/>
            <w:vMerge/>
            <w:tcBorders>
              <w:top w:val="single" w:sz="6" w:space="0" w:color="000000"/>
              <w:left w:val="single" w:sz="6" w:space="0" w:color="000000"/>
              <w:bottom w:val="single" w:sz="6" w:space="0" w:color="000000"/>
              <w:right w:val="single" w:sz="6" w:space="0" w:color="000000"/>
            </w:tcBorders>
            <w:vAlign w:val="center"/>
            <w:hideMark/>
          </w:tcPr>
          <w:p w14:paraId="54AD80E7" w14:textId="77777777" w:rsidR="00000000" w:rsidRPr="009C56B5" w:rsidRDefault="00000000">
            <w:pPr>
              <w:rPr>
                <w:rFonts w:eastAsia="Times New Roman"/>
              </w:rPr>
            </w:pPr>
          </w:p>
        </w:tc>
        <w:tc>
          <w:tcPr>
            <w:tcW w:w="174" w:type="pct"/>
            <w:tcBorders>
              <w:top w:val="single" w:sz="6" w:space="0" w:color="000000"/>
              <w:left w:val="single" w:sz="6" w:space="0" w:color="000000"/>
              <w:bottom w:val="single" w:sz="6" w:space="0" w:color="000000"/>
              <w:right w:val="single" w:sz="6" w:space="0" w:color="000000"/>
            </w:tcBorders>
            <w:vAlign w:val="center"/>
            <w:hideMark/>
          </w:tcPr>
          <w:p w14:paraId="1F370BB1" w14:textId="77777777" w:rsidR="00000000" w:rsidRPr="009C56B5" w:rsidRDefault="00000000">
            <w:pPr>
              <w:jc w:val="center"/>
              <w:rPr>
                <w:rFonts w:eastAsia="Times New Roman"/>
              </w:rPr>
            </w:pPr>
            <w:r w:rsidRPr="009C56B5">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DC83CC0" w14:textId="77777777" w:rsidR="00000000" w:rsidRPr="009C56B5" w:rsidRDefault="00000000">
            <w:pPr>
              <w:pStyle w:val="text-center-report"/>
            </w:pPr>
            <w:r w:rsidRPr="009C56B5">
              <w:rPr>
                <w:b/>
                <w:bCs/>
              </w:rPr>
              <w:t>Hoạt động nhận biết</w:t>
            </w:r>
          </w:p>
          <w:p w14:paraId="25CF551D" w14:textId="77777777" w:rsidR="00000000" w:rsidRPr="009C56B5" w:rsidRDefault="00000000">
            <w:pPr>
              <w:rPr>
                <w:rFonts w:eastAsia="Times New Roman"/>
              </w:rPr>
            </w:pPr>
            <w:r w:rsidRPr="009C56B5">
              <w:rPr>
                <w:rStyle w:val="plan-content-pre1"/>
                <w:rFonts w:eastAsia="Times New Roman"/>
              </w:rPr>
              <w:t xml:space="preserve">+ Hình vuông – hình tròn. (MT21) </w:t>
            </w:r>
          </w:p>
          <w:p w14:paraId="1E00F854"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436A3C" w14:textId="77777777" w:rsidR="00000000" w:rsidRPr="009C56B5" w:rsidRDefault="00000000">
            <w:pPr>
              <w:pStyle w:val="text-center-report"/>
            </w:pPr>
            <w:r w:rsidRPr="009C56B5">
              <w:rPr>
                <w:b/>
                <w:bCs/>
              </w:rPr>
              <w:t>Hoạt động nhận biết</w:t>
            </w:r>
          </w:p>
          <w:p w14:paraId="034F50B9" w14:textId="77777777" w:rsidR="00000000" w:rsidRDefault="00000000">
            <w:pPr>
              <w:rPr>
                <w:rStyle w:val="plan-content-pre1"/>
                <w:rFonts w:eastAsia="Times New Roman"/>
              </w:rPr>
            </w:pPr>
            <w:r w:rsidRPr="009C56B5">
              <w:rPr>
                <w:rStyle w:val="plan-content-pre1"/>
                <w:rFonts w:eastAsia="Times New Roman"/>
              </w:rPr>
              <w:t xml:space="preserve">+ Nhận biết 1 và nhiều. (MT21) </w:t>
            </w:r>
          </w:p>
          <w:p w14:paraId="12B02437" w14:textId="77777777" w:rsidR="009C56B5" w:rsidRDefault="009C56B5">
            <w:pPr>
              <w:rPr>
                <w:rStyle w:val="plan-content-pre1"/>
                <w:rFonts w:eastAsia="Times New Roman"/>
              </w:rPr>
            </w:pPr>
          </w:p>
          <w:p w14:paraId="2DF15994" w14:textId="77777777" w:rsidR="009C56B5" w:rsidRPr="009C56B5" w:rsidRDefault="009C56B5">
            <w:pPr>
              <w:rPr>
                <w:rFonts w:eastAsia="Times New Roman"/>
              </w:rPr>
            </w:pPr>
          </w:p>
          <w:p w14:paraId="14D88348"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1310BDE" w14:textId="77777777" w:rsidR="00000000" w:rsidRPr="009C56B5" w:rsidRDefault="00000000">
            <w:pPr>
              <w:pStyle w:val="text-center-report"/>
            </w:pPr>
            <w:r w:rsidRPr="009C56B5">
              <w:rPr>
                <w:b/>
                <w:bCs/>
              </w:rPr>
              <w:t>Hoạt động chơi - tập có chủ đích</w:t>
            </w:r>
          </w:p>
          <w:p w14:paraId="61A122A8" w14:textId="77777777" w:rsidR="00000000" w:rsidRPr="009C56B5" w:rsidRDefault="00000000">
            <w:pPr>
              <w:rPr>
                <w:rFonts w:eastAsia="Times New Roman"/>
              </w:rPr>
            </w:pPr>
            <w:r w:rsidRPr="009C56B5">
              <w:rPr>
                <w:rStyle w:val="plan-content-pre1"/>
                <w:rFonts w:eastAsia="Times New Roman"/>
              </w:rPr>
              <w:t xml:space="preserve">- xếp nhà 2-3 tầng. (MT7) </w:t>
            </w:r>
          </w:p>
          <w:p w14:paraId="7DBB6D28" w14:textId="77777777" w:rsidR="00000000" w:rsidRPr="009C56B5"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7877A" w14:textId="77777777" w:rsidR="00000000" w:rsidRPr="009C56B5" w:rsidRDefault="00000000">
            <w:pPr>
              <w:rPr>
                <w:rFonts w:eastAsia="Times New Roman"/>
              </w:rPr>
            </w:pPr>
          </w:p>
        </w:tc>
      </w:tr>
      <w:tr w:rsidR="009C56B5" w:rsidRPr="009C56B5" w14:paraId="7BFC92B2" w14:textId="77777777" w:rsidTr="0078096B">
        <w:trPr>
          <w:divId w:val="1664353348"/>
        </w:trPr>
        <w:tc>
          <w:tcPr>
            <w:tcW w:w="643" w:type="pct"/>
            <w:vMerge/>
            <w:tcBorders>
              <w:top w:val="single" w:sz="6" w:space="0" w:color="000000"/>
              <w:left w:val="single" w:sz="6" w:space="0" w:color="000000"/>
              <w:bottom w:val="single" w:sz="6" w:space="0" w:color="000000"/>
              <w:right w:val="single" w:sz="6" w:space="0" w:color="000000"/>
            </w:tcBorders>
            <w:vAlign w:val="center"/>
            <w:hideMark/>
          </w:tcPr>
          <w:p w14:paraId="173A78F4" w14:textId="77777777" w:rsidR="00000000" w:rsidRPr="009C56B5" w:rsidRDefault="00000000">
            <w:pPr>
              <w:rPr>
                <w:rFonts w:eastAsia="Times New Roman"/>
              </w:rPr>
            </w:pPr>
          </w:p>
        </w:tc>
        <w:tc>
          <w:tcPr>
            <w:tcW w:w="174" w:type="pct"/>
            <w:tcBorders>
              <w:top w:val="single" w:sz="6" w:space="0" w:color="000000"/>
              <w:left w:val="single" w:sz="6" w:space="0" w:color="000000"/>
              <w:bottom w:val="single" w:sz="6" w:space="0" w:color="000000"/>
              <w:right w:val="single" w:sz="6" w:space="0" w:color="000000"/>
            </w:tcBorders>
            <w:vAlign w:val="center"/>
            <w:hideMark/>
          </w:tcPr>
          <w:p w14:paraId="393EEA0E" w14:textId="77777777" w:rsidR="00000000" w:rsidRPr="009C56B5" w:rsidRDefault="00000000">
            <w:pPr>
              <w:jc w:val="center"/>
              <w:rPr>
                <w:rFonts w:eastAsia="Times New Roman"/>
              </w:rPr>
            </w:pPr>
            <w:r w:rsidRPr="009C56B5">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DA5E484" w14:textId="77777777" w:rsidR="00000000" w:rsidRPr="009C56B5" w:rsidRDefault="00000000">
            <w:pPr>
              <w:pStyle w:val="text-center-report"/>
            </w:pPr>
            <w:r w:rsidRPr="009C56B5">
              <w:rPr>
                <w:b/>
                <w:bCs/>
              </w:rPr>
              <w:t>Hoạt động vận động</w:t>
            </w:r>
          </w:p>
          <w:p w14:paraId="628C7463" w14:textId="0A6A14E5" w:rsidR="009C56B5" w:rsidRPr="009C56B5" w:rsidRDefault="00000000">
            <w:pPr>
              <w:rPr>
                <w:rFonts w:eastAsia="Times New Roman"/>
                <w:sz w:val="28"/>
                <w:szCs w:val="28"/>
              </w:rPr>
            </w:pPr>
            <w:r w:rsidRPr="009C56B5">
              <w:rPr>
                <w:rStyle w:val="plan-content-pre1"/>
                <w:rFonts w:eastAsia="Times New Roman"/>
              </w:rPr>
              <w:t>- BTPTC: Tập với bóng.</w:t>
            </w:r>
            <w:r w:rsidRPr="009C56B5">
              <w:rPr>
                <w:rFonts w:eastAsia="Times New Roman"/>
                <w:sz w:val="28"/>
                <w:szCs w:val="28"/>
              </w:rPr>
              <w:br/>
            </w:r>
            <w:r w:rsidRPr="009C56B5">
              <w:rPr>
                <w:rStyle w:val="plan-content-pre1"/>
                <w:rFonts w:eastAsia="Times New Roman"/>
              </w:rPr>
              <w:t>- VĐCB: Đá bóng về phía trước</w:t>
            </w:r>
            <w:r w:rsidRPr="009C56B5">
              <w:rPr>
                <w:rFonts w:eastAsia="Times New Roman"/>
                <w:sz w:val="28"/>
                <w:szCs w:val="28"/>
              </w:rPr>
              <w:br/>
            </w:r>
            <w:r w:rsidRPr="009C56B5">
              <w:rPr>
                <w:rStyle w:val="plan-content-pre1"/>
                <w:rFonts w:eastAsia="Times New Roman"/>
              </w:rPr>
              <w:t xml:space="preserve">- TCVĐ: Ô tô và chim sẻ </w:t>
            </w:r>
            <w:r w:rsidRPr="009C56B5">
              <w:rPr>
                <w:rStyle w:val="plan-content-pre1"/>
                <w:rFonts w:eastAsia="Times New Roman"/>
                <w:b/>
                <w:bCs/>
              </w:rPr>
              <w:t>(</w:t>
            </w:r>
            <w:r w:rsidRPr="009C56B5">
              <w:rPr>
                <w:rStyle w:val="plan-content-pre1"/>
                <w:rFonts w:eastAsia="Times New Roman"/>
              </w:rPr>
              <w:t xml:space="preserve">MT5) </w:t>
            </w:r>
          </w:p>
          <w:p w14:paraId="4A8B3DE6"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D28FD2" w14:textId="77777777" w:rsidR="00000000" w:rsidRPr="009C56B5" w:rsidRDefault="00000000">
            <w:pPr>
              <w:pStyle w:val="text-center-report"/>
            </w:pPr>
            <w:r w:rsidRPr="009C56B5">
              <w:rPr>
                <w:b/>
                <w:bCs/>
              </w:rPr>
              <w:t>Hoạt động vận động</w:t>
            </w:r>
          </w:p>
          <w:p w14:paraId="5AE46160" w14:textId="77777777" w:rsidR="00000000" w:rsidRPr="009C56B5" w:rsidRDefault="00000000">
            <w:pPr>
              <w:rPr>
                <w:rFonts w:eastAsia="Times New Roman"/>
              </w:rPr>
            </w:pPr>
            <w:r w:rsidRPr="009C56B5">
              <w:rPr>
                <w:rStyle w:val="plan-content-pre1"/>
                <w:rFonts w:eastAsia="Times New Roman"/>
              </w:rPr>
              <w:t>- BTPTC: Tập với bóng.</w:t>
            </w:r>
            <w:r w:rsidRPr="009C56B5">
              <w:rPr>
                <w:rFonts w:eastAsia="Times New Roman"/>
                <w:sz w:val="28"/>
                <w:szCs w:val="28"/>
              </w:rPr>
              <w:br/>
            </w:r>
            <w:r w:rsidRPr="009C56B5">
              <w:rPr>
                <w:rStyle w:val="plan-content-pre1"/>
                <w:rFonts w:eastAsia="Times New Roman"/>
              </w:rPr>
              <w:t>- VĐCB: Đá bóng vào lưới 1,5-2m.</w:t>
            </w:r>
            <w:r w:rsidRPr="009C56B5">
              <w:rPr>
                <w:rFonts w:eastAsia="Times New Roman"/>
                <w:sz w:val="28"/>
                <w:szCs w:val="28"/>
              </w:rPr>
              <w:br/>
            </w:r>
            <w:r w:rsidRPr="009C56B5">
              <w:rPr>
                <w:rStyle w:val="plan-content-pre1"/>
                <w:rFonts w:eastAsia="Times New Roman"/>
              </w:rPr>
              <w:t xml:space="preserve">- TCVĐ: Bọ rùa. (MT5) </w:t>
            </w:r>
          </w:p>
          <w:p w14:paraId="067883E8"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692190" w14:textId="77777777" w:rsidR="00000000" w:rsidRPr="009C56B5" w:rsidRDefault="00000000">
            <w:pPr>
              <w:pStyle w:val="text-center-report"/>
            </w:pPr>
            <w:r w:rsidRPr="009C56B5">
              <w:rPr>
                <w:b/>
                <w:bCs/>
              </w:rPr>
              <w:t>Hoạt động vận động</w:t>
            </w:r>
          </w:p>
          <w:p w14:paraId="543979B0" w14:textId="77777777" w:rsidR="00000000" w:rsidRPr="009C56B5" w:rsidRDefault="00000000">
            <w:pPr>
              <w:rPr>
                <w:rFonts w:eastAsia="Times New Roman"/>
              </w:rPr>
            </w:pPr>
            <w:r w:rsidRPr="009C56B5">
              <w:rPr>
                <w:rStyle w:val="plan-content-pre1"/>
                <w:rFonts w:eastAsia="Times New Roman"/>
              </w:rPr>
              <w:t>- BTPTC: Tập với cờ.</w:t>
            </w:r>
            <w:r w:rsidRPr="009C56B5">
              <w:rPr>
                <w:rFonts w:eastAsia="Times New Roman"/>
                <w:sz w:val="28"/>
                <w:szCs w:val="28"/>
              </w:rPr>
              <w:br/>
            </w:r>
            <w:r w:rsidRPr="009C56B5">
              <w:rPr>
                <w:rStyle w:val="plan-content-pre1"/>
                <w:rFonts w:eastAsia="Times New Roman"/>
              </w:rPr>
              <w:t>- VĐCB:Ném xa lên phía trước bằng 1 tay tối thiểu 1,5m</w:t>
            </w:r>
            <w:r w:rsidRPr="009C56B5">
              <w:rPr>
                <w:rFonts w:eastAsia="Times New Roman"/>
                <w:sz w:val="28"/>
                <w:szCs w:val="28"/>
              </w:rPr>
              <w:br/>
            </w:r>
            <w:r w:rsidRPr="009C56B5">
              <w:rPr>
                <w:rStyle w:val="plan-content-pre1"/>
                <w:rFonts w:eastAsia="Times New Roman"/>
              </w:rPr>
              <w:t xml:space="preserve">- TCVĐ: Ô tô và chim sẻ </w:t>
            </w:r>
            <w:r w:rsidRPr="009C56B5">
              <w:rPr>
                <w:rStyle w:val="plan-content-pre1"/>
                <w:rFonts w:eastAsia="Times New Roman"/>
                <w:b/>
                <w:bCs/>
              </w:rPr>
              <w:t>(MT5)</w:t>
            </w:r>
            <w:r w:rsidRPr="009C56B5">
              <w:rPr>
                <w:rStyle w:val="plan-content-pre1"/>
                <w:rFonts w:eastAsia="Times New Roman"/>
              </w:rPr>
              <w:t xml:space="preserve"> </w:t>
            </w:r>
          </w:p>
          <w:p w14:paraId="3BFE2FC0" w14:textId="77777777" w:rsidR="00000000" w:rsidRPr="009C56B5"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7AB849" w14:textId="77777777" w:rsidR="00000000" w:rsidRPr="009C56B5" w:rsidRDefault="00000000">
            <w:pPr>
              <w:rPr>
                <w:rFonts w:eastAsia="Times New Roman"/>
              </w:rPr>
            </w:pPr>
          </w:p>
        </w:tc>
      </w:tr>
      <w:tr w:rsidR="009C56B5" w:rsidRPr="009C56B5" w14:paraId="6F75E3B3" w14:textId="77777777" w:rsidTr="0078096B">
        <w:trPr>
          <w:divId w:val="1664353348"/>
        </w:trPr>
        <w:tc>
          <w:tcPr>
            <w:tcW w:w="643" w:type="pct"/>
            <w:vMerge/>
            <w:tcBorders>
              <w:top w:val="single" w:sz="6" w:space="0" w:color="000000"/>
              <w:left w:val="single" w:sz="6" w:space="0" w:color="000000"/>
              <w:bottom w:val="single" w:sz="6" w:space="0" w:color="000000"/>
              <w:right w:val="single" w:sz="6" w:space="0" w:color="000000"/>
            </w:tcBorders>
            <w:vAlign w:val="center"/>
            <w:hideMark/>
          </w:tcPr>
          <w:p w14:paraId="2394B020" w14:textId="77777777" w:rsidR="00000000" w:rsidRPr="009C56B5" w:rsidRDefault="00000000">
            <w:pPr>
              <w:rPr>
                <w:rFonts w:eastAsia="Times New Roman"/>
              </w:rPr>
            </w:pPr>
          </w:p>
        </w:tc>
        <w:tc>
          <w:tcPr>
            <w:tcW w:w="174" w:type="pct"/>
            <w:tcBorders>
              <w:top w:val="single" w:sz="6" w:space="0" w:color="000000"/>
              <w:left w:val="single" w:sz="6" w:space="0" w:color="000000"/>
              <w:bottom w:val="single" w:sz="6" w:space="0" w:color="000000"/>
              <w:right w:val="single" w:sz="6" w:space="0" w:color="000000"/>
            </w:tcBorders>
            <w:vAlign w:val="center"/>
            <w:hideMark/>
          </w:tcPr>
          <w:p w14:paraId="1A35800A" w14:textId="77777777" w:rsidR="00000000" w:rsidRPr="009C56B5" w:rsidRDefault="00000000">
            <w:pPr>
              <w:jc w:val="center"/>
              <w:rPr>
                <w:rFonts w:eastAsia="Times New Roman"/>
              </w:rPr>
            </w:pPr>
            <w:r w:rsidRPr="009C56B5">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117DACE5" w14:textId="77777777" w:rsidR="00000000" w:rsidRPr="009C56B5" w:rsidRDefault="00000000">
            <w:pPr>
              <w:pStyle w:val="text-center-report"/>
            </w:pPr>
            <w:r w:rsidRPr="009C56B5">
              <w:rPr>
                <w:b/>
                <w:bCs/>
              </w:rPr>
              <w:t>Hoạt động tạo hình</w:t>
            </w:r>
          </w:p>
          <w:p w14:paraId="1D5E7595" w14:textId="77777777" w:rsidR="00000000" w:rsidRPr="009C56B5" w:rsidRDefault="00000000">
            <w:pPr>
              <w:rPr>
                <w:rFonts w:eastAsia="Times New Roman"/>
              </w:rPr>
            </w:pPr>
            <w:r w:rsidRPr="009C56B5">
              <w:rPr>
                <w:rStyle w:val="plan-content-pre1"/>
                <w:rFonts w:eastAsia="Times New Roman"/>
              </w:rPr>
              <w:t xml:space="preserve">- Dán mành cửa sổ theo vệt chấm sẵn. (MT41) </w:t>
            </w:r>
          </w:p>
          <w:p w14:paraId="4BD184EF"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E59A51" w14:textId="77777777" w:rsidR="00000000" w:rsidRPr="009C56B5" w:rsidRDefault="00000000">
            <w:pPr>
              <w:pStyle w:val="text-center-report"/>
            </w:pPr>
            <w:r w:rsidRPr="009C56B5">
              <w:rPr>
                <w:b/>
                <w:bCs/>
              </w:rPr>
              <w:t>Hoạt động tạo hình</w:t>
            </w:r>
          </w:p>
          <w:p w14:paraId="665DF8EE" w14:textId="77777777" w:rsidR="00000000" w:rsidRPr="009C56B5" w:rsidRDefault="00000000">
            <w:pPr>
              <w:rPr>
                <w:rStyle w:val="plan-content-pre1"/>
                <w:rFonts w:eastAsia="Times New Roman"/>
              </w:rPr>
            </w:pPr>
            <w:r w:rsidRPr="009C56B5">
              <w:rPr>
                <w:rStyle w:val="plan-content-pre1"/>
                <w:rFonts w:eastAsia="Times New Roman"/>
              </w:rPr>
              <w:t xml:space="preserve">- Tô màu quả bóng to nhỏ. (MT41) </w:t>
            </w:r>
          </w:p>
          <w:p w14:paraId="34DB43BD" w14:textId="77777777" w:rsidR="009C56B5" w:rsidRPr="009C56B5" w:rsidRDefault="009C56B5">
            <w:pPr>
              <w:rPr>
                <w:rStyle w:val="plan-content-pre1"/>
              </w:rPr>
            </w:pPr>
          </w:p>
          <w:p w14:paraId="610E6C36" w14:textId="77777777" w:rsidR="009C56B5" w:rsidRPr="009C56B5" w:rsidRDefault="009C56B5">
            <w:pPr>
              <w:rPr>
                <w:rFonts w:eastAsia="Times New Roman"/>
              </w:rPr>
            </w:pPr>
          </w:p>
          <w:p w14:paraId="3E23A4B1"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71F928" w14:textId="77777777" w:rsidR="00000000" w:rsidRPr="009C56B5" w:rsidRDefault="00000000">
            <w:pPr>
              <w:pStyle w:val="text-center-report"/>
            </w:pPr>
            <w:r w:rsidRPr="009C56B5">
              <w:rPr>
                <w:b/>
                <w:bCs/>
              </w:rPr>
              <w:t>Hoạt động tạo hình</w:t>
            </w:r>
          </w:p>
          <w:p w14:paraId="47707216" w14:textId="77777777" w:rsidR="00000000" w:rsidRPr="009C56B5" w:rsidRDefault="00000000">
            <w:pPr>
              <w:rPr>
                <w:rFonts w:eastAsia="Times New Roman"/>
              </w:rPr>
            </w:pPr>
            <w:r w:rsidRPr="009C56B5">
              <w:rPr>
                <w:rStyle w:val="plan-content-pre1"/>
                <w:rFonts w:eastAsia="Times New Roman"/>
              </w:rPr>
              <w:t xml:space="preserve">- Vẽ mưa. (MT41) </w:t>
            </w:r>
          </w:p>
          <w:p w14:paraId="3FD587E4" w14:textId="77777777" w:rsidR="00000000" w:rsidRPr="009C56B5"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CAFDC1" w14:textId="77777777" w:rsidR="00000000" w:rsidRPr="009C56B5" w:rsidRDefault="00000000">
            <w:pPr>
              <w:rPr>
                <w:rFonts w:eastAsia="Times New Roman"/>
              </w:rPr>
            </w:pPr>
          </w:p>
        </w:tc>
      </w:tr>
      <w:tr w:rsidR="009C56B5" w:rsidRPr="009C56B5" w14:paraId="7AC74299"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8AD3D58" w14:textId="77777777" w:rsidR="00000000" w:rsidRPr="009C56B5" w:rsidRDefault="00000000" w:rsidP="0078096B">
            <w:pPr>
              <w:jc w:val="center"/>
              <w:rPr>
                <w:rFonts w:eastAsia="Times New Roman"/>
              </w:rPr>
            </w:pPr>
            <w:r w:rsidRPr="009C56B5">
              <w:rPr>
                <w:rStyle w:val="Strong"/>
                <w:rFonts w:eastAsia="Times New Roman"/>
              </w:rPr>
              <w:lastRenderedPageBreak/>
              <w:t>Hoạt động ngoài trời</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917216D" w14:textId="15137C15" w:rsidR="00000000" w:rsidRPr="009C56B5" w:rsidRDefault="00000000">
            <w:r w:rsidRPr="009C56B5">
              <w:rPr>
                <w:rStyle w:val="plan-content-pre1"/>
                <w:b/>
                <w:bCs/>
              </w:rPr>
              <w:t>- HĐCCĐ:</w:t>
            </w:r>
            <w:r w:rsidRPr="009C56B5">
              <w:rPr>
                <w:rStyle w:val="plan-content-pre1"/>
              </w:rPr>
              <w:t xml:space="preserve"> QS: Thời tiết mùa hè, bầu trời.Quan sát cây hoa giấy, đồ chơi cầu trượt, cây hoa loa kèn, trang phục bạn trai- bạn gái...KPKH: Chìm và nổi, thời tiết mùa hè. Trò chuyện về các hiện tượng thời tiết trong mùa hè, các điểm vui chơi trong mùa hè. Trang phục mùa hè của bé, mùa hè bé được đi đâu?</w:t>
            </w:r>
            <w:r w:rsidR="009C56B5">
              <w:rPr>
                <w:rStyle w:val="plan-content-pre1"/>
              </w:rPr>
              <w:t xml:space="preserve"> </w:t>
            </w:r>
            <w:r w:rsidR="009C56B5" w:rsidRPr="009C56B5">
              <w:rPr>
                <w:rStyle w:val="plan-content-pre1"/>
                <w:b/>
                <w:bCs/>
              </w:rPr>
              <w:t>Giao lưu tập thể với lớp NTD1</w:t>
            </w:r>
            <w:r w:rsidRPr="009C56B5">
              <w:rPr>
                <w:sz w:val="28"/>
                <w:szCs w:val="28"/>
              </w:rPr>
              <w:br/>
            </w:r>
            <w:r w:rsidRPr="009C56B5">
              <w:rPr>
                <w:rStyle w:val="plan-content-pre1"/>
                <w:b/>
                <w:bCs/>
              </w:rPr>
              <w:t>- TCVĐ:</w:t>
            </w:r>
            <w:r w:rsidRPr="009C56B5">
              <w:rPr>
                <w:rStyle w:val="plan-content-pre1"/>
              </w:rPr>
              <w:t xml:space="preserve"> Nu na nu nống , rửa tay trước khi ăn , bé làm VS buổi sáng , kéo cưa lừa xẻ , con muỗi, lộn cầu vồng , bịt mắt bắt dê, dung dăng dung dẻ, chi chi chành chành, gieo hạt, bóng nắng, tai ai tinh?, mèo và chim sẻ , duổi nhặt bóng , con sên, xòe ngón tay, bóng nắng, con rùa</w:t>
            </w:r>
            <w:r w:rsidRPr="009C56B5">
              <w:rPr>
                <w:sz w:val="28"/>
                <w:szCs w:val="28"/>
              </w:rPr>
              <w:br/>
            </w:r>
            <w:r w:rsidRPr="009C56B5">
              <w:rPr>
                <w:rStyle w:val="plan-content-pre1"/>
                <w:b/>
                <w:bCs/>
              </w:rPr>
              <w:t xml:space="preserve">- </w:t>
            </w:r>
            <w:r w:rsidR="009C56B5" w:rsidRPr="009C56B5">
              <w:rPr>
                <w:rStyle w:val="plan-content-pre1"/>
                <w:b/>
                <w:bCs/>
              </w:rPr>
              <w:t xml:space="preserve"> Chơi tự do :</w:t>
            </w:r>
            <w:r w:rsidR="009C56B5">
              <w:rPr>
                <w:rStyle w:val="plan-content-pre1"/>
              </w:rPr>
              <w:t xml:space="preserve"> </w:t>
            </w:r>
            <w:r w:rsidRPr="009C56B5">
              <w:rPr>
                <w:rStyle w:val="plan-content-pre1"/>
              </w:rPr>
              <w:t>Chơi với đồ chơi mang theo: Thổi bong bóng, bóng bay, xe đẩy, chơi với lá cây, chơi với phấn, chơi với vòng.</w:t>
            </w:r>
            <w:r w:rsidRPr="009C56B5">
              <w:rPr>
                <w:sz w:val="28"/>
                <w:szCs w:val="28"/>
              </w:rPr>
              <w:br/>
            </w:r>
            <w:r w:rsidRPr="009C56B5">
              <w:rPr>
                <w:rStyle w:val="plan-content-pre1"/>
              </w:rPr>
              <w:t xml:space="preserve">- Đi dạo, tắm nắng. </w:t>
            </w:r>
          </w:p>
          <w:p w14:paraId="176A1EE1"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F4DC4" w14:textId="77777777" w:rsidR="00000000" w:rsidRPr="009C56B5" w:rsidRDefault="00000000">
            <w:pPr>
              <w:rPr>
                <w:rFonts w:eastAsia="Times New Roman"/>
              </w:rPr>
            </w:pPr>
          </w:p>
        </w:tc>
      </w:tr>
      <w:tr w:rsidR="009C56B5" w:rsidRPr="009C56B5" w14:paraId="22936FCB"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52E516" w14:textId="77777777" w:rsidR="00000000" w:rsidRPr="009C56B5" w:rsidRDefault="00000000">
            <w:pPr>
              <w:rPr>
                <w:rFonts w:eastAsia="Times New Roman"/>
              </w:rPr>
            </w:pPr>
            <w:r w:rsidRPr="009C56B5">
              <w:rPr>
                <w:rStyle w:val="Strong"/>
                <w:rFonts w:eastAsia="Times New Roman"/>
              </w:rPr>
              <w:t>Chơi tập ở các góc</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17E1602" w14:textId="77777777" w:rsidR="0078096B" w:rsidRDefault="00000000">
            <w:pPr>
              <w:rPr>
                <w:rStyle w:val="plan-content-pre1"/>
              </w:rPr>
            </w:pPr>
            <w:r w:rsidRPr="009C56B5">
              <w:rPr>
                <w:rStyle w:val="plan-content-pre1"/>
                <w:b/>
                <w:bCs/>
              </w:rPr>
              <w:t>- Góc trọng tâm:</w:t>
            </w:r>
            <w:r w:rsidRPr="009C56B5">
              <w:rPr>
                <w:rStyle w:val="plan-content-pre1"/>
              </w:rPr>
              <w:t xml:space="preserve"> Góc kể chuyện: Bé xem tranh truỵện về mùa hè, biển; Làm sách thơ: “Ông mặt trời; Bé đi tắm biển , làm sách tranh, truyện. Chơi với mảng mở: Ghép tranh các điểm vui chơi mùa hè, công viên nước (CB: Lô tô 1 số điểm vui chơi mùa hè, công viên; Dạy trẻ kỹ năng xếp ghép các mảnh tranh (T1) ; Góc chơi với hình và màu: Bé chơi ghép hình các món ăn mùa hè; Các điểm vui chơi mùa hè... (T2) ; Góc bế em: Bố mẹ cho em bé ăn, uống sữa; Đưa em bé đi chơi công viên nước, đi nghỉ mát...(CB: Búp bê, đồ dùng để ăn, uống; Dạy trẻ kỹ năng xúc cho búp bê ăn, sử dụng đồ dùng trong gia đình: Bát, thìa, đũa) (T3) ;</w:t>
            </w:r>
            <w:r w:rsidRPr="009C56B5">
              <w:rPr>
                <w:sz w:val="28"/>
                <w:szCs w:val="28"/>
              </w:rPr>
              <w:br/>
            </w:r>
            <w:r w:rsidRPr="009C56B5">
              <w:rPr>
                <w:rStyle w:val="plan-content-pre1"/>
                <w:b/>
                <w:bCs/>
              </w:rPr>
              <w:t>- Góc vận động:</w:t>
            </w:r>
            <w:r w:rsidRPr="009C56B5">
              <w:rPr>
                <w:rStyle w:val="plan-content-pre1"/>
              </w:rPr>
              <w:t xml:space="preserve"> Bé chơi TC: Gieo hạt , chơi tung bóng, bật nhảy, cầu trượt, ôn vận động đã học ,chạy theo hướng thẳng, đi bước qua gậy kê cao, chơi thú nhún, chơi góc mở về vận động và dân gian.….….</w:t>
            </w:r>
            <w:r w:rsidRPr="009C56B5">
              <w:rPr>
                <w:sz w:val="28"/>
                <w:szCs w:val="28"/>
              </w:rPr>
              <w:br/>
            </w:r>
            <w:r w:rsidRPr="009C56B5">
              <w:rPr>
                <w:rStyle w:val="plan-content-pre1"/>
              </w:rPr>
              <w:t>+ Vận động tinh: Tập vo giấy, chơi đất nặn...</w:t>
            </w:r>
            <w:r w:rsidRPr="009C56B5">
              <w:rPr>
                <w:sz w:val="28"/>
                <w:szCs w:val="28"/>
              </w:rPr>
              <w:br/>
            </w:r>
            <w:r w:rsidRPr="009C56B5">
              <w:rPr>
                <w:rStyle w:val="plan-content-pre1"/>
              </w:rPr>
              <w:t>+ Chơi theo ý thích các trò chơi: Kéo xe ô-tô, xe cắt cỏ, xe đi siêu thị, đi xe đạp, chơi nhảy thỏ, chơi lăn bóng.</w:t>
            </w:r>
            <w:r w:rsidRPr="009C56B5">
              <w:rPr>
                <w:sz w:val="28"/>
                <w:szCs w:val="28"/>
              </w:rPr>
              <w:br/>
            </w:r>
            <w:r w:rsidRPr="009C56B5">
              <w:rPr>
                <w:rStyle w:val="plan-content-pre1"/>
              </w:rPr>
              <w:t>+ Bài tập phát triển tâm vận động: Bé chơi tung bóng, cầu trượt, ôn vận động đã học….</w:t>
            </w:r>
            <w:r w:rsidRPr="009C56B5">
              <w:rPr>
                <w:sz w:val="28"/>
                <w:szCs w:val="28"/>
              </w:rPr>
              <w:br/>
            </w:r>
            <w:r w:rsidRPr="009C56B5">
              <w:rPr>
                <w:rStyle w:val="plan-content-pre1"/>
                <w:b/>
                <w:bCs/>
              </w:rPr>
              <w:t>- Góc HĐVĐV</w:t>
            </w:r>
            <w:r w:rsidRPr="009C56B5">
              <w:rPr>
                <w:rStyle w:val="plan-content-pre1"/>
              </w:rPr>
              <w:t xml:space="preserve"> : Xếp công viên nước, xếp nhà 2-3 tầng, ghép hình..</w:t>
            </w:r>
            <w:r w:rsidRPr="009C56B5">
              <w:rPr>
                <w:sz w:val="28"/>
                <w:szCs w:val="28"/>
              </w:rPr>
              <w:br/>
            </w:r>
            <w:r w:rsidRPr="009C56B5">
              <w:rPr>
                <w:rStyle w:val="plan-content-pre1"/>
              </w:rPr>
              <w:t xml:space="preserve">- </w:t>
            </w:r>
            <w:r w:rsidRPr="009C56B5">
              <w:rPr>
                <w:rStyle w:val="plan-content-pre1"/>
                <w:i/>
                <w:iCs/>
              </w:rPr>
              <w:t>Hoạt động Steam: Dự án khám phá quả cam</w:t>
            </w:r>
            <w:r w:rsidRPr="009C56B5">
              <w:rPr>
                <w:sz w:val="28"/>
                <w:szCs w:val="28"/>
              </w:rPr>
              <w:br/>
            </w:r>
            <w:r w:rsidRPr="009C56B5">
              <w:rPr>
                <w:rStyle w:val="plan-content-pre1"/>
                <w:b/>
                <w:bCs/>
              </w:rPr>
              <w:t>- Góc bế em:</w:t>
            </w:r>
            <w:r w:rsidRPr="009C56B5">
              <w:rPr>
                <w:rStyle w:val="plan-content-pre1"/>
              </w:rPr>
              <w:t xml:space="preserve"> Đóng vai bố mẹ ; Chơi với búp bê: Cho em ăn, uống sữa, ru bé ngủ, hát cho bé nghe, xếp quần áo cho em bé, chơi với đồ chơi nấu ăn, cắm hoa vào lọ. Đưa em bé đi chơi công viên nước, đi nghỉ mát...</w:t>
            </w:r>
            <w:r w:rsidRPr="009C56B5">
              <w:rPr>
                <w:sz w:val="28"/>
                <w:szCs w:val="28"/>
              </w:rPr>
              <w:br/>
            </w:r>
            <w:r w:rsidRPr="009C56B5">
              <w:rPr>
                <w:rStyle w:val="plan-content-pre1"/>
                <w:b/>
                <w:bCs/>
              </w:rPr>
              <w:lastRenderedPageBreak/>
              <w:t>- Góc chơi với hình và màu</w:t>
            </w:r>
            <w:r w:rsidRPr="009C56B5">
              <w:rPr>
                <w:rStyle w:val="plan-content-pre1"/>
              </w:rPr>
              <w:t>: Bé xem tranh truỵện về trang phục mùa hè, làm sách tranh, truyện, thơ.</w:t>
            </w:r>
            <w:r w:rsidRPr="009C56B5">
              <w:rPr>
                <w:sz w:val="28"/>
                <w:szCs w:val="28"/>
              </w:rPr>
              <w:br/>
            </w:r>
            <w:r w:rsidRPr="009C56B5">
              <w:rPr>
                <w:rStyle w:val="plan-content-pre1"/>
              </w:rPr>
              <w:t>Bé chơi ghép hình, di màu tranh các trang phục mùa hè</w:t>
            </w:r>
            <w:r w:rsidRPr="009C56B5">
              <w:rPr>
                <w:sz w:val="28"/>
                <w:szCs w:val="28"/>
              </w:rPr>
              <w:br/>
            </w:r>
            <w:r w:rsidRPr="009C56B5">
              <w:rPr>
                <w:rStyle w:val="plan-content-pre1"/>
              </w:rPr>
              <w:t>+ Dạy trẻ kỹ năng cầm bút di màu, trẻ di màu đều tay, kín hình.</w:t>
            </w:r>
            <w:r w:rsidRPr="009C56B5">
              <w:rPr>
                <w:sz w:val="28"/>
                <w:szCs w:val="28"/>
              </w:rPr>
              <w:br/>
            </w:r>
            <w:r w:rsidRPr="009C56B5">
              <w:rPr>
                <w:rStyle w:val="plan-content-pre1"/>
              </w:rPr>
              <w:t>+ Chơi màu nước: In hình đồ chơi</w:t>
            </w:r>
            <w:r w:rsidRPr="009C56B5">
              <w:rPr>
                <w:sz w:val="28"/>
                <w:szCs w:val="28"/>
              </w:rPr>
              <w:br/>
            </w:r>
            <w:r w:rsidRPr="009C56B5">
              <w:rPr>
                <w:rStyle w:val="plan-content-pre1"/>
              </w:rPr>
              <w:t>+ Chơi với đất nặn: Bóp, nhào đất</w:t>
            </w:r>
            <w:r w:rsidRPr="009C56B5">
              <w:rPr>
                <w:sz w:val="28"/>
                <w:szCs w:val="28"/>
              </w:rPr>
              <w:br/>
            </w:r>
            <w:r w:rsidRPr="009C56B5">
              <w:rPr>
                <w:rStyle w:val="plan-content-pre1"/>
                <w:b/>
                <w:bCs/>
              </w:rPr>
              <w:t>- Góc kể chuyện:</w:t>
            </w:r>
            <w:r w:rsidRPr="009C56B5">
              <w:rPr>
                <w:sz w:val="28"/>
                <w:szCs w:val="28"/>
              </w:rPr>
              <w:br/>
            </w:r>
            <w:r w:rsidRPr="009C56B5">
              <w:rPr>
                <w:rStyle w:val="plan-content-pre1"/>
              </w:rPr>
              <w:t>+ Bé xem tranh truỵện về trang phục mùa hè, làm sách tranh, truyện, thơ; Làm sách thơ: “Ông mặt trời; Bé đi tắm biển</w:t>
            </w:r>
            <w:r w:rsidRPr="009C56B5">
              <w:rPr>
                <w:sz w:val="28"/>
                <w:szCs w:val="28"/>
              </w:rPr>
              <w:br/>
            </w:r>
            <w:r w:rsidRPr="009C56B5">
              <w:rPr>
                <w:rStyle w:val="plan-content-pre1"/>
              </w:rPr>
              <w:t>+ Chơi trò chơi: Chơi với các con rối (chuẩn bị các con rối; dạy trẻ kỹ năng cầm các con rối).</w:t>
            </w:r>
            <w:r w:rsidRPr="009C56B5">
              <w:rPr>
                <w:sz w:val="28"/>
                <w:szCs w:val="28"/>
              </w:rPr>
              <w:br/>
            </w:r>
            <w:r w:rsidRPr="009C56B5">
              <w:rPr>
                <w:rStyle w:val="plan-content-pre1"/>
              </w:rPr>
              <w:t>+ Kể truyện theo ý thích.</w:t>
            </w:r>
            <w:r w:rsidRPr="009C56B5">
              <w:rPr>
                <w:sz w:val="28"/>
                <w:szCs w:val="28"/>
              </w:rPr>
              <w:br/>
            </w:r>
            <w:r w:rsidRPr="009C56B5">
              <w:rPr>
                <w:rStyle w:val="plan-content-pre1"/>
              </w:rPr>
              <w:t>+ Chơi trò chơi: Bỏ vào lấy ra các khối hình.</w:t>
            </w:r>
          </w:p>
          <w:p w14:paraId="0C2B606D" w14:textId="753F1E66" w:rsidR="00000000" w:rsidRPr="009C56B5" w:rsidRDefault="00000000">
            <w:r w:rsidRPr="009C56B5">
              <w:rPr>
                <w:rStyle w:val="plan-content-pre1"/>
              </w:rPr>
              <w:t xml:space="preserve"> </w:t>
            </w:r>
          </w:p>
          <w:p w14:paraId="771EEA7E"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6ED1D" w14:textId="77777777" w:rsidR="00000000" w:rsidRPr="009C56B5" w:rsidRDefault="00000000">
            <w:pPr>
              <w:rPr>
                <w:rFonts w:eastAsia="Times New Roman"/>
              </w:rPr>
            </w:pPr>
          </w:p>
        </w:tc>
      </w:tr>
      <w:tr w:rsidR="009C56B5" w:rsidRPr="009C56B5" w14:paraId="1F1718C8"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3474C6" w14:textId="77777777" w:rsidR="00000000" w:rsidRPr="009C56B5" w:rsidRDefault="00000000" w:rsidP="00335744">
            <w:pPr>
              <w:jc w:val="center"/>
              <w:rPr>
                <w:rFonts w:eastAsia="Times New Roman"/>
              </w:rPr>
            </w:pPr>
            <w:r w:rsidRPr="009C56B5">
              <w:rPr>
                <w:rStyle w:val="Strong"/>
                <w:rFonts w:eastAsia="Times New Roman"/>
              </w:rPr>
              <w:t>Hoạt động ăn, ngủ, vệ sinh</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7081FC" w14:textId="77777777" w:rsidR="00000000" w:rsidRDefault="00000000">
            <w:pPr>
              <w:rPr>
                <w:rStyle w:val="plan-content-pre1"/>
              </w:rPr>
            </w:pPr>
            <w:r w:rsidRPr="009C56B5">
              <w:rPr>
                <w:rStyle w:val="plan-content-pre1"/>
              </w:rPr>
              <w:t>- Luyện tập rửa tay bằng xà phòng, đi vệ sinh đúng nơi quy định, sử dụng đồ dùng vệ sinh đúng cách.</w:t>
            </w:r>
            <w:r w:rsidRPr="009C56B5">
              <w:rPr>
                <w:sz w:val="28"/>
                <w:szCs w:val="28"/>
              </w:rPr>
              <w:br/>
            </w:r>
            <w:r w:rsidRPr="009C56B5">
              <w:rPr>
                <w:rStyle w:val="plan-content-pre1"/>
              </w:rPr>
              <w:t>- Thực hiện các thói quen văn minh trong khi ăn. Nhận biết một số nguy cơ không an toàn khi ăn uống.</w:t>
            </w:r>
            <w:r w:rsidRPr="009C56B5">
              <w:rPr>
                <w:sz w:val="28"/>
                <w:szCs w:val="28"/>
              </w:rPr>
              <w:br/>
            </w:r>
            <w:r w:rsidRPr="009C56B5">
              <w:rPr>
                <w:rStyle w:val="plan-content-pre1"/>
              </w:rPr>
              <w:t>- Nói tên món ăn hàng ngày. Nhận biết một số thực phẩm thông thường, biết ăn để chóng lớn, khỏe mạnh và chấp nhận ăn nhiều loại thức ăn khác nhau.</w:t>
            </w:r>
            <w:r w:rsidRPr="009C56B5">
              <w:rPr>
                <w:sz w:val="28"/>
                <w:szCs w:val="28"/>
              </w:rPr>
              <w:br/>
            </w:r>
            <w:r w:rsidRPr="009C56B5">
              <w:rPr>
                <w:rStyle w:val="plan-content-pre1"/>
              </w:rPr>
              <w:t xml:space="preserve">- Ngủ một giấc buổi trưa. </w:t>
            </w:r>
          </w:p>
          <w:p w14:paraId="588158F9" w14:textId="77777777" w:rsidR="0078096B" w:rsidRPr="009C56B5" w:rsidRDefault="0078096B"/>
          <w:p w14:paraId="673760E9"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DA59B" w14:textId="77777777" w:rsidR="00000000" w:rsidRPr="009C56B5" w:rsidRDefault="00000000">
            <w:pPr>
              <w:rPr>
                <w:rFonts w:eastAsia="Times New Roman"/>
              </w:rPr>
            </w:pPr>
          </w:p>
        </w:tc>
      </w:tr>
      <w:tr w:rsidR="009C56B5" w:rsidRPr="009C56B5" w14:paraId="4BF01AAC"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1E7298" w14:textId="77777777" w:rsidR="00000000" w:rsidRPr="009C56B5" w:rsidRDefault="00000000" w:rsidP="00335744">
            <w:pPr>
              <w:jc w:val="center"/>
              <w:rPr>
                <w:rFonts w:eastAsia="Times New Roman"/>
              </w:rPr>
            </w:pPr>
            <w:r w:rsidRPr="009C56B5">
              <w:rPr>
                <w:rStyle w:val="Strong"/>
                <w:rFonts w:eastAsia="Times New Roman"/>
              </w:rPr>
              <w:t>Chơi - tập buổi chiều</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B41FC04" w14:textId="3E25BCE5" w:rsidR="00335744" w:rsidRDefault="00000000">
            <w:pPr>
              <w:rPr>
                <w:rStyle w:val="plan-content-pre1"/>
              </w:rPr>
            </w:pPr>
            <w:r w:rsidRPr="009C56B5">
              <w:rPr>
                <w:rStyle w:val="plan-content-pre1"/>
              </w:rPr>
              <w:t xml:space="preserve">- Vận động nhẹ nhàng theo nhạc bài: </w:t>
            </w:r>
            <w:r w:rsidR="00506FBB" w:rsidRPr="009C56B5">
              <w:rPr>
                <w:rStyle w:val="plan-content-pre1"/>
              </w:rPr>
              <w:t>Mùa hè đến</w:t>
            </w:r>
            <w:r w:rsidR="00506FBB" w:rsidRPr="009C56B5">
              <w:rPr>
                <w:rStyle w:val="plan-content-pre1"/>
              </w:rPr>
              <w:t xml:space="preserve"> </w:t>
            </w:r>
            <w:r w:rsidR="00506FBB">
              <w:rPr>
                <w:rStyle w:val="plan-content-pre1"/>
              </w:rPr>
              <w:t xml:space="preserve">, </w:t>
            </w:r>
            <w:r w:rsidRPr="009C56B5">
              <w:rPr>
                <w:rStyle w:val="plan-content-pre1"/>
              </w:rPr>
              <w:t>Em đi chơi thuyền, , Cho tôi đi làm mưa với, Nắng sớm, ếch ộp</w:t>
            </w:r>
            <w:r w:rsidR="00506FBB">
              <w:rPr>
                <w:rStyle w:val="plan-content-pre1"/>
              </w:rPr>
              <w:t>…</w:t>
            </w:r>
            <w:r w:rsidRPr="009C56B5">
              <w:rPr>
                <w:sz w:val="28"/>
                <w:szCs w:val="28"/>
              </w:rPr>
              <w:br/>
            </w:r>
            <w:r w:rsidRPr="009C56B5">
              <w:rPr>
                <w:rStyle w:val="plan-content-pre1"/>
              </w:rPr>
              <w:t>- Hướng dẫn TC: Bày quả to vào đĩa to, bày quả nhỏ vào đĩa nhỏ. Chơi trốn tìm , xòe tay, gieo hạt, thỏ nhảy múa , chơi tháo lắp vòng</w:t>
            </w:r>
          </w:p>
          <w:p w14:paraId="11638F99" w14:textId="115FBE83" w:rsidR="00506FBB" w:rsidRDefault="00335744">
            <w:pPr>
              <w:rPr>
                <w:rStyle w:val="plan-content-pre1"/>
              </w:rPr>
            </w:pPr>
            <w:r>
              <w:rPr>
                <w:rStyle w:val="plan-content-pre1"/>
              </w:rPr>
              <w:t xml:space="preserve">- </w:t>
            </w:r>
            <w:r w:rsidRPr="009C56B5">
              <w:rPr>
                <w:rStyle w:val="plan-content-pre1"/>
              </w:rPr>
              <w:t>Đọc thơ: Mưa, sao lấp lánh, ông mặt trời...</w:t>
            </w:r>
            <w:r w:rsidRPr="009C56B5">
              <w:rPr>
                <w:sz w:val="28"/>
                <w:szCs w:val="28"/>
              </w:rPr>
              <w:br/>
            </w:r>
            <w:r w:rsidRPr="009C56B5">
              <w:rPr>
                <w:rStyle w:val="plan-content-pre1"/>
              </w:rPr>
              <w:t>- Hát: Em đi chơi thuyền, Mùa hè đến. Trời nắng- trời mưa. Nắng sớm. Cho tôi đi làm mưa với (Hoàng Hà). Cái cò đi đón cơn mưa...</w:t>
            </w:r>
            <w:r w:rsidR="00000000" w:rsidRPr="009C56B5">
              <w:rPr>
                <w:sz w:val="28"/>
                <w:szCs w:val="28"/>
              </w:rPr>
              <w:br/>
            </w:r>
            <w:r w:rsidR="00000000" w:rsidRPr="009C56B5">
              <w:rPr>
                <w:rStyle w:val="plan-content-pre1"/>
              </w:rPr>
              <w:t>- Nghe cô kể truyện:</w:t>
            </w:r>
            <w:r w:rsidRPr="009C56B5">
              <w:rPr>
                <w:rStyle w:val="plan-content-pre1"/>
              </w:rPr>
              <w:t xml:space="preserve"> </w:t>
            </w:r>
            <w:r w:rsidRPr="009C56B5">
              <w:rPr>
                <w:rStyle w:val="plan-content-pre1"/>
              </w:rPr>
              <w:t>Chú chim,...</w:t>
            </w:r>
            <w:r w:rsidR="00000000" w:rsidRPr="009C56B5">
              <w:rPr>
                <w:rStyle w:val="plan-content-pre1"/>
              </w:rPr>
              <w:t xml:space="preserve"> Đôi bạn nhỏ, Cóc gọi trời mưa, </w:t>
            </w:r>
            <w:r w:rsidR="00000000" w:rsidRPr="009C56B5">
              <w:rPr>
                <w:sz w:val="28"/>
                <w:szCs w:val="28"/>
              </w:rPr>
              <w:br/>
            </w:r>
            <w:r w:rsidR="00000000" w:rsidRPr="009C56B5">
              <w:rPr>
                <w:rStyle w:val="plan-content-pre1"/>
              </w:rPr>
              <w:lastRenderedPageBreak/>
              <w:t>- Liên hoan văn nghệ.</w:t>
            </w:r>
            <w:r w:rsidR="00000000" w:rsidRPr="009C56B5">
              <w:rPr>
                <w:sz w:val="28"/>
                <w:szCs w:val="28"/>
              </w:rPr>
              <w:br/>
            </w:r>
            <w:r w:rsidR="00506FBB">
              <w:rPr>
                <w:rStyle w:val="plan-content-pre1"/>
              </w:rPr>
              <w:t>-</w:t>
            </w:r>
            <w:r w:rsidR="00000000" w:rsidRPr="009C56B5">
              <w:rPr>
                <w:rStyle w:val="plan-content-pre1"/>
              </w:rPr>
              <w:t xml:space="preserve"> </w:t>
            </w:r>
            <w:r w:rsidR="00506FBB">
              <w:rPr>
                <w:rStyle w:val="plan-content-pre1"/>
              </w:rPr>
              <w:t>R</w:t>
            </w:r>
            <w:r w:rsidR="00000000" w:rsidRPr="009C56B5">
              <w:rPr>
                <w:rStyle w:val="plan-content-pre1"/>
              </w:rPr>
              <w:t>èn trẻ đi vệ sinh đúng nơi quy định, rèn trẻ cất dép đúng nơi quy, rèn trẻ cách xếp gối</w:t>
            </w:r>
            <w:r w:rsidR="00506FBB">
              <w:rPr>
                <w:rStyle w:val="plan-content-pre1"/>
              </w:rPr>
              <w:t>.</w:t>
            </w:r>
          </w:p>
          <w:p w14:paraId="57996FF3" w14:textId="77777777" w:rsidR="00506FBB" w:rsidRDefault="00506FBB">
            <w:pPr>
              <w:rPr>
                <w:rStyle w:val="plan-content-pre1"/>
              </w:rPr>
            </w:pPr>
            <w:r>
              <w:rPr>
                <w:rStyle w:val="plan-content-pre1"/>
              </w:rPr>
              <w:t xml:space="preserve">- </w:t>
            </w:r>
            <w:r w:rsidR="00000000" w:rsidRPr="009C56B5">
              <w:rPr>
                <w:rStyle w:val="plan-content-pre1"/>
              </w:rPr>
              <w:t xml:space="preserve"> </w:t>
            </w:r>
            <w:r>
              <w:rPr>
                <w:rStyle w:val="plan-content-pre1"/>
              </w:rPr>
              <w:t>R</w:t>
            </w:r>
            <w:r w:rsidR="00000000" w:rsidRPr="009C56B5">
              <w:rPr>
                <w:rStyle w:val="plan-content-pre1"/>
              </w:rPr>
              <w:t>èn trẻ biết chào hỏi khi có khách đến thăm, rèn trẻ biết kéo quần khi đi vệ sinh. Rèn kĩ năng chơi ở góc vận động. Cất truyện , cất sách đúng nơi quy định</w:t>
            </w:r>
            <w:r w:rsidR="00000000" w:rsidRPr="009C56B5">
              <w:rPr>
                <w:sz w:val="28"/>
                <w:szCs w:val="28"/>
              </w:rPr>
              <w:br/>
            </w:r>
            <w:r w:rsidR="00000000" w:rsidRPr="009C56B5">
              <w:rPr>
                <w:rStyle w:val="plan-content-pre1"/>
              </w:rPr>
              <w:t xml:space="preserve">- Rèn trẻ biết nói lời xin lỗi khi làm sai . </w:t>
            </w:r>
          </w:p>
          <w:p w14:paraId="2F1F0511" w14:textId="211C5945" w:rsidR="00000000" w:rsidRDefault="00000000">
            <w:pPr>
              <w:rPr>
                <w:rStyle w:val="plan-content-pre1"/>
              </w:rPr>
            </w:pPr>
            <w:r w:rsidRPr="009C56B5">
              <w:rPr>
                <w:rStyle w:val="plan-content-pre1"/>
              </w:rPr>
              <w:t>- Làm sản phẩm của trẻ</w:t>
            </w:r>
            <w:r w:rsidRPr="009C56B5">
              <w:rPr>
                <w:sz w:val="28"/>
                <w:szCs w:val="28"/>
              </w:rPr>
              <w:br/>
            </w:r>
            <w:r w:rsidRPr="009C56B5">
              <w:rPr>
                <w:rStyle w:val="plan-content-pre1"/>
              </w:rPr>
              <w:t>- Rèn trẻ cách dán chấm đính</w:t>
            </w:r>
            <w:r w:rsidRPr="009C56B5">
              <w:rPr>
                <w:sz w:val="28"/>
                <w:szCs w:val="28"/>
              </w:rPr>
              <w:br/>
            </w:r>
            <w:r w:rsidRPr="009C56B5">
              <w:rPr>
                <w:rStyle w:val="plan-content-pre1"/>
              </w:rPr>
              <w:t>- Rèn giữ vệ sinh trong giờ học</w:t>
            </w:r>
            <w:r w:rsidRPr="009C56B5">
              <w:rPr>
                <w:sz w:val="28"/>
                <w:szCs w:val="28"/>
              </w:rPr>
              <w:br/>
            </w:r>
            <w:r w:rsidRPr="009C56B5">
              <w:rPr>
                <w:rStyle w:val="plan-content-pre1"/>
              </w:rPr>
              <w:t>- Tập bê ghế, cầm cốc, cất đồ chơi vào hộp, cách tháo lắp vòng ,làm sản phẩm của trẻ.</w:t>
            </w:r>
            <w:r w:rsidRPr="009C56B5">
              <w:rPr>
                <w:sz w:val="28"/>
                <w:szCs w:val="28"/>
              </w:rPr>
              <w:br/>
            </w:r>
            <w:r w:rsidRPr="009C56B5">
              <w:rPr>
                <w:rStyle w:val="plan-content-pre1"/>
              </w:rPr>
              <w:t>- Hát múa các bài hát về Bác Hồ</w:t>
            </w:r>
            <w:r w:rsidRPr="009C56B5">
              <w:rPr>
                <w:sz w:val="28"/>
                <w:szCs w:val="28"/>
              </w:rPr>
              <w:br/>
            </w:r>
            <w:r w:rsidRPr="009C56B5">
              <w:rPr>
                <w:rStyle w:val="plan-content-pre1"/>
              </w:rPr>
              <w:t>- Chơi theo ý thích: Đồ chơi, xâu hoa, xếp hình, búp bê, chơi với bút sáp.</w:t>
            </w:r>
            <w:r w:rsidRPr="009C56B5">
              <w:rPr>
                <w:sz w:val="28"/>
                <w:szCs w:val="28"/>
              </w:rPr>
              <w:br/>
            </w:r>
            <w:r w:rsidRPr="009C56B5">
              <w:rPr>
                <w:rStyle w:val="plan-content-pre1"/>
              </w:rPr>
              <w:t xml:space="preserve">- Nêu gương BN </w:t>
            </w:r>
          </w:p>
          <w:p w14:paraId="18939BCA" w14:textId="77777777" w:rsidR="00335744" w:rsidRDefault="00335744"/>
          <w:p w14:paraId="43D6C123" w14:textId="77777777" w:rsidR="00335744" w:rsidRDefault="00335744"/>
          <w:p w14:paraId="71BAFF19" w14:textId="77777777" w:rsidR="00335744" w:rsidRDefault="00335744"/>
          <w:p w14:paraId="76F69E67" w14:textId="77777777" w:rsidR="00335744" w:rsidRDefault="00335744"/>
          <w:p w14:paraId="1C5DBC49" w14:textId="77777777" w:rsidR="0078096B" w:rsidRDefault="0078096B"/>
          <w:p w14:paraId="33798EA3" w14:textId="77777777" w:rsidR="0078096B" w:rsidRPr="009C56B5" w:rsidRDefault="0078096B"/>
          <w:p w14:paraId="54121A77" w14:textId="77777777" w:rsidR="00000000" w:rsidRPr="009C56B5"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E3766" w14:textId="77777777" w:rsidR="00000000" w:rsidRPr="009C56B5" w:rsidRDefault="00000000">
            <w:pPr>
              <w:rPr>
                <w:rFonts w:eastAsia="Times New Roman"/>
              </w:rPr>
            </w:pPr>
          </w:p>
        </w:tc>
      </w:tr>
      <w:tr w:rsidR="009C56B5" w:rsidRPr="009C56B5" w14:paraId="745326DB" w14:textId="77777777" w:rsidTr="0078096B">
        <w:trPr>
          <w:divId w:val="16643533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3C116C" w14:textId="77777777" w:rsidR="00000000" w:rsidRPr="009C56B5" w:rsidRDefault="00000000">
            <w:pPr>
              <w:rPr>
                <w:rFonts w:eastAsia="Times New Roman"/>
              </w:rPr>
            </w:pPr>
            <w:r w:rsidRPr="009C56B5">
              <w:rPr>
                <w:rStyle w:val="Strong"/>
                <w:rFonts w:eastAsia="Times New Roman"/>
              </w:rPr>
              <w:t>Chủ đề - Sự kiện</w:t>
            </w:r>
            <w:r w:rsidRPr="009C56B5">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54D5F" w14:textId="52E45C02" w:rsidR="00000000" w:rsidRPr="009C56B5" w:rsidRDefault="00000000" w:rsidP="00335744">
            <w:pPr>
              <w:jc w:val="center"/>
              <w:rPr>
                <w:rFonts w:eastAsia="Times New Roman"/>
              </w:rPr>
            </w:pPr>
            <w:r w:rsidRPr="009C56B5">
              <w:rPr>
                <w:rFonts w:eastAsia="Times New Roman"/>
              </w:rPr>
              <w:t>Thời tiết mùa hè.</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6405B" w14:textId="1DAAAA8C" w:rsidR="00000000" w:rsidRPr="009C56B5" w:rsidRDefault="00000000" w:rsidP="00335744">
            <w:pPr>
              <w:jc w:val="center"/>
              <w:rPr>
                <w:rFonts w:eastAsia="Times New Roman"/>
              </w:rPr>
            </w:pPr>
            <w:r w:rsidRPr="009C56B5">
              <w:rPr>
                <w:rFonts w:eastAsia="Times New Roman"/>
              </w:rPr>
              <w:t>Mùa hè vui vẻ.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FACDD" w14:textId="375D6CF7" w:rsidR="00000000" w:rsidRPr="009C56B5" w:rsidRDefault="00000000" w:rsidP="00335744">
            <w:pPr>
              <w:jc w:val="center"/>
              <w:rPr>
                <w:rFonts w:eastAsia="Times New Roman"/>
              </w:rPr>
            </w:pPr>
            <w:r w:rsidRPr="009C56B5">
              <w:rPr>
                <w:rStyle w:val="Strong"/>
                <w:rFonts w:eastAsia="Times New Roman"/>
              </w:rPr>
              <w:t>Bác Hồ Của 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770E7" w14:textId="77777777" w:rsidR="00000000" w:rsidRPr="009C56B5" w:rsidRDefault="00000000">
            <w:pPr>
              <w:rPr>
                <w:rFonts w:eastAsia="Times New Roman"/>
              </w:rPr>
            </w:pPr>
          </w:p>
        </w:tc>
      </w:tr>
    </w:tbl>
    <w:p w14:paraId="7AFBB28A" w14:textId="77777777" w:rsidR="00464D0A" w:rsidRPr="009C56B5" w:rsidRDefault="00464D0A">
      <w:pPr>
        <w:pStyle w:val="Heading2"/>
        <w:spacing w:before="0" w:beforeAutospacing="0" w:after="0" w:afterAutospacing="0" w:line="288" w:lineRule="auto"/>
        <w:ind w:firstLine="720"/>
        <w:jc w:val="both"/>
        <w:rPr>
          <w:rFonts w:eastAsia="Times New Roman"/>
        </w:rPr>
      </w:pPr>
    </w:p>
    <w:sectPr w:rsidR="00464D0A" w:rsidRPr="009C56B5" w:rsidSect="009C56B5">
      <w:pgSz w:w="16840" w:h="11907" w:orient="landscape"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56B5"/>
    <w:rsid w:val="00335744"/>
    <w:rsid w:val="00464D0A"/>
    <w:rsid w:val="004F60BD"/>
    <w:rsid w:val="00506FBB"/>
    <w:rsid w:val="0078096B"/>
    <w:rsid w:val="009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72103"/>
  <w15:chartTrackingRefBased/>
  <w15:docId w15:val="{D76B04EC-4D5D-4378-8290-F2E75A4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0713">
      <w:marLeft w:val="0"/>
      <w:marRight w:val="0"/>
      <w:marTop w:val="0"/>
      <w:marBottom w:val="0"/>
      <w:divBdr>
        <w:top w:val="none" w:sz="0" w:space="0" w:color="auto"/>
        <w:left w:val="none" w:sz="0" w:space="0" w:color="auto"/>
        <w:bottom w:val="none" w:sz="0" w:space="0" w:color="auto"/>
        <w:right w:val="none" w:sz="0" w:space="0" w:color="auto"/>
      </w:divBdr>
      <w:divsChild>
        <w:div w:id="16643533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Administrator</cp:lastModifiedBy>
  <cp:revision>2</cp:revision>
  <cp:lastPrinted>2023-04-25T02:41:00Z</cp:lastPrinted>
  <dcterms:created xsi:type="dcterms:W3CDTF">2023-04-25T02:44:00Z</dcterms:created>
  <dcterms:modified xsi:type="dcterms:W3CDTF">2023-04-25T02:44:00Z</dcterms:modified>
</cp:coreProperties>
</file>