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45C2">
      <w:pPr>
        <w:pStyle w:val="NormalWeb"/>
        <w:spacing w:line="288" w:lineRule="auto"/>
        <w:ind w:firstLine="720"/>
        <w:jc w:val="center"/>
        <w:outlineLvl w:val="2"/>
        <w:divId w:val="16529509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Ế HOẠCH GIÁO DỤC THÁNG 12 - LỨA TUỔI MẪU GIÁO NHỠ 4-5 TUỔI - LỚP 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65295097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divId w:val="594438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pPr>
              <w:jc w:val="center"/>
              <w:divId w:val="3276321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29/11 đến 03/12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pPr>
              <w:jc w:val="center"/>
              <w:divId w:val="98261367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06/12 đến 10/12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pPr>
              <w:jc w:val="center"/>
              <w:divId w:val="9168618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13/12 đến 17/12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pPr>
              <w:jc w:val="center"/>
              <w:divId w:val="18122138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20/12 đến 24/12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pPr>
              <w:jc w:val="center"/>
              <w:divId w:val="5992155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27/12 đến 31/12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divId w:val="2942583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n;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noel…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  <w:p w:rsidR="00000000" w:rsidRDefault="006945C2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</w:t>
            </w:r>
            <w:r>
              <w:rPr>
                <w:rStyle w:val="plan-content-pre1"/>
              </w:rPr>
              <w:t xml:space="preserve"> Đưa 2 tay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bên.Co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tay ,v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sau.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lên. Nhún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 : con mèo , con chó , con gà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: con hươu cao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con voi ,con 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22/12 -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vòng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ch,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Noel : ngày này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quý ,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Dê con nhanh trí (MT61)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DH: Chú mèo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NH: Tôm cua cá thi tài ( MT 89)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Thơ: Đàn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nó đi(MT54)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VĐ: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NH: Chú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con (MT89)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Nòng n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tìm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(MT54)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3 (MT32)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hình vuông – hình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tròn, tam giác (MT40)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2 nhóm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3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và nói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(MT34)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So sánh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3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(MT39)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.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4,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4 (MT32)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Tô nét và tô màu con cá ( MT 93)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côn trùng.(MT93)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Xé dán v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cá.(MT93)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thích(MT93)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cây thông.(MT93)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gia đình( MT 26)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( MT 26)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Vòng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m(MT26)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Noel (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t)(MT26)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c(MT26)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Đi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díc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(MT2)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Ném xa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2 tay (MT4)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Trèo qua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dài (MT5)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t(MT5)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45C2">
            <w:r>
              <w:rPr>
                <w:rStyle w:val="plan-content-pre1"/>
              </w:rPr>
              <w:t>Ném xa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tay(T4)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Quan sát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“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chó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B1 trò chơi “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 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nhà,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gia súc, gia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ng...(MT26)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Con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X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a cá mè,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ao, con gì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(R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h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côn trùng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r>
              <w:rPr>
                <w:rStyle w:val="plan-content-pre1"/>
              </w:rPr>
              <w:t>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B3 trò chơi “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con voi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con hươu cao c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TCVĐ: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Con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, Con gì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.. (L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Quan </w:t>
            </w:r>
            <w:r>
              <w:rPr>
                <w:rStyle w:val="plan-content-pre1"/>
              </w:rPr>
              <w:t>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vòng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,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con gà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vòng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B2 trò chơi :" Ai nhanh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Con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con v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X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a cá mè,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ao, đôi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</w:t>
            </w:r>
            <w:r>
              <w:rPr>
                <w:rStyle w:val="plan-content-pre1"/>
              </w:rPr>
              <w:t>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cá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VN 22/12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toàn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Ngày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VN 22/12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: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thi : Ai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ai khéo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thăm quan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Quan </w:t>
            </w:r>
            <w:r>
              <w:rPr>
                <w:rStyle w:val="plan-content-pre1"/>
              </w:rPr>
              <w:t>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cá vàng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cua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tim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Con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con v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X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a cá mè,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ao, đôi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chăn nuôi ( T1)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bách thú (T2)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thích (T3 +T4 + T5 )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: Xem sách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</w:t>
            </w:r>
            <w:r>
              <w:rPr>
                <w:rStyle w:val="plan-content-pre1"/>
              </w:rPr>
              <w:t>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, dán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yêu.(MT54)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ghép tranh,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hình…Đ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năng.xếp, chồng được 10-12 khố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nh.(MT85)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theo ý thích - Vo, xoáy, xo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búng ngón tay, vê, véo, vu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t,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t,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bàn tay, ngón tay,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xem(MT65)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nh(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nh.(MT73)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thúc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có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thúc câuchuy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n.(MT59)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sách,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sách đúng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u,"đ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c" sách theo tranh trong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n(MT66)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liên quan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y, sâu răng, suy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ng, béo phì…).(MT12)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ăn(MT14)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</w:t>
            </w:r>
            <w:r>
              <w:rPr>
                <w:rStyle w:val="plan-content-pre1"/>
              </w:rPr>
              <w:t>i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 khóa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sau, khi dùng,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ăn: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.(MT87)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LQBH :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mèo con và cún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Làm bài 2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dán con gà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TC :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nhanh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lau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Gà út không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20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trò chơi :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trong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thang trơn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t,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nóng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ng,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nam-n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m...(MT68)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-LQBH :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ong nâu và em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5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tc : Bàn tay , bàn chân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sinh(MT16)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LQBT :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10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</w:t>
            </w:r>
            <w:r>
              <w:rPr>
                <w:rStyle w:val="plan-content-pre1"/>
              </w:rPr>
              <w:t>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 : Gà n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tham gia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thi " Làm bánh pizza"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-LQBH : Cá vàng bơi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7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</w:t>
            </w:r>
            <w:r>
              <w:rPr>
                <w:rStyle w:val="plan-content-pre1"/>
              </w:rPr>
              <w:t>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trong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Sự phát triển của động vật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Noel ( Chăm sóc và bảo vệ động vật)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dưới nước ( têt dương lịch)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rPr>
                <w:rFonts w:eastAsia="Times New Roman"/>
              </w:rPr>
            </w:pPr>
          </w:p>
        </w:tc>
      </w:tr>
      <w:tr w:rsidR="00000000">
        <w:trPr>
          <w:divId w:val="16529509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4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945C2">
            <w:pPr>
              <w:pStyle w:val="text-center-report"/>
              <w:spacing w:before="0" w:beforeAutospacing="0" w:after="0" w:afterAutospacing="0"/>
              <w:divId w:val="196083926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945C2">
            <w:pPr>
              <w:pStyle w:val="line-dots"/>
              <w:spacing w:before="0" w:beforeAutospacing="0" w:after="0" w:afterAutospacing="0"/>
              <w:divId w:val="817916919"/>
            </w:pPr>
            <w:r>
              <w:t> </w:t>
            </w:r>
          </w:p>
          <w:p w:rsidR="00000000" w:rsidRDefault="006945C2">
            <w:pPr>
              <w:pStyle w:val="line-dots"/>
              <w:spacing w:before="0" w:beforeAutospacing="0" w:after="0" w:afterAutospacing="0"/>
              <w:divId w:val="142625739"/>
            </w:pPr>
            <w:r>
              <w:t> </w:t>
            </w:r>
          </w:p>
          <w:p w:rsidR="00000000" w:rsidRDefault="006945C2">
            <w:pPr>
              <w:pStyle w:val="line-dots"/>
              <w:spacing w:before="0" w:beforeAutospacing="0" w:after="0" w:afterAutospacing="0"/>
              <w:divId w:val="1525749676"/>
            </w:pPr>
            <w:r>
              <w:t> </w:t>
            </w:r>
          </w:p>
          <w:p w:rsidR="00000000" w:rsidRDefault="006945C2">
            <w:pPr>
              <w:rPr>
                <w:rFonts w:eastAsia="Times New Roman"/>
              </w:rPr>
            </w:pPr>
          </w:p>
          <w:p w:rsidR="00000000" w:rsidRDefault="006945C2">
            <w:pPr>
              <w:pStyle w:val="text-center-report"/>
              <w:spacing w:before="0" w:beforeAutospacing="0" w:after="0" w:afterAutospacing="0"/>
              <w:divId w:val="111047303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6945C2">
            <w:pPr>
              <w:pStyle w:val="line-dots"/>
              <w:spacing w:before="0" w:beforeAutospacing="0" w:after="0" w:afterAutospacing="0"/>
              <w:divId w:val="1899701240"/>
            </w:pPr>
            <w:r>
              <w:t> </w:t>
            </w:r>
          </w:p>
          <w:p w:rsidR="00000000" w:rsidRDefault="006945C2">
            <w:pPr>
              <w:pStyle w:val="line-dots"/>
              <w:spacing w:before="0" w:beforeAutospacing="0" w:after="0" w:afterAutospacing="0"/>
              <w:divId w:val="1706632430"/>
            </w:pPr>
            <w:r>
              <w:lastRenderedPageBreak/>
              <w:t> </w:t>
            </w:r>
          </w:p>
          <w:p w:rsidR="00000000" w:rsidRDefault="006945C2">
            <w:pPr>
              <w:pStyle w:val="line-dots"/>
              <w:spacing w:before="0" w:beforeAutospacing="0" w:after="0" w:afterAutospacing="0"/>
              <w:divId w:val="1438022961"/>
            </w:pPr>
            <w:r>
              <w:t> </w:t>
            </w:r>
          </w:p>
          <w:p w:rsidR="00000000" w:rsidRDefault="006945C2">
            <w:pPr>
              <w:rPr>
                <w:rFonts w:eastAsia="Times New Roman"/>
              </w:rPr>
            </w:pPr>
          </w:p>
        </w:tc>
      </w:tr>
    </w:tbl>
    <w:p w:rsidR="00000000" w:rsidRDefault="006945C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45C2"/>
    <w:rsid w:val="006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A9AB8-3DAD-4977-8650-B06C38DF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9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262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25749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10473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06632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38022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5413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huy_ctn</cp:lastModifiedBy>
  <cp:revision>2</cp:revision>
  <dcterms:created xsi:type="dcterms:W3CDTF">2021-12-06T00:28:00Z</dcterms:created>
  <dcterms:modified xsi:type="dcterms:W3CDTF">2021-12-06T00:28:00Z</dcterms:modified>
</cp:coreProperties>
</file>