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36B3">
      <w:pPr>
        <w:pStyle w:val="NormalWeb"/>
        <w:spacing w:line="288" w:lineRule="auto"/>
        <w:ind w:firstLine="720"/>
        <w:jc w:val="center"/>
        <w:outlineLvl w:val="2"/>
        <w:divId w:val="2140340484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1 - LỨA TUỔI MẪU GIÁO LỚN 5-6 TUỔI - LỚP Lớn A2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Lớn A2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214034048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jc w:val="center"/>
              <w:divId w:val="21003719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jc w:val="center"/>
              <w:divId w:val="181039883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03/01 đến 07/01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Trần Thị Hồng Hạnh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jc w:val="center"/>
              <w:divId w:val="76450174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10/01 đến 14/01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Nguyễn Ngọc Diễm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jc w:val="center"/>
              <w:divId w:val="6576547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17/01 đến 21/01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Trần Thị Hồng Hạnh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jc w:val="center"/>
              <w:divId w:val="14205181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24/01 đến 28/01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Nguyễn Ngọc Diễm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jc w:val="center"/>
              <w:divId w:val="2183208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21403404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cho PH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khô,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tiêu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5k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y t</w:t>
            </w:r>
            <w:r>
              <w:rPr>
                <w:rStyle w:val="plan-content-pre1"/>
              </w:rPr>
              <w:t>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giao mùa,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thêm áo khoác m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 khi đi ra ngoài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và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khi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nóng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trưa ,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cách phòng tránh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COVID 19: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đông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đeo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xuyên..các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giao mùa : Viêm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trên, tay- chân-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 SÁNG: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2: Chào c</w:t>
            </w:r>
            <w:r>
              <w:rPr>
                <w:rStyle w:val="plan-content-pre1"/>
              </w:rPr>
              <w:t>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bài “Tôi yêu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Chocolet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 đi,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trên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hành</w:t>
            </w:r>
            <w:r>
              <w:rPr>
                <w:rStyle w:val="plan-content-pre1"/>
              </w:rPr>
              <w:t>: 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p: Gà gáy,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Lên cao,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ng, tay cham mũi chân.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Đưa chân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vuông góc 90 đ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chân sau.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chim bay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“Em như chim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câu t</w:t>
            </w:r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đúng, thu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bài TD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c/bài hát.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và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đúng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i video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cho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rèn con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8pt;height:17.8pt" o:ole="">
                  <v:imagedata r:id="rId5" o:title=""/>
                </v:shape>
                <w:control r:id="rId6" w:name="Object 1" w:shapeid="_x0000_i102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</w:p>
        </w:tc>
      </w:tr>
      <w:tr w:rsidR="00000000">
        <w:trPr>
          <w:divId w:val="21403404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cho p/h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khô,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trưa,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và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khác nhau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mà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m.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hoa,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mùa xuân,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  <w:p w:rsidR="00000000" w:rsidRDefault="00AB36B3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các cô, ông,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…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và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khác nhau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  <w:p w:rsidR="00000000" w:rsidRDefault="00AB36B3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n,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đó.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xanh và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và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 Trang trí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rStyle w:val="plan-content-pre1"/>
              </w:rPr>
              <w:t xml:space="preserve">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thói quen,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  <w:p w:rsidR="00000000" w:rsidRDefault="00AB36B3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lastRenderedPageBreak/>
              <w:t>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u,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hoa,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cho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tìm tòi, quan sát, đưa ra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xét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khác nhau mà cô đã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trên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p(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ng,,,)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như: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ao,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gi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m... là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và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khi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26" type="#_x0000_t75" style="width:17.8pt;height:17.8pt" o:ole="">
                  <v:imagedata r:id="rId5" o:title=""/>
                </v:shape>
                <w:control r:id="rId7" w:name="Object 2" w:shapeid="_x0000_i102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21403404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 từ lá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Bắt và ném bóng với người đối diện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quả mà bé thích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tách chụm tách chân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hái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21403404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Luyện phát âm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h-k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Tập tô h,k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cái l,m,n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</w:p>
        </w:tc>
      </w:tr>
      <w:tr w:rsidR="00000000">
        <w:trPr>
          <w:divId w:val="21403404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Cây xanh và môi trường sống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Cây cho trái và cho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một số loại rau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Các loại hạt phổ biến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</w:p>
        </w:tc>
      </w:tr>
      <w:tr w:rsidR="00000000">
        <w:trPr>
          <w:divId w:val="21403404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đến 9, nhận biết các nhóm có 9 đối tượng.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nhóm có số lượng 9 thành 2 phần bằng các cách khác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độ dài của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độ dài các đối tượng bằng 1 đơn vị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</w:p>
        </w:tc>
      </w:tr>
      <w:tr w:rsidR="00000000">
        <w:trPr>
          <w:divId w:val="21403404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Bài thơ về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hát đối: Quả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Nghe: Vườn cây của ba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Cây rau của thỏ út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36B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Vỗ tay theo tiết tấu phối hợp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Nghe: Mùa xuân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Hái hoa dân chủ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</w:p>
        </w:tc>
      </w:tr>
      <w:tr w:rsidR="00000000">
        <w:trPr>
          <w:divId w:val="21403404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lan tiên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cây kh</w:t>
            </w:r>
            <w:r>
              <w:rPr>
                <w:rStyle w:val="plan-content-pre1"/>
              </w:rPr>
              <w:t>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kh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(Nh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trong quá trình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và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Chăn lá.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n, </w:t>
            </w:r>
            <w:r>
              <w:rPr>
                <w:rStyle w:val="plan-content-pre1"/>
              </w:rPr>
              <w:lastRenderedPageBreak/>
              <w:t>xâu lá…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A3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Con hãy đ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bài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ca dao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mùa xuân (Nghe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ND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thơ, ca dao,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thành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xoài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đu đ</w:t>
            </w:r>
            <w:r>
              <w:rPr>
                <w:rStyle w:val="plan-content-pre1"/>
              </w:rPr>
              <w:t>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dây, kéo co,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Nhóm làm vòng, nhóm chơi </w:t>
            </w:r>
            <w:r>
              <w:rPr>
                <w:rStyle w:val="plan-content-pre1"/>
              </w:rPr>
              <w:lastRenderedPageBreak/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nhóm chơi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A4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bên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bên trái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</w:t>
            </w:r>
            <w:r>
              <w:rPr>
                <w:rStyle w:val="plan-content-pre1"/>
              </w:rPr>
              <w:t xml:space="preserve">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ph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thăm quan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và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các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hoa,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TCVĐ: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ô, Đi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ngo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 ngoèo,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</w:t>
            </w:r>
            <w:r>
              <w:rPr>
                <w:rStyle w:val="plan-content-pre1"/>
              </w:rPr>
              <w:t>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sân </w:t>
            </w:r>
            <w:r>
              <w:rPr>
                <w:rStyle w:val="plan-content-pre1"/>
              </w:rPr>
              <w:lastRenderedPageBreak/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cam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cây, hoa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qu</w:t>
            </w:r>
            <w:r>
              <w:rPr>
                <w:rStyle w:val="plan-content-pre1"/>
              </w:rPr>
              <w:t>a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qua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qua chân, Chăn lá.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Giao lưu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27" type="#_x0000_t75" style="width:17.8pt;height:17.8pt" o:ole="">
                  <v:imagedata r:id="rId5" o:title=""/>
                </v:shape>
                <w:control r:id="rId8" w:name="Object 3" w:shapeid="_x0000_i102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</w:p>
        </w:tc>
      </w:tr>
      <w:tr w:rsidR="00000000">
        <w:trPr>
          <w:divId w:val="21403404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xanh(T1). Gia đình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các món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rau xanh (T2).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( T3).. Góc bán hàng: Bán các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m, hoa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t.(T4).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 ý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n, chia </w:t>
            </w:r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kinh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“đ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sách”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trái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sách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sách.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  <w:p w:rsidR="00000000" w:rsidRDefault="00AB36B3">
            <w:r>
              <w:rPr>
                <w:rStyle w:val="plan-content-pre1"/>
              </w:rPr>
              <w:t>* 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bài hát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và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kèm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nghĩ ra các hì</w:t>
            </w:r>
            <w:r>
              <w:rPr>
                <w:rStyle w:val="plan-content-pre1"/>
              </w:rPr>
              <w:t>nh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âm thanh,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hát theo các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bài hát yêu thích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  <w:p w:rsidR="00000000" w:rsidRDefault="00AB36B3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gia đình và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Sau khi chơi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nh,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, anh </w:t>
            </w:r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,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đi chơi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xin phép.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</w:p>
          <w:p w:rsidR="00000000" w:rsidRDefault="00AB36B3"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công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trong nhóm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 niên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, đi ch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mua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hoa,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các món ăn,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Phòn</w:t>
            </w:r>
            <w:r>
              <w:rPr>
                <w:rStyle w:val="plan-content-pre1"/>
              </w:rPr>
              <w:t>g khám đa khoa,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VSATTP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hóa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dùng.Trang trí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mũ, làm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o, làm hoa…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và không có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trong kho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30 ph</w:t>
            </w:r>
            <w:r>
              <w:rPr>
                <w:rStyle w:val="plan-content-pre1"/>
              </w:rPr>
              <w:t xml:space="preserve">út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sao chép tên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xanh,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rau,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hoa...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xanh,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hoa rau đó.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Thích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đã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xung quanh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</w:t>
            </w:r>
            <w:r>
              <w:rPr>
                <w:rStyle w:val="plan-content-pre1"/>
              </w:rPr>
              <w:t>ue…Đ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9: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c,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9.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(vi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)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vào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sau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dùng các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hình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xúc, nhu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ý nghĩ và kinh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 thân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</w:t>
            </w:r>
            <w:r>
              <w:rPr>
                <w:rStyle w:val="plan-content-pre1"/>
              </w:rPr>
              <w:t>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các con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như thích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i: bao nhiêu? đây là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y?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28" type="#_x0000_t75" style="width:17.8pt;height:17.8pt" o:ole="">
                  <v:imagedata r:id="rId5" o:title=""/>
                </v:shape>
                <w:control r:id="rId9" w:name="Object 4" w:shapeid="_x0000_i102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MT6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21403404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qđ,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ko nó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khi ăn,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cơm rơi vào đĩa…Nh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ăn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cách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cơm canh không rơi vãi.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súc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khi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n: 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phòng.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đánh răng. 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áo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và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- 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định,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đi xong d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i/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sạch.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29" type="#_x0000_t75" style="width:17.8pt;height:17.8pt" o:ole="">
                  <v:imagedata r:id="rId5" o:title=""/>
                </v:shape>
                <w:control r:id="rId10" w:name="Object 5" w:shapeid="_x0000_i102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21403404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BTT trang 16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Bài 8: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phát âm: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-TD: Ném xa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1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VĐ VTTTT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p: Em yêu cây xanh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Nghe hát: Lý cây xanh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cái: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hành vi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sao chép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Xé dán trang trí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tieng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chơi: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bóng vui nh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BTT trang 7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ăn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(Đ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tài)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Vè trái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góc: </w:t>
            </w:r>
            <w:r>
              <w:rPr>
                <w:rStyle w:val="plan-content-pre1"/>
              </w:rPr>
              <w:lastRenderedPageBreak/>
              <w:t>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ng anh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HĐC: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xâu dây giày, cài quai dép, kéo khóa (phéc mơ tuya).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3: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BTT trang 20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- TCDG: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hát: Anh nông dân và cây rau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lastRenderedPageBreak/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Con hãy đ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ng anh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tìm cách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mâu thu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(dùng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nh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can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khác,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như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BTT trang 21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hoa (Đ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tài)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Gói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kì 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Bài 10: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tô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l-m-n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góc: góc toán, bá</w:t>
            </w:r>
            <w:r>
              <w:rPr>
                <w:rStyle w:val="plan-content-pre1"/>
              </w:rPr>
              <w:t xml:space="preserve">n hàng, </w:t>
            </w:r>
            <w:r>
              <w:rPr>
                <w:rStyle w:val="plan-content-pre1"/>
              </w:rPr>
              <w:lastRenderedPageBreak/>
              <w:t>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ngày trên l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và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trên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30" type="#_x0000_t75" style="width:17.8pt;height:17.8pt" o:ole="">
                  <v:imagedata r:id="rId5" o:title=""/>
                </v:shape>
                <w:control r:id="rId11" w:name="Object 6" w:shapeid="_x0000_i103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MT9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21403404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Cây xanh và MT sống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Cây cho trá</w:t>
            </w:r>
            <w:r>
              <w:rPr>
                <w:rFonts w:eastAsia="Times New Roman"/>
              </w:rPr>
              <w:t xml:space="preserve">i và cho hoa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Một số loại rau củ quả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loại hạt phổ biến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rPr>
                <w:rFonts w:eastAsia="Times New Roman"/>
              </w:rPr>
            </w:pPr>
          </w:p>
        </w:tc>
      </w:tr>
      <w:tr w:rsidR="00000000">
        <w:trPr>
          <w:divId w:val="214034048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36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36B3">
            <w:pPr>
              <w:pStyle w:val="text-center-report"/>
              <w:spacing w:before="0" w:beforeAutospacing="0" w:after="0" w:afterAutospacing="0"/>
              <w:divId w:val="1813013982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AB36B3">
            <w:pPr>
              <w:pStyle w:val="line-dots"/>
              <w:spacing w:before="0" w:beforeAutospacing="0" w:after="0" w:afterAutospacing="0"/>
              <w:divId w:val="417092489"/>
            </w:pPr>
            <w:r>
              <w:t> </w:t>
            </w:r>
          </w:p>
          <w:p w:rsidR="00000000" w:rsidRDefault="00AB36B3">
            <w:pPr>
              <w:pStyle w:val="line-dots"/>
              <w:spacing w:before="0" w:beforeAutospacing="0" w:after="0" w:afterAutospacing="0"/>
              <w:divId w:val="1156996923"/>
            </w:pPr>
            <w:r>
              <w:t> </w:t>
            </w:r>
          </w:p>
          <w:p w:rsidR="00000000" w:rsidRDefault="00AB36B3">
            <w:pPr>
              <w:pStyle w:val="line-dots"/>
              <w:spacing w:before="0" w:beforeAutospacing="0" w:after="0" w:afterAutospacing="0"/>
              <w:divId w:val="122774499"/>
            </w:pPr>
            <w:r>
              <w:t> </w:t>
            </w:r>
          </w:p>
          <w:p w:rsidR="00000000" w:rsidRDefault="00AB36B3">
            <w:pPr>
              <w:rPr>
                <w:rFonts w:eastAsia="Times New Roman"/>
              </w:rPr>
            </w:pPr>
          </w:p>
          <w:p w:rsidR="00000000" w:rsidRDefault="00AB36B3">
            <w:pPr>
              <w:pStyle w:val="text-center-report"/>
              <w:spacing w:before="0" w:beforeAutospacing="0" w:after="0" w:afterAutospacing="0"/>
              <w:divId w:val="381635713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AB36B3">
            <w:pPr>
              <w:pStyle w:val="line-dots"/>
              <w:spacing w:before="0" w:beforeAutospacing="0" w:after="0" w:afterAutospacing="0"/>
              <w:divId w:val="442072150"/>
            </w:pPr>
            <w:r>
              <w:t> </w:t>
            </w:r>
          </w:p>
          <w:p w:rsidR="00000000" w:rsidRDefault="00AB36B3">
            <w:pPr>
              <w:pStyle w:val="line-dots"/>
              <w:spacing w:before="0" w:beforeAutospacing="0" w:after="0" w:afterAutospacing="0"/>
              <w:divId w:val="293367940"/>
            </w:pPr>
            <w:r>
              <w:t> </w:t>
            </w:r>
          </w:p>
          <w:p w:rsidR="00000000" w:rsidRDefault="00AB36B3">
            <w:pPr>
              <w:pStyle w:val="line-dots"/>
              <w:spacing w:before="0" w:beforeAutospacing="0" w:after="0" w:afterAutospacing="0"/>
              <w:divId w:val="436026255"/>
            </w:pPr>
            <w:r>
              <w:lastRenderedPageBreak/>
              <w:t> </w:t>
            </w:r>
          </w:p>
          <w:p w:rsidR="00000000" w:rsidRDefault="00AB36B3">
            <w:pPr>
              <w:rPr>
                <w:rFonts w:eastAsia="Times New Roman"/>
              </w:rPr>
            </w:pPr>
          </w:p>
        </w:tc>
      </w:tr>
    </w:tbl>
    <w:p w:rsidR="00000000" w:rsidRDefault="00AB36B3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36B3"/>
    <w:rsid w:val="00A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3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2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56996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2774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81635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93367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36026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7747</Characters>
  <Application>Microsoft Office Word</Application>
  <DocSecurity>0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</cp:lastModifiedBy>
  <cp:revision>2</cp:revision>
  <dcterms:created xsi:type="dcterms:W3CDTF">2021-12-28T13:47:00Z</dcterms:created>
  <dcterms:modified xsi:type="dcterms:W3CDTF">2021-12-28T13:47:00Z</dcterms:modified>
</cp:coreProperties>
</file>