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7291">
      <w:pPr>
        <w:pStyle w:val="NormalWeb"/>
        <w:spacing w:line="288" w:lineRule="auto"/>
        <w:ind w:firstLine="720"/>
        <w:jc w:val="center"/>
        <w:outlineLvl w:val="2"/>
        <w:divId w:val="1805736891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MẪU GIÁO LỚN 5-6 TUỔI - LỚP Lớn A3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Lớn A3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368"/>
        <w:gridCol w:w="2472"/>
        <w:gridCol w:w="2472"/>
        <w:gridCol w:w="2472"/>
        <w:gridCol w:w="2472"/>
        <w:gridCol w:w="1236"/>
      </w:tblGrid>
      <w:tr w:rsidR="00000000">
        <w:trPr>
          <w:divId w:val="180573689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divId w:val="206093325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jc w:val="center"/>
              <w:divId w:val="210340709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03/01 đến 07/01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Lê Thị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jc w:val="center"/>
              <w:divId w:val="6325206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10/01 đến 14/01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Thanh Nhàn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jc w:val="center"/>
              <w:divId w:val="1934673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17/01 đến 21/01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Lê Thị Hạnh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jc w:val="center"/>
              <w:divId w:val="191956090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24/01 đến 28/01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sz w:val="21"/>
                <w:szCs w:val="21"/>
              </w:rPr>
              <w:t>GV: Thanh Nhàn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divId w:val="211316583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rStyle w:val="plan-content-pre1"/>
              </w:rPr>
              <w:t>*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tuyên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cho p/h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Covid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nhà .N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sát khu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tay khô, đo thân nhi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trưa, chi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các cô, ông,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…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rStyle w:val="plan-content-pre1"/>
              </w:rPr>
              <w:t xml:space="preserve"> -Th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 các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cây, hoa,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mùa xuân,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2: Chào c</w:t>
            </w:r>
            <w:r>
              <w:rPr>
                <w:rStyle w:val="plan-content-pre1"/>
              </w:rPr>
              <w:t>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2,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4,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bài “Tôi yêu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3,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5.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Chocolet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vòng tròn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các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chân đi,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trên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“Đoàn tàu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xíu”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hành: 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p: Gà gáy,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+Tay: Lên cao,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c,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 Cú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ng, tay cham mũi chân.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 Đưa chân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vuông góc 90 đ</w:t>
            </w:r>
            <w:r>
              <w:rPr>
                <w:rStyle w:val="plan-content-pre1"/>
              </w:rPr>
              <w:t>ộ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chân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chân sau.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làm chim bay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sân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trên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“Em như chim b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câu tr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pt;height:17.8pt" o:ole="">
                  <v:imagedata r:id="rId5" o:title=""/>
                </v:shape>
                <w:control r:id="rId6" w:name="Object 1" w:shapeid="_x0000_i102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và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là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cây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, cây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cây làm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cây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con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gì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x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ra khi không có cây xanh?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như: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m... là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và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ng</w:t>
            </w:r>
            <w:r>
              <w:rPr>
                <w:rStyle w:val="plan-content-pre1"/>
              </w:rPr>
              <w:t>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g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và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 tên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mùi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đó?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làm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nào có nhi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t?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không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hoa, mùi hương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hoa?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Hoa có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gì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chăm sóc hoa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rau, 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, qu</w:t>
            </w:r>
            <w:r>
              <w:rPr>
                <w:rStyle w:val="plan-content-pre1"/>
              </w:rPr>
              <w:t>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m, màu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c, hình dáng...?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ăn lá, rau ăn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rau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sơ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hãy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món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Ăn rau có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gì cho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e?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Trang trí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Con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mà con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nào có trong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đó có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đi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như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nào? Khi ăn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i làm gì?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các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đó ra sa</w:t>
            </w:r>
            <w:r>
              <w:rPr>
                <w:rStyle w:val="plan-content-pre1"/>
              </w:rPr>
              <w:t>o?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con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giúp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chu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làm gì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truy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Các con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làm gì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i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m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trong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-Không đi chơi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 :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, ao,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6" type="#_x0000_t75" style="width:17.8pt;height:17.8pt" o:ole="">
                  <v:imagedata r:id="rId5" o:title=""/>
                </v:shape>
                <w:control r:id="rId7" w:name="Object 2" w:shapeid="_x0000_i1026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MT1</w:t>
            </w:r>
            <w:r>
              <w:rPr>
                <w:rStyle w:val="rate"/>
                <w:rFonts w:eastAsia="Times New Roman"/>
              </w:rPr>
              <w:t>6</w:t>
            </w:r>
          </w:p>
        </w:tc>
      </w:tr>
      <w:tr w:rsidR="00000000">
        <w:trPr>
          <w:divId w:val="180573689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Tạo hình từ lá cây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Vận động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TDGH: Bắt và ném bóng với người đối diện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quả mà bé thích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(MT103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Bật chụm tách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Hái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</w:p>
        </w:tc>
      </w:tr>
      <w:tr w:rsidR="00000000">
        <w:trPr>
          <w:divId w:val="1805736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nhận biết chữ số 9, số lượng và số thứ tự trong phạm vi nhiều cách khác nhau.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Tách nhóm có 9 đối tượng thành 2 phần bằng các cách khác nhau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độ dài của 3 đối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Đo độ dài các đối tương bằng 1 thước đo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xanh và MT sống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Cây cho trái và cho hoa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Một số loại rau, củ, quả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lastRenderedPageBreak/>
              <w:t>Khám phá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Các loại hạt phổ biến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Thơ: Bài thơ về cây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(Sưu tầm)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hát đối: Quả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Nghe : Vườn cây của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Cây rau của Thỏ Út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-VTay theo TTPH ”Em yêu cây xanh"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Nghe: Mùa xuân ơi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Hái hoa dân chủ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Luyện phát âm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(Trang 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LQCC h, k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Tập tô h, k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D7291">
            <w:pPr>
              <w:pStyle w:val="text-center-report"/>
            </w:pPr>
            <w:r>
              <w:rPr>
                <w:b/>
                <w:bCs/>
              </w:rPr>
              <w:t>Làm quen ch</w:t>
            </w:r>
            <w:r>
              <w:rPr>
                <w:b/>
                <w:bCs/>
              </w:rPr>
              <w:t>ữ</w:t>
            </w:r>
            <w:r>
              <w:rPr>
                <w:b/>
                <w:bCs/>
              </w:rPr>
              <w:t xml:space="preserve"> vi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cái l, n, 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cât bàng, cây xà c</w:t>
            </w:r>
            <w:r>
              <w:rPr>
                <w:rStyle w:val="plan-content-pre1"/>
              </w:rPr>
              <w:t>ừ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lan tiên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cây bư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cây hoa ban đ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*TCVĐ: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t, Chăn lá,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+Giao lưu kéo co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A2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và theo dõi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m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hoa sen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hoa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hoa cúc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*TCVĐ: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lu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dây, kéo co,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A1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xà lách, húng chó, húng qu</w:t>
            </w:r>
            <w:r>
              <w:rPr>
                <w:rStyle w:val="plan-content-pre1"/>
              </w:rPr>
              <w:t>ế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ngót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rau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súp lơ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ô, 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ngo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 ngoèo,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*HĐCMĐ: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-Quan sát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ngô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bí đ</w:t>
            </w:r>
            <w:r>
              <w:rPr>
                <w:rStyle w:val="plan-content-pre1"/>
              </w:rPr>
              <w:t>ỏ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t thóc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ỗ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TCVĐ: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ô, Đi theo đư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ngo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 ngoèo,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mây,Chuy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n bóng , kéo co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vòng, bóng,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i, cát,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lá cây khô và tươi.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A5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7" type="#_x0000_t75" style="width:17.8pt;height:17.8pt" o:ole="">
                  <v:imagedata r:id="rId5" o:title=""/>
                </v:shape>
                <w:control r:id="rId8" w:name="Object 3" w:shapeid="_x0000_i102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rStyle w:val="plan-content-pre1"/>
              </w:rPr>
              <w:t>* Góc phân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công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trong nhóm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 đình:T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t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t niên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, đi ch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mua cây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nh, hoa,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món ăn,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....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Bác sĩ: Phòng khám đa khoa,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VSATTP trong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Bán h</w:t>
            </w:r>
            <w:r>
              <w:rPr>
                <w:rStyle w:val="plan-content-pre1"/>
              </w:rPr>
              <w:t>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hóa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dùng.Trang trí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mũ, làm k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o, làm hoa…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*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Tham gia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và không có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trong kho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ng 30 phút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sao chép tên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rau,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hoa</w:t>
            </w:r>
            <w:r>
              <w:rPr>
                <w:rStyle w:val="plan-content-pre1"/>
              </w:rPr>
              <w:t>...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công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lastRenderedPageBreak/>
              <w:t>cây xanh,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hoa rau đó.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Thích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đã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xung quanh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 cơ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cách khác nhau: căng dây chun,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que…Đ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9: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xuôi,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ngư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c, theo kh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năng.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c </w:t>
            </w:r>
            <w:r>
              <w:rPr>
                <w:rStyle w:val="plan-content-pre1"/>
              </w:rPr>
              <w:t>các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0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9.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(vi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) đ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vào nhóm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t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sau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dùng các kí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hình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xúc, nhu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u, ý nghĩ và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n thân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con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như thích nói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và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m,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i: b</w:t>
            </w:r>
            <w:r>
              <w:rPr>
                <w:rStyle w:val="plan-content-pre1"/>
              </w:rPr>
              <w:t>ao nhiêu? đây là m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dư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,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chơi, nghe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phép,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văn minh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*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đan non</w:t>
            </w:r>
            <w:r>
              <w:rPr>
                <w:rStyle w:val="plan-content-pre1"/>
              </w:rPr>
              <w:t>g m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, khâu áo 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áo,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hót rác,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tâm: Bán hàng: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hàng bán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xanh(T1). Gia đình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ăn: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các món ăn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rau xanh (T2).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trang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( T3).. Góc bán hàn</w:t>
            </w:r>
            <w:r>
              <w:rPr>
                <w:rStyle w:val="plan-content-pre1"/>
              </w:rPr>
              <w:t>g: Bán các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ph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m, hoa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đón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t.(T4).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gia đình và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Sau khi chơi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nh, không làm 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nơi công c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vâng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ông bà,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,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,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 đi chơi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xin phép.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ý ki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th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a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kinh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tìm cách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quy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mâu thu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*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, cây hoa.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mà con thích...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Ghép và dán hình đã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theo m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 xml:space="preserve">u </w:t>
            </w:r>
            <w:r>
              <w:rPr>
                <w:rStyle w:val="plan-content-pre1"/>
              </w:rPr>
              <w:t>mà con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* Góc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nghĩ ra các hình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âm thanh,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ng, hát theo các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c, bài hát yêu thích.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* Góc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n: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Làm album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: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,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, cây rau…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và gi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gìn sách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</w:t>
            </w:r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theo tranh và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trái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i,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cu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8" type="#_x0000_t75" style="width:17.8pt;height:17.8pt" o:ole="">
                  <v:imagedata r:id="rId5" o:title=""/>
                </v:shape>
                <w:control r:id="rId9" w:name="Object 4" w:shapeid="_x0000_i102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MT8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7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MT10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 MT6</w:t>
            </w:r>
            <w:r>
              <w:rPr>
                <w:rFonts w:eastAsia="Times New Roman"/>
              </w:rPr>
              <w:t>6</w:t>
            </w: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phòng,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qđ,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cách.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các thói quen văn minh trong khi ăn: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ko nó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khi ăn,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cơm rơi vào đĩa…Nh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nguy cơ không an toàn khi ăn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ăn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cách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cơm canh không rơi vãi.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súc mi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i </w:t>
            </w:r>
            <w:r>
              <w:rPr>
                <w:rStyle w:val="plan-content-pre1"/>
              </w:rPr>
              <w:t>sau khi ăn.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răng. -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thay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áo khi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t, b</w:t>
            </w:r>
            <w:r>
              <w:rPr>
                <w:rStyle w:val="plan-content-pre1"/>
              </w:rPr>
              <w:t>ẩ</w:t>
            </w:r>
            <w:r>
              <w:rPr>
                <w:rStyle w:val="plan-content-pre1"/>
              </w:rPr>
              <w:t>n và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vào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 -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định,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xong d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i/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cho sạch.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29" type="#_x0000_t75" style="width:17.8pt;height:17.8pt" o:ole="">
                  <v:imagedata r:id="rId5" o:title=""/>
                </v:shape>
                <w:control r:id="rId10" w:name="Object 5" w:shapeid="_x0000_i102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Ném xa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1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Nh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y bao b</w:t>
            </w:r>
            <w:r>
              <w:rPr>
                <w:rStyle w:val="plan-content-pre1"/>
              </w:rPr>
              <w:t>ố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: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thơ " Vè trái cây"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7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: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2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Ôn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đ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p và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TC: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: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" Gói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k</w:t>
            </w:r>
            <w:r>
              <w:rPr>
                <w:rStyle w:val="plan-content-pre1"/>
              </w:rPr>
              <w:t>ỳ</w:t>
            </w:r>
            <w:r>
              <w:rPr>
                <w:rStyle w:val="plan-content-pre1"/>
              </w:rPr>
              <w:t xml:space="preserve"> di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u"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21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</w:t>
            </w:r>
            <w:r>
              <w:rPr>
                <w:rStyle w:val="plan-content-pre1"/>
              </w:rPr>
              <w:t>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: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Cát và dán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: Em thêm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Bài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: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khi có khách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: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Ôn so sánh hơm , kém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m vi 9.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r>
              <w:rPr>
                <w:rStyle w:val="plan-content-pre1"/>
              </w:rPr>
              <w:t>TU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4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ăn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(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tài)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: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bài hát :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cây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Bé LQVT trang 9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-Ôn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cái đã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c, ôn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 anh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5 : Lau d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các góc.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 6 :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văn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0" type="#_x0000_t75" style="width:17.8pt;height:17.8pt" o:ole="">
                  <v:imagedata r:id="rId5" o:title=""/>
                </v:shape>
                <w:control r:id="rId11" w:name="Object 6" w:shapeid="_x0000_i103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Cây xanh và MT sống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Cây cho trái và cho hoa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Một số loại rau củ quả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loại hạt phổ biến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rPr>
                <w:rFonts w:eastAsia="Times New Roman"/>
              </w:rPr>
            </w:pPr>
          </w:p>
        </w:tc>
      </w:tr>
      <w:tr w:rsidR="00000000">
        <w:trPr>
          <w:divId w:val="18057368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D72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2D7291">
            <w:pPr>
              <w:pStyle w:val="text-center-report"/>
              <w:spacing w:before="0" w:beforeAutospacing="0" w:after="0" w:afterAutospacing="0"/>
              <w:divId w:val="1861314732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1049035599"/>
            </w:pPr>
            <w:r>
              <w:lastRenderedPageBreak/>
              <w:t> 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50082972"/>
            </w:pPr>
            <w:r>
              <w:t> 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1716389436"/>
            </w:pPr>
            <w:r>
              <w:t> </w:t>
            </w:r>
          </w:p>
          <w:p w:rsidR="00000000" w:rsidRDefault="002D7291">
            <w:pPr>
              <w:rPr>
                <w:rFonts w:eastAsia="Times New Roman"/>
              </w:rPr>
            </w:pPr>
          </w:p>
          <w:p w:rsidR="00000000" w:rsidRDefault="002D7291">
            <w:pPr>
              <w:pStyle w:val="text-center-report"/>
              <w:spacing w:before="0" w:beforeAutospacing="0" w:after="0" w:afterAutospacing="0"/>
              <w:divId w:val="1020165136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752775803"/>
            </w:pPr>
            <w:r>
              <w:t> 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40836018"/>
            </w:pPr>
            <w:r>
              <w:t> </w:t>
            </w:r>
          </w:p>
          <w:p w:rsidR="00000000" w:rsidRDefault="002D7291">
            <w:pPr>
              <w:pStyle w:val="line-dots"/>
              <w:spacing w:before="0" w:beforeAutospacing="0" w:after="0" w:afterAutospacing="0"/>
              <w:divId w:val="177354058"/>
            </w:pPr>
            <w:r>
              <w:t> </w:t>
            </w:r>
          </w:p>
          <w:p w:rsidR="00000000" w:rsidRDefault="002D7291">
            <w:pPr>
              <w:rPr>
                <w:rFonts w:eastAsia="Times New Roman"/>
              </w:rPr>
            </w:pPr>
          </w:p>
        </w:tc>
      </w:tr>
    </w:tbl>
    <w:p w:rsidR="00000000" w:rsidRDefault="002D729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D7291"/>
    <w:rsid w:val="002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7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5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50082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163894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20165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0836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773540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8070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2</cp:revision>
  <dcterms:created xsi:type="dcterms:W3CDTF">2021-12-29T07:07:00Z</dcterms:created>
  <dcterms:modified xsi:type="dcterms:W3CDTF">2021-12-29T07:07:00Z</dcterms:modified>
</cp:coreProperties>
</file>