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D233C">
      <w:pPr>
        <w:pStyle w:val="NormalWeb"/>
        <w:spacing w:line="288" w:lineRule="auto"/>
        <w:ind w:firstLine="720"/>
        <w:jc w:val="center"/>
        <w:outlineLvl w:val="2"/>
        <w:divId w:val="91725300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GIÁO DỤC THÁNG 9 - LỨA TUỔI MẪU GIÁO NHỠ 4-5 TUỔI - LỚP MGN B3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Đỗ Thị Hường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5"/>
        <w:gridCol w:w="334"/>
        <w:gridCol w:w="2452"/>
        <w:gridCol w:w="2453"/>
        <w:gridCol w:w="2453"/>
        <w:gridCol w:w="2453"/>
        <w:gridCol w:w="1222"/>
      </w:tblGrid>
      <w:tr w:rsidR="00000000">
        <w:trPr>
          <w:divId w:val="917253009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D233C">
            <w:pPr>
              <w:jc w:val="center"/>
              <w:divId w:val="58820072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D233C">
            <w:pPr>
              <w:jc w:val="center"/>
              <w:divId w:val="84424869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05/09 đến 10/09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D233C">
            <w:pPr>
              <w:jc w:val="center"/>
              <w:divId w:val="51878308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12/09 đến 17/09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D233C">
            <w:pPr>
              <w:jc w:val="center"/>
              <w:divId w:val="91555651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19/09 đến 24/09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D233C">
            <w:pPr>
              <w:jc w:val="center"/>
              <w:divId w:val="198785449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26/09 đến 01/10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D233C">
            <w:pPr>
              <w:jc w:val="center"/>
              <w:divId w:val="178410537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91725300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D233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D233C">
            <w:r>
              <w:rPr>
                <w:rStyle w:val="plan-content-pre1"/>
              </w:rPr>
              <w:t>-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thái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ân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n, ni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m n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, trao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huynh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tình hình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khi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p, quan tâm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đo thân nhi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khi vào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p.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Cô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chào cô, chào ông bà,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khi vào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đúng các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đúng nơi qui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  <w:p w:rsidR="00000000" w:rsidRDefault="009D233C">
            <w:r>
              <w:rPr>
                <w:rStyle w:val="plan-content-pre1"/>
              </w:rPr>
              <w:t>- 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Đi 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tác 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kĩ năng đi thường, đi gót, đi nghiêng mép ngoài bàn chân,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nh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c cao đùi,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thay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theo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l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a cô theo </w:t>
            </w:r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c bài hát “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cô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bao đi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hay”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phát tri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chung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g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y.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đúng,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y đ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p nhàng các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tác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theo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l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p: Th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bóng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Tay: Hai tay ra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lên cao.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Thân: Hai tay ra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v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 mình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2 tay đưa sang 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i(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bên).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Chân: Hai tay ch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hông, đưa chân vuông góc, du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>i th</w:t>
            </w:r>
            <w:r>
              <w:rPr>
                <w:rStyle w:val="plan-content-pre1"/>
              </w:rPr>
              <w:t>ẳ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phía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Hai tay sang ngang, v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 lên cao 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- ch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m - tách.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tĩnh: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các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tác dân vũ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D233C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</w:t>
            </w:r>
            <w:r>
              <w:rPr>
                <w:rStyle w:val="rate"/>
                <w:rFonts w:eastAsia="Times New Roman"/>
              </w:rPr>
              <w:t>1</w:t>
            </w:r>
          </w:p>
        </w:tc>
      </w:tr>
      <w:tr w:rsidR="00000000">
        <w:trPr>
          <w:divId w:val="91725300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D233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D233C"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trung thu và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trung thu.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nghe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non “Trư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chúng cháu là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non, Vui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ng, Bông hoa m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ng cô, Cô giáo, Đu quay,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n ăn, Bàn tay cô giáo …” Xem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nh, vidio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Bé, quang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sân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ng, chơi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th</w:t>
            </w:r>
            <w:r>
              <w:rPr>
                <w:rStyle w:val="plan-content-pre1"/>
              </w:rPr>
              <w:t>eo ý thích.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xem và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thông qua các b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c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 xml:space="preserve">m </w:t>
            </w:r>
            <w:r>
              <w:rPr>
                <w:rStyle w:val="plan-content-pre1"/>
              </w:rPr>
              <w:lastRenderedPageBreak/>
              <w:t>non.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Trao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các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quy,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  <w:p w:rsidR="00000000" w:rsidRDefault="009D233C"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khai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ng,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non mà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đang theo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c.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t>nói tên và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a ch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ng,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khi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i,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(MT45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  <w:p w:rsidR="00000000" w:rsidRDefault="009D233C"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tên và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vài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các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trong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(MT47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D233C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MT4</w:t>
            </w:r>
            <w:r>
              <w:rPr>
                <w:rStyle w:val="rate"/>
                <w:rFonts w:eastAsia="Times New Roman"/>
              </w:rPr>
              <w:t>5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MT4</w:t>
            </w:r>
            <w:r>
              <w:rPr>
                <w:rStyle w:val="rate"/>
                <w:rFonts w:eastAsia="Times New Roman"/>
              </w:rPr>
              <w:t>7</w:t>
            </w:r>
          </w:p>
        </w:tc>
      </w:tr>
      <w:tr w:rsidR="00000000">
        <w:trPr>
          <w:divId w:val="91725300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D233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D233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D233C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rè</w:t>
            </w:r>
            <w:r>
              <w:rPr>
                <w:b/>
                <w:bCs/>
              </w:rPr>
              <w:t>n kĩ năng</w:t>
            </w:r>
          </w:p>
          <w:p w:rsidR="00000000" w:rsidRDefault="009D23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Dạy trẻ kĩ năng lau mặt, lau miệng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D233C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9D23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Ôn đếm xác định SL nhóm đối tượng trong phạm vi 5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(MT30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D233C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9D23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Nhận biết mối quan hệ nhiều bằng nhau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D233C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9D23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Nhận biết MQH nhiều hơn – ít hơn.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(MT31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D233C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MT3</w:t>
            </w:r>
            <w:r>
              <w:rPr>
                <w:rStyle w:val="rate"/>
                <w:rFonts w:eastAsia="Times New Roman"/>
              </w:rPr>
              <w:t>0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MT8</w:t>
            </w:r>
            <w:r>
              <w:rPr>
                <w:rStyle w:val="rate"/>
                <w:rFonts w:eastAsia="Times New Roman"/>
              </w:rPr>
              <w:t>7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MT5</w:t>
            </w:r>
            <w:r>
              <w:rPr>
                <w:rStyle w:val="rate"/>
                <w:rFonts w:eastAsia="Times New Roman"/>
              </w:rPr>
              <w:t>5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MT3</w:t>
            </w:r>
            <w:r>
              <w:rPr>
                <w:rStyle w:val="rate"/>
                <w:rFonts w:eastAsia="Times New Roman"/>
              </w:rPr>
              <w:t>1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MT4</w:t>
            </w:r>
            <w:r>
              <w:rPr>
                <w:rStyle w:val="rate"/>
                <w:rFonts w:eastAsia="Times New Roman"/>
              </w:rPr>
              <w:t>6</w:t>
            </w:r>
          </w:p>
        </w:tc>
      </w:tr>
      <w:tr w:rsidR="00000000">
        <w:trPr>
          <w:divId w:val="91725300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D233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D233C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rèn kĩ năng</w:t>
            </w:r>
          </w:p>
          <w:p w:rsidR="00000000" w:rsidRDefault="009D23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Rèn trẻ cách ngồi và xếp hàng theo đúng tổ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D233C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9D23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VĐCB: Đi bằng gót chân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Gia đình chung sức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D233C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9D23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DH: Vui đến trường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NH: Ngày đầu tiên đi học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(MT87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D233C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9D23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VĐCB: Đi khuỵu gối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Ném bóng vào rổ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D233C">
            <w:pPr>
              <w:rPr>
                <w:rFonts w:eastAsia="Times New Roman"/>
              </w:rPr>
            </w:pPr>
          </w:p>
        </w:tc>
      </w:tr>
      <w:tr w:rsidR="00000000">
        <w:trPr>
          <w:divId w:val="91725300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D233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D233C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rèn kĩ năng</w:t>
            </w:r>
          </w:p>
          <w:p w:rsidR="00000000" w:rsidRDefault="009D23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Rèn trẻ kĩ năng lấy và cất đồ dùng vệ sinh cá nhân theo đúng ký hiệu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D233C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khám phá</w:t>
            </w:r>
          </w:p>
          <w:p w:rsidR="00000000" w:rsidRDefault="009D23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Một ngày ở trường của bé.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D233C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khám phá</w:t>
            </w:r>
          </w:p>
          <w:p w:rsidR="00000000" w:rsidRDefault="009D23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Lớp học của bé.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D233C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khám phá</w:t>
            </w:r>
          </w:p>
          <w:p w:rsidR="00000000" w:rsidRDefault="009D23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Tìm hiểu công việc của bác cấp dưỡng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(MT46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D233C">
            <w:pPr>
              <w:rPr>
                <w:rFonts w:eastAsia="Times New Roman"/>
              </w:rPr>
            </w:pPr>
          </w:p>
        </w:tc>
      </w:tr>
      <w:tr w:rsidR="00000000">
        <w:trPr>
          <w:divId w:val="91725300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D233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D233C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rèn kĩ năng</w:t>
            </w:r>
          </w:p>
          <w:p w:rsidR="00000000" w:rsidRDefault="009D23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Hướng dẫn trẻ cách rửa tay, đi vệ sinh đúng nơi quy định, sử dụng đồ dùng vệ sinh đúng cách.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D233C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9D23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cái trống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(Tiết mẫu)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D233C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9D23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Tô màu bức tranh trường mầm non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 Tiết đề tài)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D233C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9D23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Tô nét và tô màu những chiếc ô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 Tiết đề tài)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D233C">
            <w:pPr>
              <w:rPr>
                <w:rFonts w:eastAsia="Times New Roman"/>
              </w:rPr>
            </w:pPr>
          </w:p>
        </w:tc>
      </w:tr>
      <w:tr w:rsidR="00000000">
        <w:trPr>
          <w:divId w:val="91725300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D233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D233C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rèn kĩ năng</w:t>
            </w:r>
          </w:p>
          <w:p w:rsidR="00000000" w:rsidRDefault="009D23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Hướng dẫn trẻ cách LĐTT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D233C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9D23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 "Cô dạy"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Tác giả: Phạm Hổ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D233C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9D23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Vì sao bé Bin nín khóc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(MT55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D233C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9D23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 "Cô Giáo của em"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Tác giả: Chu Huy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D233C">
            <w:pPr>
              <w:rPr>
                <w:rFonts w:eastAsia="Times New Roman"/>
              </w:rPr>
            </w:pPr>
          </w:p>
        </w:tc>
      </w:tr>
      <w:tr w:rsidR="00000000">
        <w:trPr>
          <w:divId w:val="91725300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D233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D233C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rèn kĩ năng</w:t>
            </w:r>
          </w:p>
          <w:p w:rsidR="00000000" w:rsidRDefault="009D23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Rèn kĩ năng lau mặt, lau miệng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D233C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ôn t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</w:t>
            </w:r>
          </w:p>
          <w:p w:rsidR="00000000" w:rsidRDefault="009D23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Lớp học của bé.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D233C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ôn t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</w:t>
            </w:r>
          </w:p>
          <w:p w:rsidR="00000000" w:rsidRDefault="009D23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Tô màu bức tranh trường mầm non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 Tiết đề tài)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D233C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ôn t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</w:t>
            </w:r>
          </w:p>
          <w:p w:rsidR="00000000" w:rsidRDefault="009D23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Nghỉ ĐHCNVC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D233C">
            <w:pPr>
              <w:rPr>
                <w:rFonts w:eastAsia="Times New Roman"/>
              </w:rPr>
            </w:pPr>
          </w:p>
        </w:tc>
      </w:tr>
      <w:tr w:rsidR="00000000">
        <w:trPr>
          <w:divId w:val="91725300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D233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D233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D23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HĐCCĐ: Quan sát quang cảnh sân trường vào ngày khai giảng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Bóng tròn to.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Chơi tự do: Đồ chơi ngoài trời, khu vận động, lá, phấn, sỏi, hạt gấc, vòng…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D23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HĐCCĐ: Tham quan nhà để xe trường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Bong bóng xà phòng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Chơi tự do: Đồ chơi ngoài trời, khu vận động, lá, phấn, sỏi, hạt gấc, vòng…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D23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HĐCCĐ: Tham quan Phòng bảo vệ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Đua thuyền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Chơi tự do: Đồ chơi ngoài trời, khu vận động, lá, phấn, sỏi, hạt gấc, vòng…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D23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HĐCCĐ: Quan sát vườn rau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Tập tầm vông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Chơi tự do: Đồ chơi ngoài trời, khu vận động, lá, phấn, sỏi, hạt gấc, vòng…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D233C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MT8</w:t>
            </w:r>
            <w:r>
              <w:rPr>
                <w:rStyle w:val="rate"/>
                <w:rFonts w:eastAsia="Times New Roman"/>
              </w:rPr>
              <w:t>3</w:t>
            </w:r>
          </w:p>
        </w:tc>
      </w:tr>
      <w:tr w:rsidR="00000000">
        <w:trPr>
          <w:divId w:val="91725300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D233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D23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Giao lưu với l</w:t>
            </w:r>
            <w:r>
              <w:rPr>
                <w:rStyle w:val="plan-content-pre1"/>
                <w:rFonts w:eastAsia="Times New Roman"/>
              </w:rPr>
              <w:t>ớp B4: Làm quen các bạn.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D23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Giao lưu với lớp B4: Tổ chức thi đua giao lưu các trò chơi dân gian.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D23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Giao lưu với lớp B4: Đọc thơ, ca dao, đồng dao.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D23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Giao lưu với lớp B4: Trò chơi Kéo co.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D233C">
            <w:pPr>
              <w:rPr>
                <w:rFonts w:eastAsia="Times New Roman"/>
              </w:rPr>
            </w:pPr>
          </w:p>
        </w:tc>
      </w:tr>
      <w:tr w:rsidR="00000000">
        <w:trPr>
          <w:divId w:val="91725300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D233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D23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HĐCCĐ: Thăm quan phòng y tế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lăn bóng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Chơi tự do: Đồ chơi ngoài trời, khu vận động, lá, phấn, sỏi, hạt gấc, vòng…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D23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HĐCCĐ: Trò chuyện công việc bác bảo vệ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Mưa to mưa nhỏ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Chơi tự do: Đồ chơi ngoài trời, khu vận động, lá, phấn, sỏi, hạt gấc, vòng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D23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HĐCCĐ: Trò chuyện công việc b</w:t>
            </w:r>
            <w:r>
              <w:rPr>
                <w:rStyle w:val="plan-content-pre1"/>
                <w:rFonts w:eastAsia="Times New Roman"/>
              </w:rPr>
              <w:t>ác lao công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Gieo hạt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Chơi tự do: Đồ chơi ngoài trời, khu vận động, lá, phấn, sỏi, hạt gấc, vòng…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D23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HĐCCĐ: Thăm quan nhà bếp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Dung dăng dung dẻ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Chơi tự do: Đồ chơi ngoài trời, khu vận động, lá, phấn, sỏi, hạt gấc, vòng…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D233C">
            <w:pPr>
              <w:rPr>
                <w:rFonts w:eastAsia="Times New Roman"/>
              </w:rPr>
            </w:pPr>
          </w:p>
        </w:tc>
      </w:tr>
      <w:tr w:rsidR="00000000">
        <w:trPr>
          <w:divId w:val="91725300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D233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D23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HĐCCĐ: Quan sát đồ chơi trong sân trường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Kéo co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Chơi tự do: Đồ chơi ngoài trời, khu vận động, lá, phấn, sỏi, hạt gấc, vòng…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D23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HĐCCĐ: Hướng dẫn trẻ bỏ rác đúng nơi quy định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Bong bóng xà phòng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Chơi tự do: Đồ chơi ngoài trời, khu vận động, lá, phấn, sỏi, hạt gấc, vòng…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  <w:p w:rsidR="00000000" w:rsidRDefault="009D233C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khác</w:t>
            </w:r>
          </w:p>
          <w:p w:rsidR="00000000" w:rsidRDefault="009D23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Hướng dẫn trẻ bỏ rác đúng nơi quy định.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(MT83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D23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- HĐCCĐ: Quan sát cây bưởi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Gieo hạt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Chơi tự do: Đồ chơi ngoài trời, khu vận động, lá, phấn, sỏi, h</w:t>
            </w:r>
            <w:r>
              <w:rPr>
                <w:rStyle w:val="plan-content-pre1"/>
                <w:rFonts w:eastAsia="Times New Roman"/>
              </w:rPr>
              <w:t>ạt gấc, vòng…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D23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HĐCCĐ: Quan sát thời tiết hôm nay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Mưa to mưa nhỏ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Chơi tự do: Đồ chơi ngoài trời, khu vận động, lá, phấn, sỏi, hạt gấc, vòng…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D233C">
            <w:pPr>
              <w:rPr>
                <w:rFonts w:eastAsia="Times New Roman"/>
              </w:rPr>
            </w:pPr>
          </w:p>
        </w:tc>
      </w:tr>
      <w:tr w:rsidR="00000000">
        <w:trPr>
          <w:divId w:val="91725300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D233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D23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HĐCCĐ: Lao động tập thể nhặt bỏ rác đúng nơi quy định, tưới nước bồn cây…nhặt lá cây, nhổ c</w:t>
            </w:r>
            <w:r>
              <w:rPr>
                <w:rStyle w:val="plan-content-pre1"/>
                <w:rFonts w:eastAsia="Times New Roman"/>
              </w:rPr>
              <w:t>ỏ bồn cây…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Chơi tự do: Đồ chơi ngoài trời, khu vận động, lá, phấn, sỏi, hạt gấc, vòng…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D23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HĐCCĐ: Lao động tập thể nhặt bỏ rác đúng nơi quy định, tưới nước bồn cây…nhặt lá cây, nhổ cỏ bồn cây…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Chơi tự do: Đồ chơi ngoài trời, khu vận động, lá, phấn, sỏ</w:t>
            </w:r>
            <w:r>
              <w:rPr>
                <w:rStyle w:val="plan-content-pre1"/>
                <w:rFonts w:eastAsia="Times New Roman"/>
              </w:rPr>
              <w:t>i, hạt gấc, vòng…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D23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HĐCCĐ: Lao động tập thể nhặt bỏ rác đúng nơi quy định, tưới nước bồn cây…nhặt lá cây, nhổ cỏ bồn cây…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Chơi tự do: Đồ chơi ngoài trời, khu vận động, lá, phấn, sỏi, hạt gấc, vòng…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D23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HĐCCĐ: Lao động tập thể nhặt bỏ rác đúng nơi quy</w:t>
            </w:r>
            <w:r>
              <w:rPr>
                <w:rStyle w:val="plan-content-pre1"/>
                <w:rFonts w:eastAsia="Times New Roman"/>
              </w:rPr>
              <w:t xml:space="preserve"> định, tưới nước bồn cây…nhặt lá cây, nhổ cỏ bồn cây…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Chơi tự do: Đồ chơi ngoài trời, khu vận động, lá, phấn, sỏi, hạt gấc, vòng…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D233C">
            <w:pPr>
              <w:rPr>
                <w:rFonts w:eastAsia="Times New Roman"/>
              </w:rPr>
            </w:pPr>
          </w:p>
        </w:tc>
      </w:tr>
      <w:tr w:rsidR="00000000">
        <w:trPr>
          <w:divId w:val="91725300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D233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D23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HĐCCĐ: Quan sát hoa giấy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Lộn cầu vồng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Chơi tự do: Đồ chơi ngoài trời, khu vận động, lá, phấn, sỏi, hạt gấc, vòng…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D23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HĐCCĐ: Quan sát nhà để xe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taxi,taxi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Chơi tự do: Đồ chơi ngoài trời, khu vận động, lá, phấn, sỏi, hạt gấc, vòng…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D23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HĐCCĐ: Quan sát hoa mẫu đơn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Gieo hạt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Chơi tự do: Đồ chơi ngoài trời, khu vận động, lá, phấn, sỏi, hạt gấc, vòng…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D23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HĐCCĐ: Quan sát cây sấu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Bóng tròn to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Chơi tự do: Đồ chơi ngoài trời, khu vận động, lá, phấn, sỏi, hạt gấc, vòng…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D233C">
            <w:pPr>
              <w:rPr>
                <w:rFonts w:eastAsia="Times New Roman"/>
              </w:rPr>
            </w:pPr>
          </w:p>
        </w:tc>
      </w:tr>
      <w:tr w:rsidR="00000000">
        <w:trPr>
          <w:divId w:val="91725300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D233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chơi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D233C">
            <w:r>
              <w:rPr>
                <w:rStyle w:val="plan-content-pre1"/>
              </w:rPr>
              <w:t>* 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 xml:space="preserve">ng tâm: Góc xây </w:t>
            </w:r>
            <w:r>
              <w:rPr>
                <w:rStyle w:val="plan-content-pre1"/>
              </w:rPr>
              <w:t>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ng: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non(T1); L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ghép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trong sân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ng( T2). Góc phân vai:Bác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b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p tài ba(T3).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phân vai: Chơi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m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u giáo, phòng khám,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ăn, siêu th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ng: Xây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non, l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ghép các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ng </w:t>
            </w:r>
            <w:r>
              <w:rPr>
                <w:rStyle w:val="plan-content-pre1"/>
              </w:rPr>
              <w:t>khu vui chơi,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chơi, trò chơi theo ý thích…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hình: Tô,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>,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 xml:space="preserve">t dán các hình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trang trí tranh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non, bánh trung thu,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dán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trung thu.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văn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c: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thơ,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“ Nghe l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cô giáo, Bé t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ng, Em </w:t>
            </w:r>
            <w:r>
              <w:rPr>
                <w:rStyle w:val="plan-content-pre1"/>
              </w:rPr>
              <w:t>luôn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lastRenderedPageBreak/>
              <w:t>nhàng,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ơn,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tay… Món quà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cô giáo”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thiên nhiên: Chăm sóc cây xanh, nh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lá vàng cho cây.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ng: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t, 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ba lô, cách đi và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dép,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i đôi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p: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dán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theo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 xml:space="preserve">ng, </w:t>
            </w:r>
            <w:r>
              <w:rPr>
                <w:rStyle w:val="plan-content-pre1"/>
              </w:rPr>
              <w:t>phân nhóm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chơi, tách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nhóm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thành 2 nhóm nh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.Tìm 2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có chi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cao khác nhau xung quanh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p.Hư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cách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và nói rõ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khác có th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nghe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</w:t>
            </w:r>
            <w:r>
              <w:rPr>
                <w:rStyle w:val="plan-content-pre1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  <w:p w:rsidR="00000000" w:rsidRDefault="009D233C">
            <w:r>
              <w:rPr>
                <w:rStyle w:val="plan-content-pre1"/>
              </w:rPr>
              <w:t>-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đúng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(MT5</w:t>
            </w:r>
            <w:r>
              <w:rPr>
                <w:rStyle w:val="plan-content-pre1"/>
                <w:b/>
                <w:bCs/>
                <w:color w:val="337AB7"/>
              </w:rPr>
              <w:t>4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  <w:p w:rsidR="00000000" w:rsidRDefault="009D233C"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theo ý thích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(MT70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D233C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MT5</w:t>
            </w:r>
            <w:r>
              <w:rPr>
                <w:rStyle w:val="rate"/>
                <w:rFonts w:eastAsia="Times New Roman"/>
              </w:rPr>
              <w:t>4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MT7</w:t>
            </w:r>
            <w:r>
              <w:rPr>
                <w:rStyle w:val="rate"/>
                <w:rFonts w:eastAsia="Times New Roman"/>
              </w:rPr>
              <w:t>0</w:t>
            </w:r>
          </w:p>
        </w:tc>
      </w:tr>
      <w:tr w:rsidR="00000000">
        <w:trPr>
          <w:divId w:val="91725300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D233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D233C">
            <w:r>
              <w:rPr>
                <w:rStyle w:val="plan-content-pre1"/>
              </w:rPr>
              <w:t>-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t>bê gh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vào bàn ăn.V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đúng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nh,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xà phòng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khi ăn cơm và sau khi đi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sinh, lau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khi ăn.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thìa bát đúng cách, 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ngay ng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n, xúc cơm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gàng, không rơi vãi,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các thói quen văn minh trong khi ăn: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cô,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các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n,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thìa gi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bát, xúc cơm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gàng, không nói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n,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nh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cơm rơi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vào khay, lau tay, lau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ng, xúc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mu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loãng sau khi ăn. Nói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tên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món ăn</w:t>
            </w:r>
            <w:r>
              <w:rPr>
                <w:rStyle w:val="plan-content-pre1"/>
              </w:rPr>
              <w:t xml:space="preserve"> hàng ngày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viên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ăn 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xu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t, ăn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các kí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nhà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sinh, nơi nguy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m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nghe: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t, Th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 đi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c,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u không đi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c….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Hát bài hát: Em lên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n, Vui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ng, Chào ngày m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i,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ăn…..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thơ: Gi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ăn,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  <w:p w:rsidR="00000000" w:rsidRDefault="009D233C">
            <w:r>
              <w:rPr>
                <w:rStyle w:val="plan-content-pre1"/>
              </w:rPr>
              <w:t>- Có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hành vi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t trong ăn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cô,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khi ăn; ăn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n, nhai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>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(MT13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D233C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MT1</w:t>
            </w:r>
            <w:r>
              <w:rPr>
                <w:rStyle w:val="rate"/>
                <w:rFonts w:eastAsia="Times New Roman"/>
              </w:rPr>
              <w:t>3</w:t>
            </w:r>
          </w:p>
        </w:tc>
      </w:tr>
      <w:tr w:rsidR="00000000">
        <w:trPr>
          <w:divId w:val="91725300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D233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chiều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D233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D23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Trò chuyện về nộ</w:t>
            </w:r>
            <w:r>
              <w:rPr>
                <w:rStyle w:val="plan-content-pre1"/>
                <w:rFonts w:eastAsia="Times New Roman"/>
              </w:rPr>
              <w:t>i quy lớp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Về ngày khai giảng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D23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Rèn các đội hình học tập, nghe và thực hiện theo các hiệu lệnh của cô.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D23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Rèn nề nếp trong giờ học: ngồi ngay ngắn, chú ý, không nói chuyện, không nói leo...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D23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Cô và trẻ chơi trò chơi "cáo và thỏ"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D233C">
            <w:pPr>
              <w:rPr>
                <w:rFonts w:eastAsia="Times New Roman"/>
              </w:rPr>
            </w:pPr>
          </w:p>
        </w:tc>
      </w:tr>
      <w:tr w:rsidR="00000000">
        <w:trPr>
          <w:divId w:val="91725300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D233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D23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Rèn trẻ kĩ năng lấy và cất đồ dùng vệ sinh cá nhân theo đúng ký hiệu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D23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Âm nhạc: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VĐMH: Rước đèn dưới ánh trăng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Ai nhanh nhất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D23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VĐCB: Bật liên tục về phía trước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TC: Đẩy bóng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D23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ÂM NHẠC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DH: Đu quay,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NH: Bàn tay cô giáo,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D233C">
            <w:pPr>
              <w:rPr>
                <w:rFonts w:eastAsia="Times New Roman"/>
              </w:rPr>
            </w:pPr>
          </w:p>
        </w:tc>
      </w:tr>
      <w:tr w:rsidR="00000000">
        <w:trPr>
          <w:divId w:val="91725300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D233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D23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Hướng dẫn trẻ cách rửa tay, đi vệ sinh đúng nơi quy định, sử dụng đồ dùng vệ sinh đúng cách.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D23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Làm bài tập toán trang 1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D23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Làm bài tập toán trang 4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D23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Dạy trẻ thuộc thơ "Cô giáo của em"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D233C">
            <w:pPr>
              <w:rPr>
                <w:rFonts w:eastAsia="Times New Roman"/>
              </w:rPr>
            </w:pPr>
          </w:p>
        </w:tc>
      </w:tr>
      <w:tr w:rsidR="00000000">
        <w:trPr>
          <w:divId w:val="91725300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D233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D23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Dạy cho trẻ kĩ năng lấy và cất đồ dùng học tập theo đúng ký </w:t>
            </w:r>
            <w:r>
              <w:rPr>
                <w:rStyle w:val="plan-content-pre1"/>
                <w:rFonts w:eastAsia="Times New Roman"/>
              </w:rPr>
              <w:t>hiệu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D23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Dạy trẻ cách cất và lấy đồ chơi đúng nơi quy định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D23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Dạy trẻ thuộc thơ "Bạn mới"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D23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Giao lưu văn nghệ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D233C">
            <w:pPr>
              <w:rPr>
                <w:rFonts w:eastAsia="Times New Roman"/>
              </w:rPr>
            </w:pPr>
          </w:p>
        </w:tc>
      </w:tr>
      <w:tr w:rsidR="00000000">
        <w:trPr>
          <w:divId w:val="91725300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D233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D23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Lao động tập thể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Nêu gương bé ngoan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D23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Lao động tập thể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Nêu gương bé ngoan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D23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Làm quen chữ O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D23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Làm quen chưa Ô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D233C">
            <w:pPr>
              <w:rPr>
                <w:rFonts w:eastAsia="Times New Roman"/>
              </w:rPr>
            </w:pPr>
          </w:p>
        </w:tc>
      </w:tr>
      <w:tr w:rsidR="00000000">
        <w:trPr>
          <w:divId w:val="91725300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D233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D23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Cô và trẻ đọc thuộc thơ " Phải là hai tay"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D23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Rèn trẻ Kĩ năng chia học liệu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D23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Đọc thơ "Cô giáo của em"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D23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Rèn trẻ trò chơi "Đua thuyền"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D233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D233C">
            <w:pPr>
              <w:rPr>
                <w:rFonts w:eastAsia="Times New Roman"/>
              </w:rPr>
            </w:pPr>
          </w:p>
        </w:tc>
      </w:tr>
      <w:tr w:rsidR="00000000">
        <w:trPr>
          <w:divId w:val="91725300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D233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D23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Khai Giảng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D23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Lớp học của bé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D23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Đỗ dùng đồ chơi bé thích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D23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Trường Mầm non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D233C">
            <w:pPr>
              <w:rPr>
                <w:rFonts w:eastAsia="Times New Roman"/>
              </w:rPr>
            </w:pPr>
          </w:p>
        </w:tc>
      </w:tr>
      <w:tr w:rsidR="00000000">
        <w:trPr>
          <w:divId w:val="91725300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D23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Đánh giá KQ thực hiện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9D233C">
            <w:pPr>
              <w:pStyle w:val="text-center-report"/>
              <w:spacing w:before="0" w:beforeAutospacing="0" w:after="0" w:afterAutospacing="0"/>
              <w:divId w:val="2005470035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9D233C">
            <w:pPr>
              <w:pStyle w:val="line-dots"/>
              <w:spacing w:before="0" w:beforeAutospacing="0" w:after="0" w:afterAutospacing="0"/>
              <w:divId w:val="133911860"/>
            </w:pPr>
            <w:bookmarkStart w:id="0" w:name="_GoBack"/>
            <w:bookmarkEnd w:id="0"/>
            <w:r>
              <w:t> </w:t>
            </w:r>
          </w:p>
          <w:p w:rsidR="00000000" w:rsidRDefault="009D233C">
            <w:pPr>
              <w:pStyle w:val="line-dots"/>
              <w:spacing w:before="0" w:beforeAutospacing="0" w:after="0" w:afterAutospacing="0"/>
              <w:divId w:val="1123111628"/>
            </w:pPr>
            <w:r>
              <w:t> </w:t>
            </w:r>
          </w:p>
          <w:p w:rsidR="00000000" w:rsidRDefault="009D233C">
            <w:pPr>
              <w:pStyle w:val="line-dots"/>
              <w:spacing w:before="0" w:beforeAutospacing="0" w:after="0" w:afterAutospacing="0"/>
              <w:divId w:val="66346957"/>
            </w:pPr>
            <w:r>
              <w:t> </w:t>
            </w:r>
          </w:p>
          <w:p w:rsidR="00000000" w:rsidRDefault="009D233C">
            <w:pPr>
              <w:pStyle w:val="line-dots"/>
              <w:spacing w:before="0" w:beforeAutospacing="0" w:after="0" w:afterAutospacing="0"/>
              <w:divId w:val="1560051101"/>
            </w:pPr>
            <w:r>
              <w:t> </w:t>
            </w:r>
          </w:p>
          <w:p w:rsidR="00000000" w:rsidRDefault="009D233C">
            <w:pPr>
              <w:pStyle w:val="line-dots"/>
              <w:spacing w:before="0" w:beforeAutospacing="0" w:after="0" w:afterAutospacing="0"/>
              <w:divId w:val="682361542"/>
            </w:pPr>
            <w:r>
              <w:t> </w:t>
            </w:r>
          </w:p>
          <w:p w:rsidR="00000000" w:rsidRDefault="009D233C">
            <w:pPr>
              <w:pStyle w:val="line-dots"/>
              <w:spacing w:before="0" w:beforeAutospacing="0" w:after="0" w:afterAutospacing="0"/>
              <w:divId w:val="2028174687"/>
            </w:pPr>
            <w:r>
              <w:t> </w:t>
            </w:r>
          </w:p>
          <w:p w:rsidR="00000000" w:rsidRDefault="009D233C">
            <w:pPr>
              <w:rPr>
                <w:rFonts w:eastAsia="Times New Roman"/>
              </w:rPr>
            </w:pPr>
          </w:p>
          <w:p w:rsidR="00000000" w:rsidRDefault="009D233C">
            <w:pPr>
              <w:pStyle w:val="text-center-report"/>
              <w:spacing w:before="0" w:beforeAutospacing="0" w:after="0" w:afterAutospacing="0"/>
              <w:divId w:val="1634795676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:rsidR="00000000" w:rsidRDefault="009D233C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HPCM đã duy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 giáo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tháng 9/2022 ngày 30/8/2022</w:t>
            </w:r>
          </w:p>
          <w:p w:rsidR="00000000" w:rsidRDefault="009D233C">
            <w:pPr>
              <w:pStyle w:val="line-dots"/>
              <w:spacing w:before="0" w:beforeAutospacing="0" w:after="0" w:afterAutospacing="0"/>
              <w:divId w:val="1209412252"/>
            </w:pPr>
            <w:r>
              <w:t> </w:t>
            </w:r>
          </w:p>
          <w:p w:rsidR="00000000" w:rsidRDefault="009D233C">
            <w:pPr>
              <w:pStyle w:val="line-dots"/>
              <w:spacing w:before="0" w:beforeAutospacing="0" w:after="0" w:afterAutospacing="0"/>
              <w:divId w:val="1157921939"/>
            </w:pPr>
            <w:r>
              <w:t> </w:t>
            </w:r>
          </w:p>
          <w:p w:rsidR="00000000" w:rsidRDefault="009D233C">
            <w:pPr>
              <w:rPr>
                <w:rFonts w:eastAsia="Times New Roman"/>
              </w:rPr>
            </w:pPr>
          </w:p>
        </w:tc>
      </w:tr>
    </w:tbl>
    <w:p w:rsidR="00000000" w:rsidRDefault="009D233C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grammar="clean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D233C"/>
    <w:rsid w:val="009D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8182ED"/>
  <w15:chartTrackingRefBased/>
  <w15:docId w15:val="{A32B7653-16B2-4BA8-8FE9-FCC9B52D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80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00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8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1231116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663469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5600511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6823615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20281746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6347956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22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1579219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2258</Words>
  <Characters>8022</Characters>
  <Application>Microsoft Office Word</Application>
  <DocSecurity>0</DocSecurity>
  <Lines>66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Administrator</cp:lastModifiedBy>
  <cp:revision>2</cp:revision>
  <dcterms:created xsi:type="dcterms:W3CDTF">2022-11-05T05:31:00Z</dcterms:created>
  <dcterms:modified xsi:type="dcterms:W3CDTF">2022-11-05T05:31:00Z</dcterms:modified>
</cp:coreProperties>
</file>