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2E0B" w14:textId="2521794F" w:rsidR="00000000" w:rsidRDefault="008E42C9">
      <w:pPr>
        <w:pStyle w:val="NormalWeb"/>
        <w:spacing w:line="288" w:lineRule="auto"/>
        <w:ind w:firstLine="720"/>
        <w:jc w:val="center"/>
        <w:outlineLvl w:val="2"/>
        <w:divId w:val="210255860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3 - LỨA TUỔI MẪU GIÁO NHỠ 4-5 TUỔI - LỚP MGN B4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Nguyễn </w:t>
      </w:r>
      <w:proofErr w:type="spellStart"/>
      <w:r>
        <w:rPr>
          <w:rFonts w:eastAsia="Times New Roman"/>
          <w:b/>
          <w:bCs/>
          <w:sz w:val="28"/>
          <w:szCs w:val="28"/>
        </w:rPr>
        <w:t>Thị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Thường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57"/>
        <w:gridCol w:w="1991"/>
        <w:gridCol w:w="1991"/>
        <w:gridCol w:w="1991"/>
        <w:gridCol w:w="1991"/>
        <w:gridCol w:w="1991"/>
        <w:gridCol w:w="1194"/>
      </w:tblGrid>
      <w:tr w:rsidR="00000000" w14:paraId="40AEDD0A" w14:textId="77777777">
        <w:trPr>
          <w:divId w:val="2102558606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A3AA2" w14:textId="77777777" w:rsidR="00000000" w:rsidRDefault="008E42C9">
            <w:pPr>
              <w:jc w:val="center"/>
              <w:divId w:val="925264833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</w:rPr>
              <w:t>Thời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động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81C24" w14:textId="77777777" w:rsidR="00000000" w:rsidRDefault="008E42C9">
            <w:pPr>
              <w:jc w:val="center"/>
              <w:divId w:val="1676345532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28/02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05/03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C48E6" w14:textId="77777777" w:rsidR="00000000" w:rsidRDefault="008E42C9">
            <w:pPr>
              <w:jc w:val="center"/>
              <w:divId w:val="760642388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07/03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12/03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585C2" w14:textId="77777777" w:rsidR="00000000" w:rsidRDefault="008E42C9">
            <w:pPr>
              <w:jc w:val="center"/>
              <w:divId w:val="1793472153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14/03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19/03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93407" w14:textId="77777777" w:rsidR="00000000" w:rsidRDefault="008E42C9">
            <w:pPr>
              <w:jc w:val="center"/>
              <w:divId w:val="495997358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21/03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26/03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DAE23" w14:textId="77777777" w:rsidR="00000000" w:rsidRDefault="008E42C9">
            <w:pPr>
              <w:jc w:val="center"/>
              <w:divId w:val="447702727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5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28/03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02/04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E3407" w14:textId="77777777" w:rsidR="00000000" w:rsidRDefault="008E42C9">
            <w:pPr>
              <w:jc w:val="center"/>
              <w:divId w:val="2142384799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000000" w14:paraId="77E05D6F" w14:textId="77777777">
        <w:trPr>
          <w:divId w:val="210255860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2A313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Đón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trẻ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thể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dục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6CC98" w14:textId="77777777" w:rsidR="00000000" w:rsidRDefault="008E42C9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ở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kho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>. Qu</w:t>
            </w:r>
            <w:r>
              <w:rPr>
                <w:rStyle w:val="plan-content-pre1"/>
              </w:rPr>
              <w:t xml:space="preserve">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Nhắc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tre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chạy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nhảy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giành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với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bạn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ném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hơi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kĩ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thường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nghiêng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đùi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“ Anh phi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ơi</w:t>
            </w:r>
            <w:proofErr w:type="spellEnd"/>
            <w:r>
              <w:rPr>
                <w:rStyle w:val="plan-content-pre1"/>
              </w:rPr>
              <w:t>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nơ</w:t>
            </w:r>
            <w:proofErr w:type="spellEnd"/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–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Hai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đưa</w:t>
            </w:r>
            <w:proofErr w:type="spellEnd"/>
            <w:r>
              <w:rPr>
                <w:rStyle w:val="plan-content-pre1"/>
              </w:rPr>
              <w:t xml:space="preserve"> sang </w:t>
            </w:r>
            <w:proofErr w:type="spellStart"/>
            <w:r>
              <w:rPr>
                <w:rStyle w:val="plan-content-pre1"/>
              </w:rPr>
              <w:t>ngang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quay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sang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rStyle w:val="plan-content-pre1"/>
              </w:rPr>
              <w:t xml:space="preserve"> 90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phí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tĩnh</w:t>
            </w:r>
            <w:proofErr w:type="spellEnd"/>
            <w:r>
              <w:rPr>
                <w:rStyle w:val="plan-content-pre1"/>
              </w:rPr>
              <w:t xml:space="preserve">: 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14:paraId="43B3C201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67195" w14:textId="77777777" w:rsidR="00000000" w:rsidRDefault="008E42C9">
            <w:pPr>
              <w:rPr>
                <w:rFonts w:eastAsia="Times New Roman"/>
              </w:rPr>
            </w:pPr>
          </w:p>
        </w:tc>
      </w:tr>
      <w:tr w:rsidR="00000000" w14:paraId="1C72CFBC" w14:textId="77777777">
        <w:trPr>
          <w:divId w:val="210255860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D5246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Trò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A3772" w14:textId="77777777" w:rsidR="00000000" w:rsidRDefault="008E42C9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ỉ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</w:t>
            </w:r>
            <w:proofErr w:type="spellEnd"/>
            <w:r>
              <w:rPr>
                <w:rStyle w:val="plan-content-pre1"/>
              </w:rPr>
              <w:t xml:space="preserve"> covid,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nghiêm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ra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Tro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chuyện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cùng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tre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vê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ngày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quốc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</w:t>
            </w:r>
            <w:proofErr w:type="spellEnd"/>
            <w:r>
              <w:rPr>
                <w:rStyle w:val="plan-content-pre1"/>
              </w:rPr>
              <w:t xml:space="preserve">́ </w:t>
            </w:r>
            <w:proofErr w:type="spellStart"/>
            <w:r>
              <w:rPr>
                <w:rStyle w:val="plan-content-pre1"/>
              </w:rPr>
              <w:t>phu</w:t>
            </w:r>
            <w:proofErr w:type="spellEnd"/>
            <w:r>
              <w:rPr>
                <w:rStyle w:val="plan-content-pre1"/>
              </w:rPr>
              <w:t xml:space="preserve">̣ </w:t>
            </w:r>
            <w:proofErr w:type="spellStart"/>
            <w:r>
              <w:rPr>
                <w:rStyle w:val="plan-content-pre1"/>
              </w:rPr>
              <w:t>nư</w:t>
            </w:r>
            <w:proofErr w:type="spellEnd"/>
            <w:r>
              <w:rPr>
                <w:rStyle w:val="plan-content-pre1"/>
              </w:rPr>
              <w:t xml:space="preserve">̃ 8/3. </w:t>
            </w:r>
            <w:proofErr w:type="spellStart"/>
            <w:r>
              <w:rPr>
                <w:rStyle w:val="plan-content-pre1"/>
              </w:rPr>
              <w:t>Trao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đổi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với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vê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việc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chức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ngày</w:t>
            </w:r>
            <w:proofErr w:type="spellEnd"/>
            <w:r>
              <w:rPr>
                <w:rStyle w:val="plan-content-pre1"/>
              </w:rPr>
              <w:t xml:space="preserve"> 8/3. </w:t>
            </w:r>
            <w:proofErr w:type="spellStart"/>
            <w:r>
              <w:rPr>
                <w:rStyle w:val="plan-content-pre1"/>
              </w:rPr>
              <w:t>Tiếp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rèn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ky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chào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hỏi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lê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phép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biết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nhận</w:t>
            </w:r>
            <w:proofErr w:type="spellEnd"/>
            <w:r>
              <w:rPr>
                <w:rStyle w:val="plan-content-pre1"/>
              </w:rPr>
              <w:t xml:space="preserve"> quà </w:t>
            </w:r>
            <w:proofErr w:type="spellStart"/>
            <w:r>
              <w:rPr>
                <w:rStyle w:val="plan-content-pre1"/>
              </w:rPr>
              <w:t>bằng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hai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nói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lời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cám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ơn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ộ</w:t>
            </w:r>
            <w:proofErr w:type="spellEnd"/>
            <w:r>
              <w:rPr>
                <w:rStyle w:val="plan-content-pre1"/>
              </w:rPr>
              <w:t xml:space="preserve"> an </w:t>
            </w:r>
            <w:proofErr w:type="spellStart"/>
            <w:r>
              <w:rPr>
                <w:rStyle w:val="plan-content-pre1"/>
              </w:rPr>
              <w:t>toàn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ộ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,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>...)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GT </w:t>
            </w:r>
            <w:proofErr w:type="spellStart"/>
            <w:r>
              <w:rPr>
                <w:rStyle w:val="plan-content-pre1"/>
              </w:rPr>
              <w:t>nào</w:t>
            </w:r>
            <w:proofErr w:type="spellEnd"/>
            <w:r>
              <w:rPr>
                <w:rStyle w:val="plan-content-pre1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Khi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Vì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sao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nghĩa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video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an </w:t>
            </w:r>
            <w:proofErr w:type="spellStart"/>
            <w:r>
              <w:rPr>
                <w:rStyle w:val="plan-content-pre1"/>
              </w:rPr>
              <w:t>toàn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nghĩa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</w:t>
            </w:r>
            <w:r>
              <w:rPr>
                <w:rStyle w:val="plan-content-pre1"/>
              </w:rPr>
              <w:t>ữ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chúng</w:t>
            </w:r>
            <w:proofErr w:type="spellEnd"/>
            <w:r>
              <w:rPr>
                <w:rStyle w:val="plan-content-pre1"/>
              </w:rPr>
              <w:t>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</w:t>
            </w:r>
            <w:r>
              <w:rPr>
                <w:rStyle w:val="plan-content-pre1"/>
              </w:rPr>
              <w:t>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Ai </w:t>
            </w:r>
            <w:proofErr w:type="spellStart"/>
            <w:r>
              <w:rPr>
                <w:rStyle w:val="plan-content-pre1"/>
              </w:rPr>
              <w:t>đã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bay, </w:t>
            </w:r>
            <w:proofErr w:type="spellStart"/>
            <w:r>
              <w:rPr>
                <w:rStyle w:val="plan-content-pre1"/>
              </w:rPr>
              <w:t>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bay..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xét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PTGT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video.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PTGT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giúp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ra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ao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… </w:t>
            </w:r>
            <w:proofErr w:type="spellStart"/>
            <w:r>
              <w:rPr>
                <w:rStyle w:val="plan-content-pre1"/>
              </w:rPr>
              <w:t>là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Nghe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bài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hát</w:t>
            </w:r>
            <w:proofErr w:type="spellEnd"/>
            <w:r>
              <w:rPr>
                <w:rStyle w:val="plan-content-pre1"/>
              </w:rPr>
              <w:t>: “</w:t>
            </w:r>
            <w:proofErr w:type="spellStart"/>
            <w:r>
              <w:rPr>
                <w:rStyle w:val="plan-content-pre1"/>
              </w:rPr>
              <w:t>Quà</w:t>
            </w:r>
            <w:proofErr w:type="spellEnd"/>
            <w:r>
              <w:rPr>
                <w:rStyle w:val="plan-content-pre1"/>
              </w:rPr>
              <w:t xml:space="preserve"> 8/3, </w:t>
            </w:r>
            <w:proofErr w:type="spellStart"/>
            <w:r>
              <w:rPr>
                <w:rStyle w:val="plan-content-pre1"/>
              </w:rPr>
              <w:t>ngày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vui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của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 xml:space="preserve">̀, </w:t>
            </w:r>
            <w:proofErr w:type="spellStart"/>
            <w:r>
              <w:rPr>
                <w:rStyle w:val="plan-content-pre1"/>
              </w:rPr>
              <w:t>của</w:t>
            </w:r>
            <w:proofErr w:type="spellEnd"/>
            <w:r>
              <w:rPr>
                <w:rStyle w:val="plan-content-pre1"/>
              </w:rPr>
              <w:t xml:space="preserve"> mẹ, quà </w:t>
            </w:r>
            <w:proofErr w:type="spellStart"/>
            <w:r>
              <w:rPr>
                <w:rStyle w:val="plan-content-pre1"/>
              </w:rPr>
              <w:t>gi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tặng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, Anh phi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xanh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ớ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>…"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giúp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ra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>.(MT85)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hội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phương“Lê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hội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Quang, </w:t>
            </w:r>
            <w:proofErr w:type="spellStart"/>
            <w:r>
              <w:rPr>
                <w:rStyle w:val="plan-content-pre1"/>
              </w:rPr>
              <w:t>Quán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>, …</w:t>
            </w:r>
            <w:r>
              <w:rPr>
                <w:rStyle w:val="plan-content-pre1"/>
              </w:rPr>
              <w:t xml:space="preserve"> </w:t>
            </w:r>
          </w:p>
          <w:p w14:paraId="032DFF89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0ECA2" w14:textId="77777777" w:rsidR="00000000" w:rsidRDefault="008E42C9">
            <w:pPr>
              <w:rPr>
                <w:rFonts w:eastAsia="Times New Roman"/>
              </w:rPr>
            </w:pPr>
          </w:p>
        </w:tc>
      </w:tr>
      <w:tr w:rsidR="00000000" w14:paraId="6A66179F" w14:textId="77777777">
        <w:trPr>
          <w:divId w:val="210255860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81158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E6A10" w14:textId="77777777" w:rsidR="00000000" w:rsidRDefault="008E42C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79C7C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  <w:proofErr w:type="spellEnd"/>
          </w:p>
          <w:p w14:paraId="115B357D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thông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Mỹ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</w:rPr>
              <w:lastRenderedPageBreak/>
              <w:t>Trang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31FBA39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8174B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  <w:proofErr w:type="spellEnd"/>
          </w:p>
          <w:p w14:paraId="39E25204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Cháu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ngoan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bà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Mai </w:t>
            </w:r>
            <w:proofErr w:type="spellStart"/>
            <w:r>
              <w:rPr>
                <w:rStyle w:val="plan-content-pre1"/>
                <w:rFonts w:eastAsia="Times New Roman"/>
              </w:rPr>
              <w:t>Thị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Minh </w:t>
            </w:r>
            <w:proofErr w:type="spellStart"/>
            <w:r>
              <w:rPr>
                <w:rStyle w:val="plan-content-pre1"/>
                <w:rFonts w:eastAsia="Times New Roman"/>
              </w:rPr>
              <w:t>Huệ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</w:t>
            </w:r>
            <w:r>
              <w:rPr>
                <w:rStyle w:val="plan-content-pre1"/>
                <w:rFonts w:eastAsia="Times New Roman"/>
              </w:rPr>
              <w:t>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A713F04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B54F2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  <w:proofErr w:type="spellEnd"/>
          </w:p>
          <w:p w14:paraId="6D468F3E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Đoàn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</w:rPr>
              <w:lastRenderedPageBreak/>
              <w:t>bánh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Tạ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Hữu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6F23ABB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3DF7D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  <w:proofErr w:type="spellEnd"/>
          </w:p>
          <w:p w14:paraId="5661AA28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Kiến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ô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Sưu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tầm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Phạm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Mai Chi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BC9A202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932FF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  <w:proofErr w:type="spellEnd"/>
          </w:p>
          <w:p w14:paraId="5606154F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Con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Tác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</w:t>
            </w:r>
            <w:proofErr w:type="spellEnd"/>
            <w:r>
              <w:rPr>
                <w:rStyle w:val="plan-content-pre1"/>
                <w:rFonts w:eastAsia="Times New Roman"/>
              </w:rPr>
              <w:t>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26C6C24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D6A5B" w14:textId="77777777" w:rsidR="00000000" w:rsidRDefault="008E42C9">
            <w:pPr>
              <w:rPr>
                <w:rFonts w:eastAsia="Times New Roman"/>
              </w:rPr>
            </w:pPr>
          </w:p>
        </w:tc>
      </w:tr>
      <w:tr w:rsidR="00000000" w14:paraId="3CBE8703" w14:textId="77777777">
        <w:trPr>
          <w:divId w:val="21025586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5248C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7FD60" w14:textId="77777777" w:rsidR="00000000" w:rsidRDefault="008E42C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04902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723D9263" w14:textId="77777777" w:rsidR="00000000" w:rsidRDefault="008E42C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KPKH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PTGT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bộ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F25D6CD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E539C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1FCA590C" w14:textId="77777777" w:rsidR="00000000" w:rsidRDefault="008E42C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KPXH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8 – 3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0C6DEE0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11615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1F991440" w14:textId="77777777" w:rsidR="00000000" w:rsidRDefault="008E42C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KPKH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PTGT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EAA8EF3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AE6DC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6EB72C95" w14:textId="77777777" w:rsidR="00000000" w:rsidRDefault="008E42C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KPKH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loại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thủy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43645D9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23F1E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09DC3EF7" w14:textId="77777777" w:rsidR="00000000" w:rsidRDefault="008E42C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PTGT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hàng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1682DC5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0C690" w14:textId="77777777" w:rsidR="00000000" w:rsidRDefault="008E42C9">
            <w:pPr>
              <w:rPr>
                <w:rFonts w:eastAsia="Times New Roman"/>
              </w:rPr>
            </w:pPr>
          </w:p>
        </w:tc>
      </w:tr>
      <w:tr w:rsidR="00000000" w14:paraId="28AD57B6" w14:textId="77777777">
        <w:trPr>
          <w:divId w:val="21025586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E4BF0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42BD2" w14:textId="77777777" w:rsidR="00000000" w:rsidRDefault="008E42C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21E62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61E4829F" w14:textId="77777777" w:rsidR="00000000" w:rsidRDefault="008E42C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Trang </w:t>
            </w:r>
            <w:proofErr w:type="spellStart"/>
            <w:r>
              <w:rPr>
                <w:rStyle w:val="plan-content-pre1"/>
                <w:rFonts w:eastAsia="Times New Roman"/>
              </w:rPr>
              <w:t>trí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thiếp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>)(MT96)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673F29E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F5D9A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2926E4B8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ô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4211F6A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F04AB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5C22E1D2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Ghép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thành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thông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13E1CFD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AFEBD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003B5090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nét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bức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E8E44C1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092E8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52409AA2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bay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3791637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5FBE5" w14:textId="77777777" w:rsidR="00000000" w:rsidRDefault="008E42C9">
            <w:pPr>
              <w:rPr>
                <w:rFonts w:eastAsia="Times New Roman"/>
              </w:rPr>
            </w:pPr>
          </w:p>
        </w:tc>
      </w:tr>
      <w:tr w:rsidR="00000000" w14:paraId="4CFDC0D9" w14:textId="77777777">
        <w:trPr>
          <w:divId w:val="21025586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A9A97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9528C" w14:textId="77777777" w:rsidR="00000000" w:rsidRDefault="008E42C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08779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4C99F2CA" w14:textId="77777777" w:rsidR="00000000" w:rsidRDefault="008E42C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So </w:t>
            </w:r>
            <w:proofErr w:type="spellStart"/>
            <w:r>
              <w:rPr>
                <w:rStyle w:val="plan-content-pre1"/>
                <w:rFonts w:eastAsia="Times New Roman"/>
              </w:rPr>
              <w:t>sánh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sắp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9041450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C0E3D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640B1772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đơn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88F4FBA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247D8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05BB08EE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đơn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nói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được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(MT 37)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35255AB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D7EB4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72E28359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ý </w:t>
            </w:r>
            <w:proofErr w:type="spellStart"/>
            <w:r>
              <w:rPr>
                <w:rStyle w:val="plan-content-pre1"/>
                <w:rFonts w:eastAsia="Times New Roman"/>
              </w:rPr>
              <w:t>nghĩa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(MT 35)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6D5E3DE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3A347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68EB965C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tròn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vuông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tam </w:t>
            </w:r>
            <w:proofErr w:type="spellStart"/>
            <w:r>
              <w:rPr>
                <w:rStyle w:val="plan-content-pre1"/>
                <w:rFonts w:eastAsia="Times New Roman"/>
              </w:rPr>
              <w:t>giác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nhật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0F430C6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FDE3E" w14:textId="77777777" w:rsidR="00000000" w:rsidRDefault="008E42C9">
            <w:pPr>
              <w:rPr>
                <w:rFonts w:eastAsia="Times New Roman"/>
              </w:rPr>
            </w:pPr>
          </w:p>
        </w:tc>
      </w:tr>
      <w:tr w:rsidR="00000000" w14:paraId="32CA0DB8" w14:textId="77777777">
        <w:trPr>
          <w:divId w:val="21025586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C13E2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390C8" w14:textId="77777777" w:rsidR="00000000" w:rsidRDefault="008E42C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60DAB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</w:p>
          <w:p w14:paraId="004717C4" w14:textId="77777777" w:rsidR="00000000" w:rsidRDefault="008E42C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</w:t>
            </w:r>
            <w:proofErr w:type="spellStart"/>
            <w:r>
              <w:rPr>
                <w:rStyle w:val="plan-content-pre1"/>
                <w:rFonts w:eastAsia="Times New Roman"/>
              </w:rPr>
              <w:t>Đập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Chạy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26767FC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D07B7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  <w:proofErr w:type="spellEnd"/>
          </w:p>
          <w:p w14:paraId="52EDBF30" w14:textId="77777777" w:rsidR="00000000" w:rsidRDefault="008E42C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nhớ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</w:t>
            </w:r>
            <w:proofErr w:type="spellStart"/>
            <w:r>
              <w:rPr>
                <w:rStyle w:val="plan-content-pre1"/>
                <w:rFonts w:eastAsia="Times New Roman"/>
              </w:rPr>
              <w:t>Từ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ngã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5CC67C3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556B8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</w:p>
          <w:p w14:paraId="00CC9123" w14:textId="77777777" w:rsidR="00000000" w:rsidRDefault="008E42C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Tung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người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- TCVĐ: Chui qua hang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2E89959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FB68F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  <w:proofErr w:type="spellEnd"/>
          </w:p>
          <w:p w14:paraId="3D1B7F57" w14:textId="77777777" w:rsidR="00000000" w:rsidRDefault="008E42C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</w:t>
            </w:r>
            <w:proofErr w:type="spellStart"/>
            <w:r>
              <w:rPr>
                <w:rStyle w:val="plan-content-pre1"/>
                <w:rFonts w:eastAsia="Times New Roman"/>
              </w:rPr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Ai </w:t>
            </w:r>
            <w:proofErr w:type="spellStart"/>
            <w:r>
              <w:rPr>
                <w:rStyle w:val="plan-content-pre1"/>
                <w:rFonts w:eastAsia="Times New Roman"/>
              </w:rPr>
              <w:t>giỏi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2F0FBF4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EA731" w14:textId="77777777" w:rsidR="00000000" w:rsidRDefault="008E42C9">
            <w:pPr>
              <w:pStyle w:val="text-center-report"/>
            </w:pP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</w:p>
          <w:p w14:paraId="3160DDB1" w14:textId="77777777" w:rsidR="00000000" w:rsidRDefault="008E42C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</w:t>
            </w:r>
            <w:proofErr w:type="spellStart"/>
            <w:r>
              <w:rPr>
                <w:rStyle w:val="plan-content-pre1"/>
                <w:rFonts w:eastAsia="Times New Roman"/>
              </w:rPr>
              <w:t>Chạy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chậm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60 - 80cm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Chuyền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C258F70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CA81B" w14:textId="77777777" w:rsidR="00000000" w:rsidRDefault="008E42C9">
            <w:pPr>
              <w:rPr>
                <w:rFonts w:eastAsia="Times New Roman"/>
              </w:rPr>
            </w:pPr>
          </w:p>
        </w:tc>
      </w:tr>
      <w:tr w:rsidR="00000000" w14:paraId="30D78F40" w14:textId="77777777">
        <w:trPr>
          <w:divId w:val="21025586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D13B4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99B49" w14:textId="77777777" w:rsidR="00000000" w:rsidRDefault="008E42C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71085" w14:textId="77777777" w:rsidR="00000000" w:rsidRDefault="008E42C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17F5C" w14:textId="77777777" w:rsidR="00000000" w:rsidRDefault="008E42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F9302" w14:textId="77777777" w:rsidR="00000000" w:rsidRDefault="008E42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7A27A" w14:textId="77777777" w:rsidR="00000000" w:rsidRDefault="008E42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0C16B" w14:textId="77777777" w:rsidR="00000000" w:rsidRDefault="008E42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8E7F5" w14:textId="77777777" w:rsidR="00000000" w:rsidRDefault="008E42C9">
            <w:pPr>
              <w:rPr>
                <w:rFonts w:eastAsia="Times New Roman"/>
              </w:rPr>
            </w:pPr>
          </w:p>
        </w:tc>
      </w:tr>
      <w:tr w:rsidR="00000000" w14:paraId="25567B5A" w14:textId="77777777">
        <w:trPr>
          <w:divId w:val="210255860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F5DCB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ngoài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E22E3" w14:textId="77777777" w:rsidR="00000000" w:rsidRDefault="008E42C9"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đích</w:t>
            </w:r>
            <w:proofErr w:type="spellEnd"/>
            <w:r>
              <w:rPr>
                <w:rStyle w:val="plan-content-pre1"/>
              </w:rPr>
              <w:t xml:space="preserve">: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PTGT,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di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PTGT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mui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bay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TCVĐ: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Đua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ba</w:t>
            </w:r>
            <w:r>
              <w:rPr>
                <w:rStyle w:val="plan-content-pre1"/>
              </w:rPr>
              <w:t xml:space="preserve">y,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do: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chui</w:t>
            </w:r>
            <w:proofErr w:type="spellEnd"/>
            <w:r>
              <w:rPr>
                <w:rStyle w:val="plan-content-pre1"/>
              </w:rPr>
              <w:t xml:space="preserve">, bong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. 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3 bánh.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ùng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>…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tho</w:t>
            </w:r>
            <w:r>
              <w:rPr>
                <w:rStyle w:val="plan-content-pre1"/>
              </w:rPr>
              <w:t>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đá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hơn</w:t>
            </w:r>
            <w:proofErr w:type="spellEnd"/>
            <w:r>
              <w:rPr>
                <w:rStyle w:val="plan-content-pre1"/>
              </w:rPr>
              <w:t>.(MT26)</w:t>
            </w:r>
            <w:r>
              <w:rPr>
                <w:rStyle w:val="plan-content-pre1"/>
              </w:rPr>
              <w:t xml:space="preserve"> </w:t>
            </w:r>
          </w:p>
          <w:p w14:paraId="08ED5F1F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6D718" w14:textId="77777777" w:rsidR="00000000" w:rsidRDefault="008E42C9">
            <w:pPr>
              <w:rPr>
                <w:rFonts w:eastAsia="Times New Roman"/>
              </w:rPr>
            </w:pPr>
          </w:p>
        </w:tc>
      </w:tr>
      <w:tr w:rsidR="00000000" w14:paraId="4F04FC7F" w14:textId="77777777">
        <w:trPr>
          <w:divId w:val="210255860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6F80D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6C1B8" w14:textId="77777777" w:rsidR="00000000" w:rsidRDefault="008E42C9"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ngã</w:t>
            </w:r>
            <w:proofErr w:type="spellEnd"/>
            <w:r>
              <w:rPr>
                <w:rStyle w:val="plan-content-pre1"/>
              </w:rPr>
              <w:t xml:space="preserve"> 4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ghép</w:t>
            </w:r>
            <w:proofErr w:type="spellEnd"/>
            <w:r>
              <w:rPr>
                <w:rStyle w:val="plan-content-pre1"/>
              </w:rPr>
              <w:t xml:space="preserve"> PTGT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(T1).. .Trang </w:t>
            </w:r>
            <w:proofErr w:type="spellStart"/>
            <w:r>
              <w:rPr>
                <w:rStyle w:val="plan-content-pre1"/>
              </w:rPr>
              <w:t>trí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(T2)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múa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(T3)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bay ( 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ga, ga ra </w:t>
            </w:r>
            <w:proofErr w:type="spellStart"/>
            <w:r>
              <w:rPr>
                <w:rStyle w:val="plan-content-pre1"/>
              </w:rPr>
              <w:t>ôtô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PTGT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Tách</w:t>
            </w:r>
            <w:proofErr w:type="spellEnd"/>
            <w:r>
              <w:rPr>
                <w:rStyle w:val="plan-content-pre1"/>
              </w:rPr>
              <w:t xml:space="preserve"> -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ỗ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Hoàn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3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...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QT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QTSX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tìm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QTSX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khăn</w:t>
            </w:r>
            <w:proofErr w:type="spellEnd"/>
            <w:r>
              <w:rPr>
                <w:rStyle w:val="plan-content-pre1"/>
              </w:rPr>
              <w:t>...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ữ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nghĩ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…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PTGT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sai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an </w:t>
            </w:r>
            <w:proofErr w:type="spellStart"/>
            <w:r>
              <w:rPr>
                <w:rStyle w:val="plan-content-pre1"/>
              </w:rPr>
              <w:t>toàn</w:t>
            </w:r>
            <w:proofErr w:type="spellEnd"/>
            <w:r>
              <w:rPr>
                <w:rStyle w:val="plan-content-pre1"/>
              </w:rPr>
              <w:t xml:space="preserve"> GT,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PTGT.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tàu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ỹ</w:t>
            </w:r>
            <w:proofErr w:type="spellEnd"/>
            <w:r>
              <w:rPr>
                <w:rStyle w:val="plan-content-pre1"/>
              </w:rPr>
              <w:t>,....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đai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ô </w:t>
            </w:r>
            <w:proofErr w:type="spellStart"/>
            <w:r>
              <w:rPr>
                <w:rStyle w:val="plan-content-pre1"/>
              </w:rPr>
              <w:t>tô,máy</w:t>
            </w:r>
            <w:proofErr w:type="spellEnd"/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ay...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: Trang </w:t>
            </w:r>
            <w:proofErr w:type="spellStart"/>
            <w:r>
              <w:rPr>
                <w:rStyle w:val="plan-content-pre1"/>
              </w:rPr>
              <w:t>trí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ẽ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PTGT,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gõ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>.(MT98)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</w:t>
            </w:r>
            <w:r>
              <w:rPr>
                <w:rStyle w:val="plan-content-pre1"/>
              </w:rPr>
              <w:t>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>. “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”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(“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”). Xe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, Xe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, Con </w:t>
            </w:r>
            <w:proofErr w:type="spellStart"/>
            <w:r>
              <w:rPr>
                <w:rStyle w:val="plan-content-pre1"/>
              </w:rPr>
              <w:t>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thép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Đoàn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lăn</w:t>
            </w:r>
            <w:proofErr w:type="spellEnd"/>
            <w:r>
              <w:rPr>
                <w:rStyle w:val="plan-content-pre1"/>
              </w:rPr>
              <w:t xml:space="preserve"> bánh, Xe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>(MT65)</w:t>
            </w:r>
            <w:r>
              <w:rPr>
                <w:rStyle w:val="plan-content-pre1"/>
              </w:rPr>
              <w:t xml:space="preserve"> </w:t>
            </w:r>
          </w:p>
          <w:p w14:paraId="6EE2961F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611C9" w14:textId="77777777" w:rsidR="00000000" w:rsidRDefault="008E42C9">
            <w:pPr>
              <w:rPr>
                <w:rFonts w:eastAsia="Times New Roman"/>
              </w:rPr>
            </w:pPr>
          </w:p>
        </w:tc>
      </w:tr>
      <w:tr w:rsidR="00000000" w14:paraId="47F54D52" w14:textId="77777777">
        <w:trPr>
          <w:divId w:val="210255860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781FC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ăn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ngủ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vệ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25EF6" w14:textId="77777777" w:rsidR="00000000" w:rsidRDefault="008E42C9"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này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</w:t>
            </w:r>
            <w:r>
              <w:rPr>
                <w:rStyle w:val="plan-content-pre1"/>
              </w:rPr>
              <w:t>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vitamin(MT8)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ôi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</w:t>
            </w:r>
            <w:r>
              <w:rPr>
                <w:rStyle w:val="plan-content-pre1"/>
              </w:rPr>
              <w:t>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ạ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bia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phê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>.(MT17)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ờ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>(MT80)</w:t>
            </w:r>
            <w:r>
              <w:rPr>
                <w:rStyle w:val="plan-content-pre1"/>
              </w:rPr>
              <w:t xml:space="preserve"> </w:t>
            </w:r>
          </w:p>
          <w:p w14:paraId="4EA1E8F8" w14:textId="77777777" w:rsidR="00000000" w:rsidRDefault="008E42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3579F" w14:textId="77777777" w:rsidR="00000000" w:rsidRDefault="008E42C9">
            <w:pPr>
              <w:rPr>
                <w:rFonts w:eastAsia="Times New Roman"/>
              </w:rPr>
            </w:pPr>
          </w:p>
        </w:tc>
      </w:tr>
      <w:tr w:rsidR="00000000" w14:paraId="6D839A0D" w14:textId="77777777">
        <w:trPr>
          <w:divId w:val="210255860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42579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E4EE6" w14:textId="77777777" w:rsidR="00000000" w:rsidRDefault="008E42C9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DH: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ớ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TC: Nghe </w:t>
            </w:r>
            <w:proofErr w:type="spellStart"/>
            <w:r>
              <w:rPr>
                <w:rStyle w:val="plan-content-pre1"/>
              </w:rPr>
              <w:t>giai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đoán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( Khi </w:t>
            </w:r>
            <w:proofErr w:type="spellStart"/>
            <w:r>
              <w:rPr>
                <w:rStyle w:val="plan-content-pre1"/>
              </w:rPr>
              <w:t>tham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du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</w:t>
            </w:r>
            <w:proofErr w:type="spellEnd"/>
            <w:r>
              <w:rPr>
                <w:rStyle w:val="plan-content-pre1"/>
              </w:rPr>
              <w:t>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: Con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, Xe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lastRenderedPageBreak/>
              <w:t>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ẹ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Cháu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ẹ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ớ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bay,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qua </w:t>
            </w:r>
            <w:proofErr w:type="spellStart"/>
            <w:r>
              <w:rPr>
                <w:rStyle w:val="plan-content-pre1"/>
              </w:rPr>
              <w:t>ngã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Quà</w:t>
            </w:r>
            <w:proofErr w:type="spellEnd"/>
            <w:r>
              <w:rPr>
                <w:rStyle w:val="plan-content-pre1"/>
              </w:rPr>
              <w:t xml:space="preserve"> 8/3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…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chùi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6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lastRenderedPageBreak/>
              <w:t xml:space="preserve">BN -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hoan</w:t>
            </w:r>
            <w:proofErr w:type="spellEnd"/>
            <w:r>
              <w:rPr>
                <w:rStyle w:val="plan-content-pre1"/>
              </w:rPr>
              <w:t xml:space="preserve"> VN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2,</w:t>
            </w:r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6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5B362" w14:textId="77777777" w:rsidR="00000000" w:rsidRDefault="008E42C9">
            <w:r>
              <w:rPr>
                <w:rStyle w:val="plan-content-pre1"/>
              </w:rPr>
              <w:lastRenderedPageBreak/>
              <w:t>PTVĐ: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VĐCB: </w:t>
            </w:r>
            <w:proofErr w:type="spellStart"/>
            <w:r>
              <w:rPr>
                <w:rStyle w:val="plan-content-pre1"/>
              </w:rPr>
              <w:t>Ném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</w:t>
            </w:r>
            <w:proofErr w:type="spellStart"/>
            <w:r>
              <w:rPr>
                <w:rStyle w:val="plan-content-pre1"/>
              </w:rPr>
              <w:t>Tín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>,…(MT67)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</w:t>
            </w:r>
            <w:proofErr w:type="spellEnd"/>
            <w:r>
              <w:rPr>
                <w:rStyle w:val="plan-content-pre1"/>
              </w:rPr>
              <w:t xml:space="preserve"> an </w:t>
            </w:r>
            <w:proofErr w:type="spellStart"/>
            <w:r>
              <w:rPr>
                <w:rStyle w:val="plan-content-pre1"/>
              </w:rPr>
              <w:t>toàn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lastRenderedPageBreak/>
              <w:t>thông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ẹ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. 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</w:t>
            </w:r>
            <w:r>
              <w:rPr>
                <w:rStyle w:val="plan-content-pre1"/>
              </w:rPr>
              <w:t>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. Quan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6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BN -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hoan</w:t>
            </w:r>
            <w:proofErr w:type="spellEnd"/>
            <w:r>
              <w:rPr>
                <w:rStyle w:val="plan-content-pre1"/>
              </w:rPr>
              <w:t xml:space="preserve"> VN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2,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6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lastRenderedPageBreak/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F8AAD" w14:textId="77777777" w:rsidR="00000000" w:rsidRDefault="008E42C9"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DH: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bay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NH: </w:t>
            </w:r>
            <w:proofErr w:type="spellStart"/>
            <w:r>
              <w:rPr>
                <w:rStyle w:val="plan-content-pre1"/>
              </w:rPr>
              <w:t>Tàu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ra </w:t>
            </w:r>
            <w:proofErr w:type="spellStart"/>
            <w:r>
              <w:rPr>
                <w:rStyle w:val="plan-content-pre1"/>
              </w:rPr>
              <w:t>khơi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tho</w:t>
            </w:r>
            <w:r>
              <w:rPr>
                <w:rStyle w:val="plan-content-pre1"/>
              </w:rPr>
              <w:t>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chung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>...).(MT81)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>(MT97)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to,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>(MT79)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…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chùi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6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BN -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hoan</w:t>
            </w:r>
            <w:proofErr w:type="spellEnd"/>
            <w:r>
              <w:rPr>
                <w:rStyle w:val="plan-content-pre1"/>
              </w:rPr>
              <w:t xml:space="preserve"> VN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lastRenderedPageBreak/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2,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6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7BAAE" w14:textId="77777777" w:rsidR="00000000" w:rsidRDefault="008E42C9">
            <w:r>
              <w:rPr>
                <w:rStyle w:val="plan-content-pre1"/>
              </w:rPr>
              <w:lastRenderedPageBreak/>
              <w:t xml:space="preserve">- VĐCB: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xa</w:t>
            </w:r>
            <w:proofErr w:type="spellEnd"/>
            <w:r>
              <w:rPr>
                <w:rStyle w:val="plan-content-pre1"/>
              </w:rPr>
              <w:t xml:space="preserve"> 35-40cm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</w:t>
            </w:r>
            <w:proofErr w:type="spellStart"/>
            <w:r>
              <w:rPr>
                <w:rStyle w:val="plan-content-pre1"/>
              </w:rPr>
              <w:t>Đua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r>
              <w:rPr>
                <w:rStyle w:val="plan-content-pre1"/>
              </w:rPr>
              <w:t>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an </w:t>
            </w:r>
            <w:proofErr w:type="spellStart"/>
            <w:r>
              <w:rPr>
                <w:rStyle w:val="plan-content-pre1"/>
              </w:rPr>
              <w:t>toàn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ra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ao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… </w:t>
            </w:r>
            <w:proofErr w:type="spellStart"/>
            <w:r>
              <w:rPr>
                <w:rStyle w:val="plan-content-pre1"/>
              </w:rPr>
              <w:t>là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>.(MT16)</w:t>
            </w:r>
            <w:r>
              <w:rPr>
                <w:rStyle w:val="plan-content-pre1"/>
              </w:rPr>
              <w:t xml:space="preserve"> </w:t>
            </w:r>
          </w:p>
          <w:p w14:paraId="37E18904" w14:textId="77777777" w:rsidR="00000000" w:rsidRDefault="008E42C9"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625241A8" w14:textId="77777777" w:rsidR="00000000" w:rsidRDefault="008E42C9">
            <w:r>
              <w:rPr>
                <w:rStyle w:val="plan-content-pre1"/>
              </w:rPr>
              <w:t xml:space="preserve">- Lao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…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chùi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6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BN -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hoan</w:t>
            </w:r>
            <w:proofErr w:type="spellEnd"/>
            <w:r>
              <w:rPr>
                <w:rStyle w:val="plan-content-pre1"/>
              </w:rPr>
              <w:t xml:space="preserve"> VN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2,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6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DB6C2" w14:textId="77777777" w:rsidR="00000000" w:rsidRDefault="008E42C9"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DH: </w:t>
            </w:r>
            <w:proofErr w:type="spellStart"/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TC: </w:t>
            </w:r>
            <w:proofErr w:type="spellStart"/>
            <w:r>
              <w:rPr>
                <w:rStyle w:val="plan-content-pre1"/>
              </w:rPr>
              <w:t>Chèo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 vi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gây</w:t>
            </w:r>
            <w:proofErr w:type="spellEnd"/>
            <w:r>
              <w:rPr>
                <w:rStyle w:val="plan-content-pre1"/>
              </w:rPr>
              <w:t xml:space="preserve"> ra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lastRenderedPageBreak/>
              <w:t>bé</w:t>
            </w:r>
            <w:proofErr w:type="spellEnd"/>
            <w:r>
              <w:rPr>
                <w:rStyle w:val="plan-content-pre1"/>
              </w:rPr>
              <w:t xml:space="preserve"> tin </w:t>
            </w:r>
            <w:proofErr w:type="spellStart"/>
            <w:r>
              <w:rPr>
                <w:rStyle w:val="plan-content-pre1"/>
              </w:rPr>
              <w:t>tư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giúp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>.(MT19)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>.(MT57)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: Finger Family, If you’re happy, Hello song, Twinkle </w:t>
            </w:r>
            <w:proofErr w:type="spellStart"/>
            <w:r>
              <w:rPr>
                <w:rStyle w:val="plan-content-pre1"/>
              </w:rPr>
              <w:t>twinkle</w:t>
            </w:r>
            <w:proofErr w:type="spellEnd"/>
            <w:r>
              <w:rPr>
                <w:rStyle w:val="plan-content-pre1"/>
              </w:rPr>
              <w:t xml:space="preserve"> little star,....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thong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Quang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lastRenderedPageBreak/>
              <w:t>làng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…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chùi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6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BN -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hoan</w:t>
            </w:r>
            <w:proofErr w:type="spellEnd"/>
            <w:r>
              <w:rPr>
                <w:rStyle w:val="plan-content-pre1"/>
              </w:rPr>
              <w:t xml:space="preserve"> VN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2,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6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8D319" w14:textId="77777777" w:rsidR="00000000" w:rsidRDefault="008E42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object w:dxaOrig="1440" w:dyaOrig="1440" w14:anchorId="40B88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4" o:title=""/>
                </v:shape>
                <w:control r:id="rId5" w:name="DefaultOcxName" w:shapeid="_x0000_i1032"/>
              </w:object>
            </w:r>
          </w:p>
          <w:p w14:paraId="03D7166A" w14:textId="77777777" w:rsidR="00000000" w:rsidRDefault="008E42C9">
            <w:pPr>
              <w:rPr>
                <w:rFonts w:eastAsia="Times New Roman"/>
              </w:rPr>
            </w:pPr>
          </w:p>
        </w:tc>
      </w:tr>
      <w:tr w:rsidR="00000000" w14:paraId="42232EAB" w14:textId="77777777">
        <w:trPr>
          <w:divId w:val="210255860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9D1BE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Chủ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đề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Sự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04AF4" w14:textId="77777777" w:rsidR="00000000" w:rsidRDefault="008E42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 </w:t>
            </w:r>
            <w:proofErr w:type="spellStart"/>
            <w:r>
              <w:rPr>
                <w:rFonts w:eastAsia="Times New Roman"/>
              </w:rPr>
              <w:t>đường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đến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trường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83FE5" w14:textId="77777777" w:rsidR="00000000" w:rsidRDefault="008E42C9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SK: </w:t>
            </w:r>
            <w:proofErr w:type="spellStart"/>
            <w:r>
              <w:rPr>
                <w:rStyle w:val="Strong"/>
                <w:rFonts w:eastAsia="Times New Roman"/>
              </w:rPr>
              <w:t>Ngày</w:t>
            </w:r>
            <w:proofErr w:type="spellEnd"/>
            <w:r>
              <w:rPr>
                <w:rStyle w:val="Strong"/>
                <w:rFonts w:eastAsia="Times New Roman"/>
              </w:rPr>
              <w:t xml:space="preserve"> 8/3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7F216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Phương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tiện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thông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đường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sắt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EEAD1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Phương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tiện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thông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đường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thủ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32FEF" w14:textId="77777777" w:rsidR="00000000" w:rsidRDefault="008E42C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Phương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tiện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thông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đường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hàng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không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2E620" w14:textId="77777777" w:rsidR="00000000" w:rsidRDefault="008E42C9">
            <w:pPr>
              <w:rPr>
                <w:rFonts w:eastAsia="Times New Roman"/>
              </w:rPr>
            </w:pPr>
          </w:p>
        </w:tc>
      </w:tr>
      <w:tr w:rsidR="00000000" w14:paraId="5327418C" w14:textId="77777777">
        <w:trPr>
          <w:divId w:val="210255860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2362E" w14:textId="77777777" w:rsidR="00000000" w:rsidRDefault="008E42C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14:paraId="67A5574E" w14:textId="77777777" w:rsidR="00000000" w:rsidRDefault="008E42C9">
            <w:pPr>
              <w:pStyle w:val="text-center-report"/>
              <w:spacing w:before="0" w:beforeAutospacing="0" w:after="0" w:afterAutospacing="0"/>
              <w:divId w:val="331954122"/>
            </w:pPr>
            <w:r>
              <w:t>ĐÁNH GIÁ C</w:t>
            </w:r>
            <w:r>
              <w:t>Ủ</w:t>
            </w:r>
            <w:r>
              <w:t>A GIÁO VIÊN</w:t>
            </w:r>
          </w:p>
          <w:p w14:paraId="4D1327F2" w14:textId="77777777" w:rsidR="00000000" w:rsidRDefault="008E42C9">
            <w:pPr>
              <w:pStyle w:val="line-dots"/>
              <w:spacing w:before="0" w:beforeAutospacing="0" w:after="0" w:afterAutospacing="0"/>
              <w:divId w:val="1499687454"/>
            </w:pPr>
            <w:r>
              <w:t> </w:t>
            </w:r>
          </w:p>
          <w:p w14:paraId="72F05C3B" w14:textId="77777777" w:rsidR="00000000" w:rsidRDefault="008E42C9">
            <w:pPr>
              <w:pStyle w:val="line-dots"/>
              <w:spacing w:before="0" w:beforeAutospacing="0" w:after="0" w:afterAutospacing="0"/>
              <w:divId w:val="571936813"/>
            </w:pPr>
            <w:r>
              <w:t> </w:t>
            </w:r>
          </w:p>
          <w:p w14:paraId="0A0F442A" w14:textId="77777777" w:rsidR="00000000" w:rsidRDefault="008E42C9">
            <w:pPr>
              <w:pStyle w:val="line-dots"/>
              <w:spacing w:before="0" w:beforeAutospacing="0" w:after="0" w:afterAutospacing="0"/>
              <w:divId w:val="703554580"/>
            </w:pPr>
            <w:r>
              <w:t> </w:t>
            </w:r>
          </w:p>
          <w:p w14:paraId="06B6B523" w14:textId="77777777" w:rsidR="00000000" w:rsidRDefault="008E42C9">
            <w:pPr>
              <w:rPr>
                <w:rFonts w:eastAsia="Times New Roman"/>
              </w:rPr>
            </w:pPr>
          </w:p>
          <w:p w14:paraId="2A4FA3D5" w14:textId="77777777" w:rsidR="00000000" w:rsidRDefault="008E42C9">
            <w:pPr>
              <w:pStyle w:val="text-center-report"/>
              <w:spacing w:before="0" w:beforeAutospacing="0" w:after="0" w:afterAutospacing="0"/>
              <w:divId w:val="49232803"/>
            </w:pPr>
            <w:r>
              <w:lastRenderedPageBreak/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14:paraId="4C4CEAFC" w14:textId="77777777" w:rsidR="00000000" w:rsidRDefault="008E42C9">
            <w:pPr>
              <w:pStyle w:val="line-dots"/>
              <w:spacing w:before="0" w:beforeAutospacing="0" w:after="0" w:afterAutospacing="0"/>
              <w:divId w:val="1891838632"/>
            </w:pPr>
            <w:r>
              <w:t> </w:t>
            </w:r>
          </w:p>
          <w:p w14:paraId="3DDF9FC3" w14:textId="77777777" w:rsidR="00000000" w:rsidRDefault="008E42C9">
            <w:pPr>
              <w:pStyle w:val="line-dots"/>
              <w:spacing w:before="0" w:beforeAutospacing="0" w:after="0" w:afterAutospacing="0"/>
              <w:divId w:val="1988900269"/>
            </w:pPr>
            <w:r>
              <w:t> </w:t>
            </w:r>
          </w:p>
          <w:p w14:paraId="4700C9FD" w14:textId="77777777" w:rsidR="00000000" w:rsidRDefault="008E42C9">
            <w:pPr>
              <w:pStyle w:val="line-dots"/>
              <w:spacing w:before="0" w:beforeAutospacing="0" w:after="0" w:afterAutospacing="0"/>
              <w:divId w:val="1130709004"/>
            </w:pPr>
            <w:r>
              <w:t> </w:t>
            </w:r>
          </w:p>
          <w:p w14:paraId="0451DA10" w14:textId="77777777" w:rsidR="00000000" w:rsidRDefault="008E42C9">
            <w:pPr>
              <w:rPr>
                <w:rFonts w:eastAsia="Times New Roman"/>
              </w:rPr>
            </w:pPr>
          </w:p>
        </w:tc>
      </w:tr>
    </w:tbl>
    <w:p w14:paraId="240A785E" w14:textId="77777777" w:rsidR="00000000" w:rsidRDefault="008E42C9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C9"/>
    <w:rsid w:val="008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506AD"/>
  <w15:chartTrackingRefBased/>
  <w15:docId w15:val="{52EAA963-04D7-4984-A9E7-94AC5B00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1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7193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7035545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49232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386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988900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1307090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2486</Words>
  <Characters>8781</Characters>
  <Application>Microsoft Office Word</Application>
  <DocSecurity>0</DocSecurity>
  <Lines>73</Lines>
  <Paragraphs>22</Paragraphs>
  <ScaleCrop>false</ScaleCrop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Nguyễn Tuấn Tài</cp:lastModifiedBy>
  <cp:revision>2</cp:revision>
  <dcterms:created xsi:type="dcterms:W3CDTF">2022-02-28T12:05:00Z</dcterms:created>
  <dcterms:modified xsi:type="dcterms:W3CDTF">2022-02-28T12:05:00Z</dcterms:modified>
</cp:coreProperties>
</file>