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2018">
      <w:pPr>
        <w:pStyle w:val="NormalWeb"/>
        <w:spacing w:line="288" w:lineRule="auto"/>
        <w:ind w:firstLine="720"/>
        <w:jc w:val="center"/>
        <w:outlineLvl w:val="2"/>
        <w:divId w:val="93339208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7 - LỨA TUỔI MẪU GIÁO NHỠ 4-5 TUỔI - LỚP MGN B4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MGNB4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933392081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jc w:val="center"/>
              <w:divId w:val="168008211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jc w:val="center"/>
              <w:divId w:val="20113631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04/07 đến 09/07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jc w:val="center"/>
              <w:divId w:val="8782129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11/07 đến 16/07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jc w:val="center"/>
              <w:divId w:val="3977527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18/07 đến 23/07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jc w:val="center"/>
              <w:divId w:val="10566392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25/07 đến 30/07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jc w:val="center"/>
              <w:divId w:val="3366128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9333920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t,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chú ý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nghe, nói rõ ràng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và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phép, văn minh,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thân, cô giáo,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bè,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xung quanh.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nh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nói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hoàn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  <w:p w:rsidR="00000000" w:rsidRDefault="00232018"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: Đi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kĩ năng đi thường, đi gót, đi nghiêng mép ngoài bàn chân,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cao đùi,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c bài hát “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cô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bao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hay”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chung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Máy bay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tay –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Hai tay thay nhau đưa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lưng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Cúi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co 1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dân vũ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gia đình bé,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ng, cách chăm sóc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mà bé yêu..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 gia súc, gia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ng... là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có vú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hóa nuôi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hàng hóa.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côn trùng,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và tác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thú và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màn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xi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thú.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Các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nào? Nó có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g</w:t>
            </w:r>
            <w:r>
              <w:rPr>
                <w:rStyle w:val="plan-content-pre1"/>
              </w:rPr>
              <w:t>ì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Chúng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ăn ra sao? Sinh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 Chúng sinh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gũi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thảo luận với trẻ về ích lợi của việc ăn nhiều rau xanh, quả chín.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thực phẩm có hại cho</w:t>
            </w:r>
            <w:r>
              <w:rPr>
                <w:rStyle w:val="plan-content-pre1"/>
              </w:rPr>
              <w:t xml:space="preserve"> sức khỏe: không ăn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, rau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không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o,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nát, khoai tây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hoa, lá,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trình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lên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 mình phát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ra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đây (v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,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t…).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vì sao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có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đó? Cô nói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xuân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đâm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i, n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Tuyên truyền với phụ huynh cách phòng và tránh hóc sặc ở trẻ em như: Ăn quả phải bóc v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hạt, không cho trẻ cầm nhữn</w:t>
            </w:r>
            <w:r>
              <w:rPr>
                <w:rStyle w:val="plan-content-pre1"/>
              </w:rPr>
              <w:t>g hột hạt nhỏ…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“Em yêu cây xanh, trồng cây, cây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vườn cây của ba…” Xem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</w:t>
            </w:r>
            <w:r>
              <w:rPr>
                <w:rStyle w:val="Strong"/>
                <w:rFonts w:eastAsia="Times New Roman"/>
              </w:rPr>
              <w:t xml:space="preserve">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Em vẽ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Tác giả: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Cáo thỏ và gà trống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đã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Đồng dao về củ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Trái cây trong vườn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Thanh Hương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và gấp con gà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( Tiết 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1 số con vật nuôi </w:t>
            </w:r>
            <w:r>
              <w:rPr>
                <w:rStyle w:val="plan-content-pre1"/>
                <w:rFonts w:eastAsia="Times New Roman"/>
              </w:rPr>
              <w:lastRenderedPageBreak/>
              <w:t>trong gia đình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lá cây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(Tiêt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hoa hướng dương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(Tiết 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con mèo, con chó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Tìm hiểu động vật sống dưới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một số loại rau ăn lá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một số loại quả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(Quả cam, quả chuối)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Nhận biết số thứ tự trong phạm vi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Gộp 2 nhóm trong phạm vi 3 đếm và nói kết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Tách 2 nhóm trong phạm vi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4, nhận biết chữ số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Ném xa bằng 1 tay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Chìm nổi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PTVĐ: Bật qua vật cản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Thi hái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Bầu và bí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Vườn cây của ba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có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đích: Quan sát cây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cây hoa lan, cây hoa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n… Quan sát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quất,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ngày, Quan sát vườn cây,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trường.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C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đôi hoàn 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o, 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bóng, Nhảy bao bố,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hoa, Kéo co, Nhà nông đua tài, Bác nông dân thông thái, Tìm lá cho cây, Gà trong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rau, Thi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rau,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a, chong chóng,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vòng,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c, gậy, lá, giấy,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</w:t>
            </w:r>
            <w:r>
              <w:rPr>
                <w:rStyle w:val="plan-content-pre1"/>
              </w:rPr>
              <w:t>h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thích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sát,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như: Chong chóng quay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yêu thiên nhiên, thích chăm sóc cây,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thân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c.(MT82)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thóc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rác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vào thù</w:t>
            </w:r>
            <w:r>
              <w:rPr>
                <w:rStyle w:val="plan-content-pre1"/>
              </w:rPr>
              <w:t>ng,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cây…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sâu,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không b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cành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hoa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Tô màu,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gũi(T1)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cây,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t... (T2). Xây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hoa( T3)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hoa(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môi t</w:t>
            </w:r>
            <w:r>
              <w:rPr>
                <w:rStyle w:val="plan-content-pre1"/>
              </w:rPr>
              <w:t>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đúng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ăn lá…Nh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3,4.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tách,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3.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xem tranh,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laoij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theo tranh,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con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Bác sĩ: Bác sĩ thú y, phòng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bán hàng: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mini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Làm nem,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xiên,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ng món ăn bé </w:t>
            </w:r>
            <w:r>
              <w:rPr>
                <w:rStyle w:val="plan-content-pre1"/>
              </w:rPr>
              <w:t>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thú,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vui v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hoa, công viên...Trò chơi ghép hình,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ráp,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ráp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10 - 12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KNTHCS: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 áo, kéo phec mơ tuya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xanh,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vàng góc thiên nhiên.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qua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, xé, </w:t>
            </w:r>
            <w:r>
              <w:rPr>
                <w:rStyle w:val="plan-content-pre1"/>
              </w:rPr>
              <w:t>dán,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ghép hình,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hình bàn tay, bàn chân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thêm chi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ghép hình....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hoa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...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cơm và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không làm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nhà VS.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hàng ngày và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n: Rau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c, </w:t>
            </w:r>
            <w:r>
              <w:rPr>
                <w:rStyle w:val="plan-content-pre1"/>
              </w:rPr>
              <w:lastRenderedPageBreak/>
              <w:t>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canh;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rán, kho;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cơm,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</w:t>
            </w:r>
            <w:r>
              <w:rPr>
                <w:rStyle w:val="plan-content-pre1"/>
              </w:rPr>
              <w:t>cháo.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cơm và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t.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cơm rơi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vào khay, lau tay,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loãng sau khi ăn,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thói quen văn minh trong khi ăn,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chín,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sôi không ăn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 mùi ôi, thiu,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cao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kho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thông minh và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thói quen văn minh trong khi ăn,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chín,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sôi không ăn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 mùi ôi, thiu,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cao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kho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thông minh và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</w:t>
            </w:r>
            <w:r>
              <w:rPr>
                <w:rStyle w:val="plan-content-pre1"/>
              </w:rPr>
              <w:t xml:space="preserve"> khác nhau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răng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mũ khi ra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c áo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đi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khi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đi dép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khi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Không ăn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 mùi ôi: Không ăn lá,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u, bia, cà phê; không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ý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khi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ép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cùng nhóm như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cá, ...có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p: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bài hát: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ăn, tay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32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khi g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cháy, có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rơi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ngã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máu.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sách Toán trang 2: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phòng </w:t>
            </w:r>
            <w:r>
              <w:rPr>
                <w:rStyle w:val="plan-content-pre1"/>
              </w:rPr>
              <w:lastRenderedPageBreak/>
              <w:t>tránh xâm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khi đi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khi đi thang </w:t>
            </w:r>
            <w:r>
              <w:rPr>
                <w:rStyle w:val="plan-content-pre1"/>
              </w:rPr>
              <w:t>máy.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phòng tránh xâm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và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sát, xem băng hình và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và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qua băng hình và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côn trùng,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và vòng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 như: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lau giá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chơi.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hoàn thành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 (tr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r>
              <w:rPr>
                <w:rStyle w:val="plan-content-pre1"/>
              </w:rPr>
              <w:lastRenderedPageBreak/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xâm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i. Cách phòng tránh xâm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không </w:t>
            </w:r>
            <w:r>
              <w:rPr>
                <w:rStyle w:val="plan-content-pre1"/>
              </w:rPr>
              <w:t>nghe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và không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gì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xác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không cho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lastRenderedPageBreak/>
              <w:t>khác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vào vùng " riêng tư"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bé!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dùng 1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và cách phòng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rá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a, nilon.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lau giá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chơi.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hoàn thành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 (tr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r>
              <w:rPr>
                <w:rStyle w:val="plan-content-pre1"/>
              </w:rPr>
              <w:lastRenderedPageBreak/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thực phẩm có hại cho sức khỏe: không ăn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, rau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không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o,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nát, khoai tây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cây lương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c( Ngô, </w:t>
            </w:r>
            <w:r>
              <w:rPr>
                <w:rStyle w:val="plan-content-pre1"/>
              </w:rPr>
              <w:lastRenderedPageBreak/>
              <w:t>khoai,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bóc v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hương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bánh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băng hình,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chăm sóc,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cây lương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c: Ngô, Khoai,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Nêu gương BN - Liên hoan VN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r>
              <w:rPr>
                <w:rStyle w:val="plan-content-pre1"/>
              </w:rPr>
              <w:lastRenderedPageBreak/>
              <w:t xml:space="preserve">- </w:t>
            </w:r>
            <w:r>
              <w:rPr>
                <w:rStyle w:val="plan-content-pre1"/>
              </w:rPr>
              <w:t>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video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“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t”,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t, quan sát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cây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c...G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ý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đưa ra câu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i. Vì sao cây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héo? Vì sao lá cây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LĐTTTL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</w:t>
            </w:r>
            <w:r>
              <w:rPr>
                <w:rStyle w:val="plan-content-pre1"/>
              </w:rPr>
              <w:lastRenderedPageBreak/>
              <w:t>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lau,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chăn,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m…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sinh lau chùi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và hát bài hát: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gì?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Nêu gương BN - Liên hoan VN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con vật gần gũi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con vật gần gũi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Thực vật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Thực vật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rPr>
                <w:rFonts w:eastAsia="Times New Roman"/>
              </w:rPr>
            </w:pPr>
          </w:p>
        </w:tc>
      </w:tr>
      <w:tr w:rsidR="00000000">
        <w:trPr>
          <w:divId w:val="9333920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20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232018">
            <w:pPr>
              <w:pStyle w:val="text-center-report"/>
              <w:spacing w:before="0" w:beforeAutospacing="0" w:after="0" w:afterAutospacing="0"/>
              <w:divId w:val="1825588893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232018">
            <w:pPr>
              <w:pStyle w:val="line-dots"/>
              <w:spacing w:before="0" w:beforeAutospacing="0" w:after="0" w:afterAutospacing="0"/>
              <w:divId w:val="201986134"/>
            </w:pPr>
            <w:r>
              <w:lastRenderedPageBreak/>
              <w:t> </w:t>
            </w:r>
          </w:p>
          <w:p w:rsidR="00000000" w:rsidRDefault="00232018">
            <w:pPr>
              <w:pStyle w:val="line-dots"/>
              <w:spacing w:before="0" w:beforeAutospacing="0" w:after="0" w:afterAutospacing="0"/>
              <w:divId w:val="1371373562"/>
            </w:pPr>
            <w:r>
              <w:t> </w:t>
            </w:r>
          </w:p>
          <w:p w:rsidR="00000000" w:rsidRDefault="00232018">
            <w:pPr>
              <w:pStyle w:val="line-dots"/>
              <w:spacing w:before="0" w:beforeAutospacing="0" w:after="0" w:afterAutospacing="0"/>
              <w:divId w:val="1439370904"/>
            </w:pPr>
            <w:r>
              <w:t> </w:t>
            </w:r>
          </w:p>
          <w:p w:rsidR="00000000" w:rsidRDefault="00232018">
            <w:pPr>
              <w:rPr>
                <w:rFonts w:eastAsia="Times New Roman"/>
              </w:rPr>
            </w:pPr>
          </w:p>
          <w:p w:rsidR="00000000" w:rsidRDefault="00232018">
            <w:pPr>
              <w:pStyle w:val="text-center-report"/>
              <w:spacing w:before="0" w:beforeAutospacing="0" w:after="0" w:afterAutospacing="0"/>
              <w:divId w:val="1489514475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232018">
            <w:pPr>
              <w:pStyle w:val="line-dots"/>
              <w:spacing w:before="0" w:beforeAutospacing="0" w:after="0" w:afterAutospacing="0"/>
              <w:divId w:val="1931232500"/>
            </w:pPr>
            <w:r>
              <w:t> </w:t>
            </w:r>
          </w:p>
          <w:p w:rsidR="00000000" w:rsidRDefault="00232018">
            <w:pPr>
              <w:pStyle w:val="line-dots"/>
              <w:spacing w:before="0" w:beforeAutospacing="0" w:after="0" w:afterAutospacing="0"/>
              <w:divId w:val="1867863503"/>
            </w:pPr>
            <w:r>
              <w:t> </w:t>
            </w:r>
          </w:p>
          <w:p w:rsidR="00000000" w:rsidRDefault="00232018">
            <w:pPr>
              <w:pStyle w:val="line-dots"/>
              <w:spacing w:before="0" w:beforeAutospacing="0" w:after="0" w:afterAutospacing="0"/>
              <w:divId w:val="213010691"/>
            </w:pPr>
            <w:r>
              <w:t> </w:t>
            </w:r>
          </w:p>
          <w:p w:rsidR="00000000" w:rsidRDefault="00232018">
            <w:pPr>
              <w:rPr>
                <w:rFonts w:eastAsia="Times New Roman"/>
              </w:rPr>
            </w:pPr>
          </w:p>
        </w:tc>
      </w:tr>
    </w:tbl>
    <w:p w:rsidR="00000000" w:rsidRDefault="00232018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2018"/>
    <w:rsid w:val="002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71373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39370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8951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2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67863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13010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2213</Words>
  <Characters>7896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All users Win7 x86</cp:lastModifiedBy>
  <cp:revision>2</cp:revision>
  <dcterms:created xsi:type="dcterms:W3CDTF">2022-06-27T04:05:00Z</dcterms:created>
  <dcterms:modified xsi:type="dcterms:W3CDTF">2022-06-27T04:05:00Z</dcterms:modified>
</cp:coreProperties>
</file>