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1F75">
      <w:pPr>
        <w:pStyle w:val="NormalWeb"/>
        <w:spacing w:line="288" w:lineRule="auto"/>
        <w:ind w:firstLine="720"/>
        <w:jc w:val="center"/>
        <w:outlineLvl w:val="2"/>
        <w:divId w:val="170513074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NHỠ 4-5 TUỔI - LỚP B3( Bùi Thúy)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70513074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divId w:val="6559154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jc w:val="center"/>
              <w:divId w:val="9740707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jc w:val="center"/>
              <w:divId w:val="19661519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jc w:val="center"/>
              <w:divId w:val="284566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jc w:val="center"/>
              <w:divId w:val="12527384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jc w:val="center"/>
              <w:divId w:val="13048914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divId w:val="11236956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(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đưa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p), chào cô giáo;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vào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giày dép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ngày 20-10,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dân vũ 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Đi vòng tròn theo bài hát “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chân tình nguy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bài hát “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ơi”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theo bài hát “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trái tim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</w:t>
            </w:r>
            <w:r>
              <w:rPr>
                <w:rStyle w:val="plan-content-pre1"/>
              </w:rPr>
              <w:t>g theo bài hát: vũ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shack do..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900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 lên cao.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900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 lên cao.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đưa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p), chào cô giáo;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vào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giày dép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ngày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90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 lên cao</w:t>
            </w:r>
            <w:r>
              <w:rPr>
                <w:rStyle w:val="plan-content-pre1"/>
              </w:rPr>
              <w:t>.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đã làm trong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thành viên trong gia đình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c: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bán hàng,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may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20-11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 sau này thích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B81F75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nhà 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B81F75">
            <w:r>
              <w:rPr>
                <w:rStyle w:val="plan-content-pre1"/>
              </w:rPr>
              <w:t>-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tên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</w:t>
            </w:r>
            <w:r>
              <w:rPr>
                <w:rStyle w:val="plan-content-pre1"/>
                <w:b/>
                <w:bCs/>
                <w:color w:val="337AB7"/>
              </w:rPr>
              <w:t>67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đã làm trong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ra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chú </w:t>
            </w:r>
            <w:r>
              <w:rPr>
                <w:rStyle w:val="plan-content-pre1"/>
              </w:rPr>
              <w:t>gà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22/12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Noel và chào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B81F75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như: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m...là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7051307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Bò chui qua ống dài 1,2 x 0,6m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Câu chuyện của tay trái và tay phải.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thăng bằng trên ghế thể dục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làm bao nhiêu nghề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Yên Thao)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VĐ:Bật chụm chân liên tục vào 5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Tâng bóng bằng tấm vải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705130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Những thành viên trong gia đình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Bố mẹ bé làm nghề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tìm hiểu về ngày Nhà giáo Việt Nam 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Tìm hiểu nghề thợ may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tìm hiểu về công việc của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</w:tr>
      <w:tr w:rsidR="00000000">
        <w:trPr>
          <w:divId w:val="1705130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đề tài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người thân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bưu thiếp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nghề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nghề Bác sỹ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</w:tr>
      <w:tr w:rsidR="00000000">
        <w:trPr>
          <w:divId w:val="1705130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Tách nhóm đối </w:t>
            </w:r>
            <w:r>
              <w:rPr>
                <w:rStyle w:val="plan-content-pre1"/>
                <w:rFonts w:eastAsia="Times New Roman"/>
              </w:rPr>
              <w:lastRenderedPageBreak/>
              <w:t>tượng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Xác định vị trí </w:t>
            </w:r>
            <w:r>
              <w:rPr>
                <w:rStyle w:val="plan-content-pre1"/>
                <w:rFonts w:eastAsia="Times New Roman"/>
              </w:rPr>
              <w:lastRenderedPageBreak/>
              <w:t>của đồ vật ở phía phải, phía trái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kích </w:t>
            </w:r>
            <w:r>
              <w:rPr>
                <w:rStyle w:val="plan-content-pre1"/>
                <w:rFonts w:eastAsia="Times New Roman"/>
              </w:rPr>
              <w:lastRenderedPageBreak/>
              <w:t>thước của 2 đối tượng rộng-hẹp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chiều cao </w:t>
            </w:r>
            <w:r>
              <w:rPr>
                <w:rStyle w:val="plan-content-pre1"/>
                <w:rFonts w:eastAsia="Times New Roman"/>
              </w:rPr>
              <w:lastRenderedPageBreak/>
              <w:t>của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độ lớn </w:t>
            </w:r>
            <w:r>
              <w:rPr>
                <w:rStyle w:val="plan-content-pre1"/>
                <w:rFonts w:eastAsia="Times New Roman"/>
              </w:rPr>
              <w:lastRenderedPageBreak/>
              <w:t>của hai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</w:tr>
      <w:tr w:rsidR="00000000">
        <w:trPr>
          <w:divId w:val="1705130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Lấy tăm cho bà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-VĐTN: Mẹ đi vắng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Trịnh Công Sơn)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-NH: Khúc hát ru người mẹ trẻ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Phạm Tuyên)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chó sói và cừu non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Cháu yêu cô chú công nhân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Hoàng Văn Yến)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-NH: Bác đưa thư vui tính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Hoàng Lân)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Đi theo tiếng nhạc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1F7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Truện : Cậu bé mũi dài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thành viên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15m trong kho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ng 10 giây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nhanh ghép đúng,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lò cò... -Quan sát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và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tan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ko tan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rí so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Thi xem ai nhanh,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cò... 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và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Ai nhanh ai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e... - Quan sát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ngày hôm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các thành viên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Bé khéo tay,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Kéo co, Phân nhóm...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- Quan sát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nuôi gà bên khu sinh thái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buôi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 màu cho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gà ăn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Ai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hơn, Phân nhóm,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</w:t>
            </w:r>
            <w:r>
              <w:rPr>
                <w:rStyle w:val="plan-content-pre1"/>
              </w:rPr>
              <w:t>át ao cá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khu sinh thái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ngày hôm đó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nhanh ghép đúng,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khung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ngày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Quan sát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và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Noel và chào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Ai nhanh ai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Thi xem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- - - Quan sát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</w:t>
            </w:r>
            <w:r>
              <w:rPr>
                <w:rStyle w:val="plan-content-pre1"/>
              </w:rPr>
              <w:t xml:space="preserve">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bách thú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nhà xung quanh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ng, nhà bé 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mình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Bé khéo tay,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Kéo co, Phân nhóm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bé(T1,T2); Làm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nhân ngày 20/11 ( T3);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khu vui chơi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(T4,)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(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lá vàng,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màu...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 In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và tô,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nhau,...)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gia đình,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p,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tô màu,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Nghe và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sau khi chơi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sách,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sách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gàng sau khi xem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góc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</w:t>
            </w:r>
            <w:r>
              <w:rPr>
                <w:rStyle w:val="plan-content-pre1"/>
              </w:rPr>
              <w:t xml:space="preserve">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gàng, không rơi vãi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con chia quà;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Bé làm bao nhi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Em cũng là cô giáo,...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- Rèn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thao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 (tr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chơi...):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</w:t>
            </w:r>
            <w:r>
              <w:rPr>
                <w:rStyle w:val="plan-content-pre1"/>
              </w:rPr>
              <w:t>n văn minh trong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 xml:space="preserve">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Cáo,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 Gà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kêu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mèo;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Đà...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r>
              <w:rPr>
                <w:rStyle w:val="plan-content-pre1"/>
              </w:rPr>
              <w:t>-Ôn các bài hát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bài thơ,bài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súc vui bu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vài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công: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dán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cho ngôi nhà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tránh xa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bàn là phích 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</w:t>
            </w:r>
            <w:r>
              <w:rPr>
                <w:rStyle w:val="plan-content-pre1"/>
              </w:rPr>
              <w:t>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“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tôi, bàn tay cô giáo, cô giáo mi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n xuôi...”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thói quen kéo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bàn là,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đang đun...không an toàn (leo trèo bàn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ban công, tư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rào,v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qua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vidio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khi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khi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r>
              <w:rPr>
                <w:rStyle w:val="plan-content-pre1"/>
              </w:rPr>
              <w:t>-Làm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Tô nét và tô màu con cá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ngày Noel và chào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p các góc chơi, lau lá cây.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các bài thơ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i tên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các màu và các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,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khi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 -Trò chu</w:t>
            </w:r>
            <w:r>
              <w:rPr>
                <w:rStyle w:val="plan-content-pre1"/>
              </w:rPr>
              <w:t>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Noel và chào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-Xem video không khí ngày Noel và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-Hát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thói quen kéo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cách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ngày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Ngôi nhà </w:t>
            </w:r>
            <w:r>
              <w:rPr>
                <w:rFonts w:eastAsia="Times New Roman"/>
              </w:rPr>
              <w:lastRenderedPageBreak/>
              <w:t xml:space="preserve">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Tuần 2:Gia đình </w:t>
            </w:r>
            <w:r>
              <w:rPr>
                <w:rFonts w:eastAsia="Times New Roman"/>
              </w:rPr>
              <w:lastRenderedPageBreak/>
              <w:t xml:space="preserve">thân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 xml:space="preserve">Tuần 3:Mừng </w:t>
            </w:r>
            <w:r>
              <w:rPr>
                <w:rStyle w:val="Strong"/>
                <w:rFonts w:eastAsia="Times New Roman"/>
              </w:rPr>
              <w:lastRenderedPageBreak/>
              <w:t>Ngày nhà giáo việt nam 20-11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Tuần 4: Bé tìm </w:t>
            </w:r>
            <w:r>
              <w:rPr>
                <w:rFonts w:eastAsia="Times New Roman"/>
              </w:rPr>
              <w:lastRenderedPageBreak/>
              <w:t xml:space="preserve">hiểu về nghề quen thuộc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Tuần 5: Tìm hiểu </w:t>
            </w:r>
            <w:r>
              <w:rPr>
                <w:rFonts w:eastAsia="Times New Roman"/>
              </w:rPr>
              <w:lastRenderedPageBreak/>
              <w:t xml:space="preserve">nghề bác sỹ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rPr>
                <w:rFonts w:eastAsia="Times New Roman"/>
              </w:rPr>
            </w:pPr>
          </w:p>
        </w:tc>
      </w:tr>
      <w:tr w:rsidR="00000000">
        <w:trPr>
          <w:divId w:val="17051307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1F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81F75">
            <w:pPr>
              <w:pStyle w:val="text-center-report"/>
              <w:spacing w:before="0" w:beforeAutospacing="0" w:after="0" w:afterAutospacing="0"/>
              <w:divId w:val="201360504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1765496755"/>
            </w:pPr>
            <w:r>
              <w:t> 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428547059"/>
            </w:pPr>
            <w:r>
              <w:t> 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1408114448"/>
            </w:pPr>
            <w:r>
              <w:t> 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906918051"/>
            </w:pPr>
            <w:r>
              <w:t> 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717775698"/>
            </w:pPr>
            <w:r>
              <w:t> 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1779713947"/>
            </w:pPr>
            <w:r>
              <w:t> </w:t>
            </w:r>
          </w:p>
          <w:p w:rsidR="00000000" w:rsidRDefault="00B81F75">
            <w:pPr>
              <w:rPr>
                <w:rFonts w:eastAsia="Times New Roman"/>
              </w:rPr>
            </w:pPr>
          </w:p>
          <w:p w:rsidR="00000000" w:rsidRDefault="00B81F75">
            <w:pPr>
              <w:pStyle w:val="text-center-report"/>
              <w:spacing w:before="0" w:beforeAutospacing="0" w:after="0" w:afterAutospacing="0"/>
              <w:divId w:val="72780076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1733307528"/>
            </w:pPr>
            <w:r>
              <w:t> 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1725713943"/>
            </w:pPr>
            <w:r>
              <w:t> </w:t>
            </w:r>
          </w:p>
          <w:p w:rsidR="00000000" w:rsidRDefault="00B81F75">
            <w:pPr>
              <w:pStyle w:val="line-dots"/>
              <w:spacing w:before="0" w:beforeAutospacing="0" w:after="0" w:afterAutospacing="0"/>
              <w:divId w:val="1871643918"/>
            </w:pPr>
            <w:r>
              <w:t> </w:t>
            </w:r>
          </w:p>
          <w:p w:rsidR="00000000" w:rsidRDefault="00B81F75">
            <w:pPr>
              <w:rPr>
                <w:rFonts w:eastAsia="Times New Roman"/>
              </w:rPr>
            </w:pPr>
          </w:p>
        </w:tc>
      </w:tr>
    </w:tbl>
    <w:p w:rsidR="00000000" w:rsidRDefault="00B81F7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1F75"/>
    <w:rsid w:val="00B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28547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08114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06918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17775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79713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27800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25713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71643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2312</Words>
  <Characters>8243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2022-11-02T03:48:00Z</dcterms:created>
  <dcterms:modified xsi:type="dcterms:W3CDTF">2022-11-02T03:48:00Z</dcterms:modified>
</cp:coreProperties>
</file>