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7B5B">
      <w:pPr>
        <w:pStyle w:val="NormalWeb"/>
        <w:spacing w:line="288" w:lineRule="auto"/>
        <w:ind w:firstLine="720"/>
        <w:jc w:val="center"/>
        <w:outlineLvl w:val="2"/>
        <w:divId w:val="148943800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BÉ 3-4 TUỔI - LỚP C4 (B.Hằng)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48943800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divId w:val="209265780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jc w:val="center"/>
              <w:divId w:val="21377959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jc w:val="center"/>
              <w:divId w:val="9239590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jc w:val="center"/>
              <w:divId w:val="1236670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jc w:val="center"/>
              <w:divId w:val="3939902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jc w:val="center"/>
              <w:divId w:val="6511822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divId w:val="11528737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tê</w:t>
            </w:r>
            <w:r>
              <w:rPr>
                <w:rStyle w:val="plan-content-pre1"/>
              </w:rPr>
              <w:t>n các thành viên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các thành viên trong gia đình?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làm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có màu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đi theo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hình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đi: đi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gót,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y, sau đó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hình 4 hàng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- &gt; 4 hàng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Tay: 2 tay đưa sang ngang, đưa lên cao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>: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quya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Ngày 20/11 là ngày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đinhf,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</w:t>
            </w:r>
            <w:r>
              <w:rPr>
                <w:rStyle w:val="plan-content-pre1"/>
              </w:rPr>
              <w:lastRenderedPageBreak/>
              <w:t>ả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Giáo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kính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ng, yêu quý ông bà -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cô,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quý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 mình đang có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Ngày 19/11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20/11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MT3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148943800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nhanh 15m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20-25cm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theo đường dích dắc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trong đường 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Lăn bóng và di chuyển theo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4894380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các thành viên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Đồ dùng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nhà giáo Việt Nam 20-11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Bố mẹ bé làm nghề gì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biết nghề gì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và dán trang phục chú 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mầu đồ dùng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tặng cô ngày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dán trang phục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trang phục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đếm và nhận biết số lượng trong phạm vi 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gọi tên hình vuông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nhóm đối tượng có số lượng 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ghép đôi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nhận biết sự khác nhau về số lượng của 2 nhóm, sử dụng đúng từ “nhiều </w:t>
            </w:r>
            <w:r>
              <w:rPr>
                <w:rStyle w:val="plan-content-pre1"/>
                <w:rFonts w:eastAsia="Times New Roman"/>
              </w:rPr>
              <w:lastRenderedPageBreak/>
              <w:t>hơn, ít hơn”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nghề như bố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 bài “Đồ dùng bé yêu”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Nghe hát: “Bàn tay mẹ”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Trò chơi: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Cô giáo của em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Múa cho mẹ xem ( Xuân Giao)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Bé quét nhà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Hà Đức Hậu)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Nghe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17B5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Bé làm bao nhiêu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- Quan sát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ngôi nhà xung quanh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nghĩa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khái quát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gũi: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dê,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ô tô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lá,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ghép, bóng, vòng,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NT D1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</w:t>
            </w:r>
            <w:r>
              <w:rPr>
                <w:rStyle w:val="plan-content-pre1"/>
                <w:b/>
                <w:bCs/>
                <w:color w:val="337AB7"/>
              </w:rPr>
              <w:t>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Quan sát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làng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tìm nhà,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cách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các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có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trúc đơn </w:t>
            </w:r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vui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C1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Quan sát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giáo viên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quang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Chi chi chành chành,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n, đu quay, kéo co.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bóng,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vui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C3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Quan sát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co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ng hình tròn, hình vuông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Quan sát và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Đu quay,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tìm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*Chơi 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vui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C2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(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tâm): (T1)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ngôi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bé; ( T2)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làng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( T3)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bé; (T4)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doanh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x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p, hàng rào, cây, hoa, nhà,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</w:t>
            </w:r>
            <w:r>
              <w:rPr>
                <w:rStyle w:val="plan-content-pre1"/>
              </w:rPr>
              <w:t xml:space="preserve"> phân vai: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Bánh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gia đình…làm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Rau, món ăn làm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mũ bác sĩ, tai nghe, s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A4, bút sáp,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+Tô màu tranh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dán h</w:t>
            </w:r>
            <w:r>
              <w:rPr>
                <w:rStyle w:val="plan-content-pre1"/>
              </w:rPr>
              <w:t>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ngày 20/11,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hình các ngôi nhà trên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chí...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i.. +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tô màu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làm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que các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nghĩnh.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Ghép đôi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khuyu,..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và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: gia đình, cô giáo em,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: X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xô, mũ, đàn,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áo..v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Coo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qua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khi quan sát tranh và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hát bài: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góc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nhau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Bác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toán: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nhóm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1,2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(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nóng...)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nhác nh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LQVT: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nhau (T7)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và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Cô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Cái bát xinh xinh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 cho nghe,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giơ sách xem tranh.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LQVT: Ghép đôi (T 16)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cách phân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theo 1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bài: “Màu áo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theo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nhóm nh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LQVT: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1,2. (T 10)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LQCV: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Ô (T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hát bài: “Cháu yêu cô chú công nhân”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nhau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LQCV: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Ơ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Rèn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thành viên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Đồ dùng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SK ngày nhà giáo Việt Nam 20/11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của bố mẹ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muốn làm nghề gì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rPr>
                <w:rFonts w:eastAsia="Times New Roman"/>
              </w:rPr>
            </w:pPr>
          </w:p>
        </w:tc>
      </w:tr>
      <w:tr w:rsidR="00000000">
        <w:trPr>
          <w:divId w:val="14894380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17B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E17B5B">
            <w:pPr>
              <w:pStyle w:val="text-center-report"/>
              <w:spacing w:before="0" w:beforeAutospacing="0" w:after="0" w:afterAutospacing="0"/>
              <w:divId w:val="176648946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994065727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954751586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136653535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1262296923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1691448175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621573043"/>
            </w:pPr>
            <w:r>
              <w:t> </w:t>
            </w:r>
          </w:p>
          <w:p w:rsidR="00000000" w:rsidRDefault="00E17B5B">
            <w:pPr>
              <w:rPr>
                <w:rFonts w:eastAsia="Times New Roman"/>
              </w:rPr>
            </w:pPr>
          </w:p>
          <w:p w:rsidR="00000000" w:rsidRDefault="00E17B5B">
            <w:pPr>
              <w:pStyle w:val="text-center-report"/>
              <w:spacing w:before="0" w:beforeAutospacing="0" w:after="0" w:afterAutospacing="0"/>
              <w:divId w:val="91319954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718164207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1851405913"/>
            </w:pPr>
            <w:r>
              <w:t> </w:t>
            </w:r>
          </w:p>
          <w:p w:rsidR="00000000" w:rsidRDefault="00E17B5B">
            <w:pPr>
              <w:pStyle w:val="line-dots"/>
              <w:spacing w:before="0" w:beforeAutospacing="0" w:after="0" w:afterAutospacing="0"/>
              <w:divId w:val="455636365"/>
            </w:pPr>
            <w:r>
              <w:t> </w:t>
            </w:r>
          </w:p>
          <w:p w:rsidR="00000000" w:rsidRDefault="00E17B5B">
            <w:pPr>
              <w:rPr>
                <w:rFonts w:eastAsia="Times New Roman"/>
              </w:rPr>
            </w:pPr>
          </w:p>
        </w:tc>
      </w:tr>
    </w:tbl>
    <w:p w:rsidR="00000000" w:rsidRDefault="00E17B5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17B5B"/>
    <w:rsid w:val="00E1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4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54751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66535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62296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91448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621573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13199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42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51405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556363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2022-11-02T03:50:00Z</dcterms:created>
  <dcterms:modified xsi:type="dcterms:W3CDTF">2022-11-02T03:50:00Z</dcterms:modified>
</cp:coreProperties>
</file>