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3B8A" w:rsidRPr="009C5D57" w:rsidTr="00F004A2">
        <w:tc>
          <w:tcPr>
            <w:tcW w:w="3209" w:type="dxa"/>
          </w:tcPr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soạn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……………</w:t>
            </w:r>
          </w:p>
        </w:tc>
        <w:tc>
          <w:tcPr>
            <w:tcW w:w="3209" w:type="dxa"/>
          </w:tcPr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………………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10" w:type="dxa"/>
          </w:tcPr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………..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</w:t>
            </w:r>
            <w:r w:rsidR="00D41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End"/>
            <w:r w:rsidR="00D41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26</w:t>
            </w:r>
          </w:p>
        </w:tc>
      </w:tr>
    </w:tbl>
    <w:p w:rsidR="00183B8A" w:rsidRPr="009C5D57" w:rsidRDefault="00183B8A" w:rsidP="00183B8A">
      <w:pPr>
        <w:jc w:val="center"/>
        <w:rPr>
          <w:sz w:val="28"/>
          <w:szCs w:val="28"/>
        </w:rPr>
      </w:pPr>
    </w:p>
    <w:p w:rsidR="00183B8A" w:rsidRPr="009C5D57" w:rsidRDefault="00183B8A" w:rsidP="00183B8A">
      <w:pPr>
        <w:jc w:val="center"/>
        <w:rPr>
          <w:b/>
          <w:sz w:val="28"/>
          <w:szCs w:val="28"/>
        </w:rPr>
      </w:pPr>
      <w:proofErr w:type="spellStart"/>
      <w:r w:rsidRPr="009C5D57">
        <w:rPr>
          <w:b/>
          <w:sz w:val="28"/>
          <w:szCs w:val="28"/>
        </w:rPr>
        <w:t>Tiế</w:t>
      </w:r>
      <w:r w:rsidR="002E0FD5" w:rsidRPr="009C5D57">
        <w:rPr>
          <w:b/>
          <w:sz w:val="28"/>
          <w:szCs w:val="28"/>
        </w:rPr>
        <w:t>t</w:t>
      </w:r>
      <w:proofErr w:type="spellEnd"/>
      <w:r w:rsidR="002E0FD5" w:rsidRPr="009C5D57">
        <w:rPr>
          <w:b/>
          <w:sz w:val="28"/>
          <w:szCs w:val="28"/>
        </w:rPr>
        <w:t xml:space="preserve"> 26: </w:t>
      </w:r>
      <w:r w:rsidR="003430C0">
        <w:rPr>
          <w:b/>
          <w:sz w:val="28"/>
          <w:szCs w:val="28"/>
        </w:rPr>
        <w:t>QUY ĐỒNG MẪU THỨC NHIỀU PHÂN THỨC</w:t>
      </w:r>
    </w:p>
    <w:p w:rsidR="00183B8A" w:rsidRPr="009C5D57" w:rsidRDefault="00183B8A" w:rsidP="00183B8A">
      <w:pPr>
        <w:rPr>
          <w:b/>
          <w:sz w:val="28"/>
          <w:szCs w:val="28"/>
        </w:rPr>
      </w:pPr>
      <w:r w:rsidRPr="009C5D57">
        <w:rPr>
          <w:b/>
          <w:sz w:val="28"/>
          <w:szCs w:val="28"/>
        </w:rPr>
        <w:t>I. MỤC TIÊU</w:t>
      </w:r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sz w:val="28"/>
          <w:szCs w:val="28"/>
        </w:rPr>
        <w:t xml:space="preserve">Qua </w:t>
      </w:r>
      <w:proofErr w:type="spellStart"/>
      <w:r w:rsidRPr="009C5D57">
        <w:rPr>
          <w:sz w:val="28"/>
          <w:szCs w:val="28"/>
        </w:rPr>
        <w:t>bài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này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giúp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học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sinh</w:t>
      </w:r>
      <w:proofErr w:type="spellEnd"/>
      <w:r w:rsidRPr="009C5D57">
        <w:rPr>
          <w:sz w:val="28"/>
          <w:szCs w:val="28"/>
        </w:rPr>
        <w:t xml:space="preserve">: </w:t>
      </w:r>
    </w:p>
    <w:p w:rsidR="00183B8A" w:rsidRPr="009C5D57" w:rsidRDefault="00183B8A" w:rsidP="00183B8A">
      <w:pPr>
        <w:rPr>
          <w:b/>
          <w:sz w:val="28"/>
          <w:szCs w:val="28"/>
        </w:rPr>
      </w:pPr>
      <w:r w:rsidRPr="009C5D57">
        <w:rPr>
          <w:b/>
          <w:sz w:val="28"/>
          <w:szCs w:val="28"/>
        </w:rPr>
        <w:t xml:space="preserve">1. </w:t>
      </w:r>
      <w:proofErr w:type="spellStart"/>
      <w:r w:rsidRPr="009C5D57">
        <w:rPr>
          <w:b/>
          <w:sz w:val="28"/>
          <w:szCs w:val="28"/>
        </w:rPr>
        <w:t>Kiến</w:t>
      </w:r>
      <w:proofErr w:type="spellEnd"/>
      <w:r w:rsidRPr="009C5D57">
        <w:rPr>
          <w:b/>
          <w:sz w:val="28"/>
          <w:szCs w:val="28"/>
        </w:rPr>
        <w:t xml:space="preserve"> </w:t>
      </w:r>
      <w:proofErr w:type="spellStart"/>
      <w:r w:rsidRPr="009C5D57">
        <w:rPr>
          <w:b/>
          <w:sz w:val="28"/>
          <w:szCs w:val="28"/>
        </w:rPr>
        <w:t>thức</w:t>
      </w:r>
      <w:proofErr w:type="spellEnd"/>
      <w:r w:rsidRPr="009C5D57">
        <w:rPr>
          <w:b/>
          <w:sz w:val="28"/>
          <w:szCs w:val="28"/>
        </w:rPr>
        <w:t>:</w:t>
      </w:r>
    </w:p>
    <w:p w:rsidR="00CD10AA" w:rsidRPr="009C5D57" w:rsidRDefault="00C82382" w:rsidP="00CD10AA">
      <w:pPr>
        <w:jc w:val="both"/>
        <w:outlineLvl w:val="0"/>
        <w:rPr>
          <w:sz w:val="28"/>
          <w:szCs w:val="28"/>
        </w:rPr>
      </w:pPr>
      <w:r w:rsidRPr="009C5D57">
        <w:rPr>
          <w:b/>
          <w:sz w:val="28"/>
          <w:szCs w:val="28"/>
        </w:rPr>
        <w:t>-</w:t>
      </w:r>
      <w:r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Học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sinh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hiểu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được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thế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nào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là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quy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đồng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mẫu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các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phân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thức</w:t>
      </w:r>
      <w:proofErr w:type="spellEnd"/>
      <w:r w:rsidR="00CD10AA" w:rsidRPr="009C5D57">
        <w:rPr>
          <w:sz w:val="28"/>
          <w:szCs w:val="28"/>
        </w:rPr>
        <w:t xml:space="preserve">. </w:t>
      </w:r>
      <w:proofErr w:type="spellStart"/>
      <w:r w:rsidR="00CD10AA" w:rsidRPr="009C5D57">
        <w:rPr>
          <w:sz w:val="28"/>
          <w:szCs w:val="28"/>
        </w:rPr>
        <w:t>Học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sinh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phát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hiện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được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quy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trình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quy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đồng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mẫu</w:t>
      </w:r>
      <w:proofErr w:type="spellEnd"/>
      <w:r w:rsidR="00CD10AA" w:rsidRPr="009C5D57">
        <w:rPr>
          <w:sz w:val="28"/>
          <w:szCs w:val="28"/>
        </w:rPr>
        <w:t xml:space="preserve">, </w:t>
      </w:r>
      <w:proofErr w:type="spellStart"/>
      <w:r w:rsidR="00CD10AA" w:rsidRPr="009C5D57">
        <w:rPr>
          <w:sz w:val="28"/>
          <w:szCs w:val="28"/>
        </w:rPr>
        <w:t>biết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quy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đồng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mẫu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các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bài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tập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đơn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giản</w:t>
      </w:r>
      <w:proofErr w:type="spellEnd"/>
      <w:r w:rsidR="00CD10AA" w:rsidRPr="009C5D57">
        <w:rPr>
          <w:sz w:val="28"/>
          <w:szCs w:val="28"/>
        </w:rPr>
        <w:t>.</w:t>
      </w:r>
    </w:p>
    <w:p w:rsidR="00183B8A" w:rsidRPr="009C5D57" w:rsidRDefault="00183B8A" w:rsidP="00183B8A">
      <w:pPr>
        <w:rPr>
          <w:b/>
          <w:sz w:val="28"/>
          <w:szCs w:val="28"/>
        </w:rPr>
      </w:pPr>
      <w:r w:rsidRPr="009C5D57">
        <w:rPr>
          <w:b/>
          <w:sz w:val="28"/>
          <w:szCs w:val="28"/>
        </w:rPr>
        <w:t xml:space="preserve">2. </w:t>
      </w:r>
      <w:proofErr w:type="spellStart"/>
      <w:r w:rsidRPr="009C5D57">
        <w:rPr>
          <w:b/>
          <w:sz w:val="28"/>
          <w:szCs w:val="28"/>
        </w:rPr>
        <w:t>Kỹ</w:t>
      </w:r>
      <w:proofErr w:type="spellEnd"/>
      <w:r w:rsidRPr="009C5D57">
        <w:rPr>
          <w:b/>
          <w:sz w:val="28"/>
          <w:szCs w:val="28"/>
        </w:rPr>
        <w:t xml:space="preserve"> </w:t>
      </w:r>
      <w:proofErr w:type="spellStart"/>
      <w:r w:rsidRPr="009C5D57">
        <w:rPr>
          <w:b/>
          <w:sz w:val="28"/>
          <w:szCs w:val="28"/>
        </w:rPr>
        <w:t>năng</w:t>
      </w:r>
      <w:proofErr w:type="spellEnd"/>
      <w:r w:rsidRPr="009C5D57">
        <w:rPr>
          <w:b/>
          <w:sz w:val="28"/>
          <w:szCs w:val="28"/>
        </w:rPr>
        <w:t>:</w:t>
      </w:r>
    </w:p>
    <w:p w:rsidR="00C82382" w:rsidRPr="009C5D57" w:rsidRDefault="00C82382" w:rsidP="00CD10AA">
      <w:pPr>
        <w:jc w:val="both"/>
        <w:outlineLvl w:val="0"/>
        <w:rPr>
          <w:sz w:val="28"/>
          <w:szCs w:val="28"/>
        </w:rPr>
      </w:pPr>
      <w:r w:rsidRPr="009C5D57">
        <w:rPr>
          <w:b/>
          <w:sz w:val="28"/>
          <w:szCs w:val="28"/>
        </w:rPr>
        <w:t xml:space="preserve">- </w:t>
      </w:r>
      <w:proofErr w:type="spellStart"/>
      <w:r w:rsidR="00CD10AA" w:rsidRPr="009C5D57">
        <w:rPr>
          <w:sz w:val="28"/>
          <w:szCs w:val="28"/>
        </w:rPr>
        <w:t>Có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kĩ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năng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phân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tích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mẫu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thức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thành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nhân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tử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để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tìm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mẫu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r w:rsidR="00CD10AA" w:rsidRPr="009C5D57">
        <w:rPr>
          <w:sz w:val="28"/>
          <w:szCs w:val="28"/>
        </w:rPr>
        <w:t>thức</w:t>
      </w:r>
      <w:proofErr w:type="spellEnd"/>
      <w:r w:rsidR="00CD10AA" w:rsidRPr="009C5D57">
        <w:rPr>
          <w:sz w:val="28"/>
          <w:szCs w:val="28"/>
        </w:rPr>
        <w:t xml:space="preserve"> </w:t>
      </w:r>
      <w:proofErr w:type="spellStart"/>
      <w:proofErr w:type="gramStart"/>
      <w:r w:rsidR="00CD10AA" w:rsidRPr="009C5D57">
        <w:rPr>
          <w:sz w:val="28"/>
          <w:szCs w:val="28"/>
        </w:rPr>
        <w:t>chung</w:t>
      </w:r>
      <w:proofErr w:type="spellEnd"/>
      <w:proofErr w:type="gramEnd"/>
      <w:r w:rsidR="00CD10AA" w:rsidRPr="009C5D57">
        <w:rPr>
          <w:sz w:val="28"/>
          <w:szCs w:val="28"/>
        </w:rPr>
        <w:t xml:space="preserve"> (MTC).</w:t>
      </w:r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b/>
          <w:sz w:val="28"/>
          <w:szCs w:val="28"/>
        </w:rPr>
        <w:t xml:space="preserve">3. </w:t>
      </w:r>
      <w:proofErr w:type="spellStart"/>
      <w:r w:rsidRPr="009C5D57">
        <w:rPr>
          <w:b/>
          <w:sz w:val="28"/>
          <w:szCs w:val="28"/>
        </w:rPr>
        <w:t>Thái</w:t>
      </w:r>
      <w:proofErr w:type="spellEnd"/>
      <w:r w:rsidRPr="009C5D57">
        <w:rPr>
          <w:b/>
          <w:sz w:val="28"/>
          <w:szCs w:val="28"/>
        </w:rPr>
        <w:t xml:space="preserve"> </w:t>
      </w:r>
      <w:proofErr w:type="spellStart"/>
      <w:r w:rsidRPr="009C5D57">
        <w:rPr>
          <w:b/>
          <w:sz w:val="28"/>
          <w:szCs w:val="28"/>
        </w:rPr>
        <w:t>độ</w:t>
      </w:r>
      <w:proofErr w:type="spellEnd"/>
      <w:r w:rsidRPr="009C5D57">
        <w:rPr>
          <w:b/>
          <w:sz w:val="28"/>
          <w:szCs w:val="28"/>
        </w:rPr>
        <w:t>:</w:t>
      </w:r>
      <w:r w:rsidRPr="009C5D57">
        <w:rPr>
          <w:sz w:val="28"/>
          <w:szCs w:val="28"/>
        </w:rPr>
        <w:t xml:space="preserve"> </w:t>
      </w:r>
    </w:p>
    <w:p w:rsidR="00C82382" w:rsidRPr="009C5D57" w:rsidRDefault="00C82382" w:rsidP="00183B8A">
      <w:pPr>
        <w:rPr>
          <w:sz w:val="28"/>
          <w:szCs w:val="28"/>
        </w:rPr>
      </w:pPr>
      <w:r w:rsidRPr="009C5D57">
        <w:rPr>
          <w:b/>
          <w:sz w:val="28"/>
          <w:szCs w:val="28"/>
        </w:rPr>
        <w:t xml:space="preserve">- </w:t>
      </w:r>
      <w:proofErr w:type="spellStart"/>
      <w:r w:rsidRPr="009C5D57">
        <w:rPr>
          <w:sz w:val="28"/>
          <w:szCs w:val="28"/>
        </w:rPr>
        <w:t>Xây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dựng</w:t>
      </w:r>
      <w:proofErr w:type="spellEnd"/>
      <w:r w:rsidRPr="009C5D57">
        <w:rPr>
          <w:sz w:val="28"/>
          <w:szCs w:val="28"/>
        </w:rPr>
        <w:t xml:space="preserve"> ý </w:t>
      </w:r>
      <w:proofErr w:type="spellStart"/>
      <w:r w:rsidRPr="009C5D57">
        <w:rPr>
          <w:sz w:val="28"/>
          <w:szCs w:val="28"/>
        </w:rPr>
        <w:t>thức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tự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giác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tích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cực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và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tinh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thần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hợp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tác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trong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học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tập</w:t>
      </w:r>
      <w:proofErr w:type="spellEnd"/>
      <w:r w:rsidRPr="009C5D57">
        <w:rPr>
          <w:sz w:val="28"/>
          <w:szCs w:val="28"/>
        </w:rPr>
        <w:t>.</w:t>
      </w:r>
    </w:p>
    <w:p w:rsidR="00183B8A" w:rsidRPr="009C5D57" w:rsidRDefault="00183B8A" w:rsidP="00183B8A">
      <w:pPr>
        <w:rPr>
          <w:b/>
          <w:sz w:val="28"/>
          <w:szCs w:val="28"/>
        </w:rPr>
      </w:pPr>
      <w:r w:rsidRPr="009C5D57">
        <w:rPr>
          <w:b/>
          <w:sz w:val="28"/>
          <w:szCs w:val="28"/>
        </w:rPr>
        <w:t xml:space="preserve">4. </w:t>
      </w:r>
      <w:proofErr w:type="spellStart"/>
      <w:r w:rsidRPr="009C5D57">
        <w:rPr>
          <w:b/>
          <w:sz w:val="28"/>
          <w:szCs w:val="28"/>
        </w:rPr>
        <w:t>Định</w:t>
      </w:r>
      <w:proofErr w:type="spellEnd"/>
      <w:r w:rsidRPr="009C5D57">
        <w:rPr>
          <w:b/>
          <w:sz w:val="28"/>
          <w:szCs w:val="28"/>
        </w:rPr>
        <w:t xml:space="preserve"> </w:t>
      </w:r>
      <w:proofErr w:type="spellStart"/>
      <w:r w:rsidRPr="009C5D57">
        <w:rPr>
          <w:b/>
          <w:sz w:val="28"/>
          <w:szCs w:val="28"/>
        </w:rPr>
        <w:t>hướng</w:t>
      </w:r>
      <w:proofErr w:type="spellEnd"/>
      <w:r w:rsidRPr="009C5D57">
        <w:rPr>
          <w:b/>
          <w:sz w:val="28"/>
          <w:szCs w:val="28"/>
        </w:rPr>
        <w:t xml:space="preserve"> </w:t>
      </w:r>
      <w:proofErr w:type="spellStart"/>
      <w:r w:rsidRPr="009C5D57">
        <w:rPr>
          <w:b/>
          <w:sz w:val="28"/>
          <w:szCs w:val="28"/>
        </w:rPr>
        <w:t>năng</w:t>
      </w:r>
      <w:proofErr w:type="spellEnd"/>
      <w:r w:rsidRPr="009C5D57">
        <w:rPr>
          <w:b/>
          <w:sz w:val="28"/>
          <w:szCs w:val="28"/>
        </w:rPr>
        <w:t xml:space="preserve"> </w:t>
      </w:r>
      <w:proofErr w:type="spellStart"/>
      <w:r w:rsidRPr="009C5D57">
        <w:rPr>
          <w:b/>
          <w:sz w:val="28"/>
          <w:szCs w:val="28"/>
        </w:rPr>
        <w:t>lực</w:t>
      </w:r>
      <w:proofErr w:type="spellEnd"/>
      <w:r w:rsidRPr="009C5D57">
        <w:rPr>
          <w:b/>
          <w:sz w:val="28"/>
          <w:szCs w:val="28"/>
        </w:rPr>
        <w:t xml:space="preserve">, </w:t>
      </w:r>
      <w:proofErr w:type="spellStart"/>
      <w:r w:rsidRPr="009C5D57">
        <w:rPr>
          <w:b/>
          <w:sz w:val="28"/>
          <w:szCs w:val="28"/>
        </w:rPr>
        <w:t>phẩm</w:t>
      </w:r>
      <w:proofErr w:type="spellEnd"/>
      <w:r w:rsidRPr="009C5D57">
        <w:rPr>
          <w:b/>
          <w:sz w:val="28"/>
          <w:szCs w:val="28"/>
        </w:rPr>
        <w:t xml:space="preserve"> </w:t>
      </w:r>
      <w:proofErr w:type="spellStart"/>
      <w:r w:rsidRPr="009C5D57">
        <w:rPr>
          <w:b/>
          <w:sz w:val="28"/>
          <w:szCs w:val="28"/>
        </w:rPr>
        <w:t>chất</w:t>
      </w:r>
      <w:proofErr w:type="spellEnd"/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b/>
          <w:i/>
          <w:sz w:val="28"/>
          <w:szCs w:val="28"/>
        </w:rPr>
        <w:t xml:space="preserve">- </w:t>
      </w:r>
      <w:proofErr w:type="spellStart"/>
      <w:r w:rsidRPr="009C5D57">
        <w:rPr>
          <w:b/>
          <w:i/>
          <w:sz w:val="28"/>
          <w:szCs w:val="28"/>
        </w:rPr>
        <w:t>Năng</w:t>
      </w:r>
      <w:proofErr w:type="spellEnd"/>
      <w:r w:rsidRPr="009C5D57">
        <w:rPr>
          <w:b/>
          <w:i/>
          <w:sz w:val="28"/>
          <w:szCs w:val="28"/>
        </w:rPr>
        <w:t xml:space="preserve"> </w:t>
      </w:r>
      <w:proofErr w:type="spellStart"/>
      <w:r w:rsidRPr="009C5D57">
        <w:rPr>
          <w:b/>
          <w:i/>
          <w:sz w:val="28"/>
          <w:szCs w:val="28"/>
        </w:rPr>
        <w:t>lực</w:t>
      </w:r>
      <w:proofErr w:type="spellEnd"/>
      <w:r w:rsidRPr="009C5D57">
        <w:rPr>
          <w:b/>
          <w:i/>
          <w:sz w:val="28"/>
          <w:szCs w:val="28"/>
        </w:rPr>
        <w:t>:</w:t>
      </w:r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Năng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lực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tự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học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năng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lực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giải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quyết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vấn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đề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năng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lực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hợp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tác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năng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lực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ngôn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ngữ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năng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lực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tự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học</w:t>
      </w:r>
      <w:proofErr w:type="spellEnd"/>
      <w:r w:rsidRPr="009C5D57">
        <w:rPr>
          <w:sz w:val="28"/>
          <w:szCs w:val="28"/>
        </w:rPr>
        <w:t>.</w:t>
      </w:r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b/>
          <w:i/>
          <w:sz w:val="28"/>
          <w:szCs w:val="28"/>
        </w:rPr>
        <w:t xml:space="preserve">- </w:t>
      </w:r>
      <w:proofErr w:type="spellStart"/>
      <w:r w:rsidRPr="009C5D57">
        <w:rPr>
          <w:b/>
          <w:i/>
          <w:sz w:val="28"/>
          <w:szCs w:val="28"/>
        </w:rPr>
        <w:t>Phẩm</w:t>
      </w:r>
      <w:proofErr w:type="spellEnd"/>
      <w:r w:rsidRPr="009C5D57">
        <w:rPr>
          <w:b/>
          <w:i/>
          <w:sz w:val="28"/>
          <w:szCs w:val="28"/>
        </w:rPr>
        <w:t xml:space="preserve"> </w:t>
      </w:r>
      <w:proofErr w:type="spellStart"/>
      <w:r w:rsidRPr="009C5D57">
        <w:rPr>
          <w:b/>
          <w:i/>
          <w:sz w:val="28"/>
          <w:szCs w:val="28"/>
        </w:rPr>
        <w:t>chất</w:t>
      </w:r>
      <w:proofErr w:type="spellEnd"/>
      <w:r w:rsidRPr="009C5D57">
        <w:rPr>
          <w:b/>
          <w:i/>
          <w:sz w:val="28"/>
          <w:szCs w:val="28"/>
        </w:rPr>
        <w:t>:</w:t>
      </w:r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Tự</w:t>
      </w:r>
      <w:proofErr w:type="spellEnd"/>
      <w:r w:rsidRPr="009C5D57">
        <w:rPr>
          <w:sz w:val="28"/>
          <w:szCs w:val="28"/>
        </w:rPr>
        <w:t xml:space="preserve"> tin, </w:t>
      </w:r>
      <w:proofErr w:type="spellStart"/>
      <w:r w:rsidRPr="009C5D57">
        <w:rPr>
          <w:sz w:val="28"/>
          <w:szCs w:val="28"/>
        </w:rPr>
        <w:t>tự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chủ</w:t>
      </w:r>
      <w:proofErr w:type="spellEnd"/>
      <w:r w:rsidRPr="009C5D57">
        <w:rPr>
          <w:sz w:val="28"/>
          <w:szCs w:val="28"/>
        </w:rPr>
        <w:t>.</w:t>
      </w:r>
    </w:p>
    <w:p w:rsidR="00183B8A" w:rsidRPr="009C5D57" w:rsidRDefault="00183B8A" w:rsidP="00183B8A">
      <w:pPr>
        <w:rPr>
          <w:b/>
          <w:sz w:val="28"/>
          <w:szCs w:val="28"/>
        </w:rPr>
      </w:pPr>
      <w:r w:rsidRPr="009C5D57">
        <w:rPr>
          <w:b/>
          <w:sz w:val="28"/>
          <w:szCs w:val="28"/>
        </w:rPr>
        <w:t xml:space="preserve">II. CHUẨN BỊ </w:t>
      </w:r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sz w:val="28"/>
          <w:szCs w:val="28"/>
        </w:rPr>
        <w:t xml:space="preserve">1. </w:t>
      </w:r>
      <w:proofErr w:type="spellStart"/>
      <w:r w:rsidRPr="009C5D57">
        <w:rPr>
          <w:sz w:val="28"/>
          <w:szCs w:val="28"/>
        </w:rPr>
        <w:t>Giáo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viên</w:t>
      </w:r>
      <w:proofErr w:type="spellEnd"/>
      <w:r w:rsidRPr="009C5D57">
        <w:rPr>
          <w:sz w:val="28"/>
          <w:szCs w:val="28"/>
        </w:rPr>
        <w:t xml:space="preserve">: </w:t>
      </w:r>
      <w:proofErr w:type="spellStart"/>
      <w:r w:rsidRPr="009C5D57">
        <w:rPr>
          <w:sz w:val="28"/>
          <w:szCs w:val="28"/>
        </w:rPr>
        <w:t>Phấn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màu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bảng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phụ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thước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thẳng</w:t>
      </w:r>
      <w:proofErr w:type="spellEnd"/>
      <w:r w:rsidRPr="009C5D57">
        <w:rPr>
          <w:sz w:val="28"/>
          <w:szCs w:val="28"/>
        </w:rPr>
        <w:t>, SGK, SBT</w:t>
      </w:r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sz w:val="28"/>
          <w:szCs w:val="28"/>
        </w:rPr>
        <w:t xml:space="preserve">2. </w:t>
      </w:r>
      <w:proofErr w:type="spellStart"/>
      <w:r w:rsidRPr="009C5D57">
        <w:rPr>
          <w:sz w:val="28"/>
          <w:szCs w:val="28"/>
        </w:rPr>
        <w:t>Học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sinh</w:t>
      </w:r>
      <w:proofErr w:type="spellEnd"/>
      <w:r w:rsidRPr="009C5D57">
        <w:rPr>
          <w:sz w:val="28"/>
          <w:szCs w:val="28"/>
        </w:rPr>
        <w:t xml:space="preserve">: </w:t>
      </w:r>
      <w:proofErr w:type="spellStart"/>
      <w:r w:rsidRPr="009C5D57">
        <w:rPr>
          <w:sz w:val="28"/>
          <w:szCs w:val="28"/>
        </w:rPr>
        <w:t>Đồ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dùng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học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tập</w:t>
      </w:r>
      <w:proofErr w:type="spellEnd"/>
      <w:r w:rsidRPr="009C5D57">
        <w:rPr>
          <w:sz w:val="28"/>
          <w:szCs w:val="28"/>
        </w:rPr>
        <w:t xml:space="preserve">, </w:t>
      </w:r>
      <w:proofErr w:type="spellStart"/>
      <w:r w:rsidRPr="009C5D57">
        <w:rPr>
          <w:sz w:val="28"/>
          <w:szCs w:val="28"/>
        </w:rPr>
        <w:t>đọc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trước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bài</w:t>
      </w:r>
      <w:proofErr w:type="spellEnd"/>
      <w:r w:rsidRPr="009C5D57">
        <w:rPr>
          <w:sz w:val="28"/>
          <w:szCs w:val="28"/>
        </w:rPr>
        <w:t>.</w:t>
      </w:r>
    </w:p>
    <w:p w:rsidR="00183B8A" w:rsidRPr="009C5D57" w:rsidRDefault="00183B8A" w:rsidP="00183B8A">
      <w:pPr>
        <w:rPr>
          <w:b/>
          <w:sz w:val="28"/>
          <w:szCs w:val="28"/>
        </w:rPr>
      </w:pPr>
      <w:r w:rsidRPr="009C5D57">
        <w:rPr>
          <w:b/>
          <w:sz w:val="28"/>
          <w:szCs w:val="28"/>
        </w:rPr>
        <w:t>III. TỔ CHỨC CÁC HOẠT ĐỘNG DẠY HỌC</w:t>
      </w:r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sz w:val="28"/>
          <w:szCs w:val="28"/>
        </w:rPr>
        <w:t xml:space="preserve">1. </w:t>
      </w:r>
      <w:proofErr w:type="spellStart"/>
      <w:r w:rsidRPr="009C5D57">
        <w:rPr>
          <w:sz w:val="28"/>
          <w:szCs w:val="28"/>
        </w:rPr>
        <w:t>Ổn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định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lớp</w:t>
      </w:r>
      <w:proofErr w:type="spellEnd"/>
      <w:r w:rsidRPr="009C5D57">
        <w:rPr>
          <w:sz w:val="28"/>
          <w:szCs w:val="28"/>
        </w:rPr>
        <w:t xml:space="preserve">: </w:t>
      </w:r>
      <w:proofErr w:type="spellStart"/>
      <w:r w:rsidRPr="009C5D57">
        <w:rPr>
          <w:sz w:val="28"/>
          <w:szCs w:val="28"/>
        </w:rPr>
        <w:t>Kiểm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tra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sĩ</w:t>
      </w:r>
      <w:proofErr w:type="spellEnd"/>
      <w:r w:rsidRPr="009C5D57">
        <w:rPr>
          <w:sz w:val="28"/>
          <w:szCs w:val="28"/>
        </w:rPr>
        <w:t xml:space="preserve"> </w:t>
      </w:r>
      <w:proofErr w:type="spellStart"/>
      <w:r w:rsidRPr="009C5D57">
        <w:rPr>
          <w:sz w:val="28"/>
          <w:szCs w:val="28"/>
        </w:rPr>
        <w:t>số</w:t>
      </w:r>
      <w:proofErr w:type="spellEnd"/>
      <w:r w:rsidRPr="009C5D57">
        <w:rPr>
          <w:sz w:val="28"/>
          <w:szCs w:val="28"/>
        </w:rPr>
        <w:t>. (</w:t>
      </w:r>
      <w:r w:rsidRPr="009C5D57">
        <w:rPr>
          <w:b/>
          <w:sz w:val="28"/>
          <w:szCs w:val="28"/>
        </w:rPr>
        <w:t xml:space="preserve">1 </w:t>
      </w:r>
      <w:proofErr w:type="spellStart"/>
      <w:r w:rsidRPr="009C5D57">
        <w:rPr>
          <w:b/>
          <w:sz w:val="28"/>
          <w:szCs w:val="28"/>
        </w:rPr>
        <w:t>phút</w:t>
      </w:r>
      <w:proofErr w:type="spellEnd"/>
      <w:r w:rsidRPr="009C5D57">
        <w:rPr>
          <w:sz w:val="28"/>
          <w:szCs w:val="28"/>
        </w:rPr>
        <w:t>)</w:t>
      </w:r>
    </w:p>
    <w:p w:rsidR="00183B8A" w:rsidRPr="009C5D57" w:rsidRDefault="00183B8A" w:rsidP="00183B8A">
      <w:pPr>
        <w:rPr>
          <w:sz w:val="28"/>
          <w:szCs w:val="28"/>
        </w:rPr>
      </w:pPr>
      <w:r w:rsidRPr="009C5D57">
        <w:rPr>
          <w:sz w:val="28"/>
          <w:szCs w:val="28"/>
        </w:rPr>
        <w:t xml:space="preserve">2. </w:t>
      </w:r>
      <w:proofErr w:type="spellStart"/>
      <w:r w:rsidRPr="009C5D57">
        <w:rPr>
          <w:sz w:val="28"/>
          <w:szCs w:val="28"/>
        </w:rPr>
        <w:t>Nội</w:t>
      </w:r>
      <w:proofErr w:type="spellEnd"/>
      <w:r w:rsidRPr="009C5D57">
        <w:rPr>
          <w:sz w:val="28"/>
          <w:szCs w:val="28"/>
        </w:rPr>
        <w:t xml:space="preserve"> dung: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350"/>
      </w:tblGrid>
      <w:tr w:rsidR="00183B8A" w:rsidRPr="009C5D57" w:rsidTr="00F004A2">
        <w:tc>
          <w:tcPr>
            <w:tcW w:w="3209" w:type="dxa"/>
          </w:tcPr>
          <w:p w:rsidR="00183B8A" w:rsidRPr="009C5D57" w:rsidRDefault="00183B8A" w:rsidP="00F0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GV</w:t>
            </w:r>
          </w:p>
        </w:tc>
        <w:tc>
          <w:tcPr>
            <w:tcW w:w="3209" w:type="dxa"/>
          </w:tcPr>
          <w:p w:rsidR="00183B8A" w:rsidRPr="009C5D57" w:rsidRDefault="00183B8A" w:rsidP="00F0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HS</w:t>
            </w:r>
          </w:p>
        </w:tc>
        <w:tc>
          <w:tcPr>
            <w:tcW w:w="3210" w:type="dxa"/>
          </w:tcPr>
          <w:p w:rsidR="00183B8A" w:rsidRPr="009C5D57" w:rsidRDefault="00183B8A" w:rsidP="00F0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Nội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dung</w:t>
            </w:r>
          </w:p>
        </w:tc>
      </w:tr>
      <w:tr w:rsidR="00183B8A" w:rsidRPr="009C5D57" w:rsidTr="00F004A2">
        <w:tc>
          <w:tcPr>
            <w:tcW w:w="9628" w:type="dxa"/>
            <w:gridSpan w:val="3"/>
          </w:tcPr>
          <w:p w:rsidR="00183B8A" w:rsidRPr="009C5D57" w:rsidRDefault="00183B8A" w:rsidP="00D41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khởi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 </w:t>
            </w:r>
            <w:r w:rsidR="00CD10AA"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ôn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tính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cơ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bản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83B8A" w:rsidRPr="009C5D57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34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</w:p>
        </w:tc>
      </w:tr>
      <w:tr w:rsidR="00183B8A" w:rsidRPr="009C5D57" w:rsidTr="00F004A2">
        <w:tc>
          <w:tcPr>
            <w:tcW w:w="3209" w:type="dxa"/>
          </w:tcPr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Hãy nêu các tính chất cơ bản của phân thứ</w:t>
            </w:r>
            <w:r w:rsidR="00640C33" w:rsidRPr="009C5D57">
              <w:rPr>
                <w:rFonts w:ascii="Times New Roman" w:hAnsi="Times New Roman" w:cs="Times New Roman"/>
                <w:sz w:val="28"/>
                <w:szCs w:val="28"/>
              </w:rPr>
              <w:t>c?</w:t>
            </w:r>
          </w:p>
          <w:p w:rsidR="00640C33" w:rsidRDefault="00640C33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HS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34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ời</w:t>
            </w:r>
            <w:proofErr w:type="spellEnd"/>
          </w:p>
          <w:p w:rsidR="003430C0" w:rsidRPr="009C5D57" w:rsidRDefault="003430C0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8A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</w:p>
          <w:p w:rsidR="003430C0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0C0" w:rsidRPr="009C5D57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09" w:type="dxa"/>
          </w:tcPr>
          <w:p w:rsidR="003430C0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0C0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8A" w:rsidRDefault="00640C33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:rsidR="003430C0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0C0" w:rsidRPr="009C5D57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</w:p>
        </w:tc>
        <w:tc>
          <w:tcPr>
            <w:tcW w:w="3210" w:type="dxa"/>
          </w:tcPr>
          <w:p w:rsidR="00183B8A" w:rsidRDefault="003430C0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430C0" w:rsidRPr="003430C0" w:rsidRDefault="00BE243B" w:rsidP="00F004A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A.C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B.C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≠0</m:t>
                    </m:r>
                  </m:e>
                </m:d>
              </m:oMath>
            </m:oMathPara>
          </w:p>
          <w:p w:rsidR="003430C0" w:rsidRPr="003430C0" w:rsidRDefault="00BE243B" w:rsidP="00F004A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A:C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B:C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 ≠ 0</m:t>
                    </m:r>
                  </m:e>
                </m:d>
              </m:oMath>
            </m:oMathPara>
          </w:p>
          <w:p w:rsidR="003430C0" w:rsidRDefault="003430C0" w:rsidP="00F004A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Đổi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dấu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tử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thì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3430C0" w:rsidRPr="009C5D57" w:rsidRDefault="00BE243B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183B8A" w:rsidRPr="009C5D57" w:rsidTr="00F004A2">
        <w:tc>
          <w:tcPr>
            <w:tcW w:w="9628" w:type="dxa"/>
            <w:gridSpan w:val="3"/>
          </w:tcPr>
          <w:p w:rsidR="00183B8A" w:rsidRPr="009C5D57" w:rsidRDefault="00183B8A" w:rsidP="00D41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B. 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thành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kiến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thức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1: </w:t>
            </w:r>
            <w:r w:rsidR="00D2550C"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Phát hiện quy trình tìm mẫu thức chung</w:t>
            </w:r>
            <w:r w:rsidR="00D2550C"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837823"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tìm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chung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83B8A" w:rsidRPr="009C5D57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Thuyết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trình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  <w:r w:rsidR="00640C33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83B8A" w:rsidRPr="009C5D57" w:rsidTr="00F004A2">
        <w:tc>
          <w:tcPr>
            <w:tcW w:w="3209" w:type="dxa"/>
          </w:tcPr>
          <w:p w:rsidR="00D2550C" w:rsidRPr="009C5D57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GV: Cho h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ai phân thức </w:t>
            </w:r>
            <w:r w:rsidR="00D2550C" w:rsidRPr="009C5D57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5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32.8pt" o:ole="">
                  <v:imagedata r:id="rId7" o:title=""/>
                </v:shape>
                <o:OLEObject Type="Embed" ProgID="Equation.DSMT4" ShapeID="_x0000_i1025" DrawAspect="Content" ObjectID="_1635312667" r:id="rId8"/>
              </w:objec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D2550C" w:rsidRPr="009C5D57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580" w:dyaOrig="660">
                <v:shape id="_x0000_i1026" type="#_x0000_t75" style="width:29pt;height:32.8pt" o:ole="">
                  <v:imagedata r:id="rId9" o:title=""/>
                </v:shape>
                <o:OLEObject Type="Embed" ProgID="Equation.DSMT4" ShapeID="_x0000_i1026" DrawAspect="Content" ObjectID="_1635312668" r:id="rId10"/>
              </w:objec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, vận dụng tính chất cơ bản của phân thức, ta viết: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2280" w:dyaOrig="740">
                <v:shape id="_x0000_i1027" type="#_x0000_t75" style="width:113.9pt;height:36.55pt" o:ole="">
                  <v:imagedata r:id="rId11" o:title=""/>
                </v:shape>
                <o:OLEObject Type="Embed" ProgID="Equation.DSMT4" ShapeID="_x0000_i1027" DrawAspect="Content" ObjectID="_1635312669" r:id="rId12"/>
              </w:objec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2280" w:dyaOrig="740">
                <v:shape id="_x0000_i1028" type="#_x0000_t75" style="width:113.9pt;height:36.55pt" o:ole="">
                  <v:imagedata r:id="rId13" o:title=""/>
                </v:shape>
                <o:OLEObject Type="Embed" ProgID="Equation.DSMT4" ShapeID="_x0000_i1028" DrawAspect="Content" ObjectID="_1635312670" r:id="rId14"/>
              </w:object>
            </w:r>
          </w:p>
          <w:p w:rsidR="00D2550C" w:rsidRPr="007B338B" w:rsidRDefault="007B338B" w:rsidP="007B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2550C" w:rsidRPr="007B338B">
              <w:rPr>
                <w:rFonts w:ascii="Times New Roman" w:hAnsi="Times New Roman" w:cs="Times New Roman"/>
                <w:sz w:val="28"/>
                <w:szCs w:val="28"/>
              </w:rPr>
              <w:t>Hai phân thức vừa tìm được có mẫu như thế nào với nhau?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-Ta nói rằng đã quy đồng mẫu của hai phân thức. Vậy làm thế nào để quy đồng mẫu của hai hay nhiều phân thức?</w:t>
            </w:r>
          </w:p>
          <w:p w:rsidR="00D2550C" w:rsidRPr="009C5D57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3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Hoạt</w:t>
            </w:r>
            <w:proofErr w:type="spellEnd"/>
            <w:r w:rsidRPr="007B33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33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động</w:t>
            </w:r>
            <w:proofErr w:type="spellEnd"/>
            <w:r w:rsidRPr="007B33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33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cá</w:t>
            </w:r>
            <w:proofErr w:type="spellEnd"/>
            <w:r w:rsidRPr="007B33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33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GV t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reo bảng phụ nội </w:t>
            </w:r>
            <w:proofErr w:type="gramStart"/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dung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shd w:val="clear" w:color="auto" w:fill="FF99CC"/>
              </w:rPr>
              <w:t>?</w:t>
            </w:r>
            <w:proofErr w:type="gramEnd"/>
            <w:r w:rsidR="00D2550C" w:rsidRPr="009C5D57">
              <w:rPr>
                <w:rFonts w:ascii="Times New Roman" w:hAnsi="Times New Roman" w:cs="Times New Roman"/>
                <w:sz w:val="28"/>
                <w:szCs w:val="28"/>
                <w:shd w:val="clear" w:color="auto" w:fill="FF99CC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 trả lời bài toán.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-Vậy mẫu thức chung nào là đơn giản hơn?</w:t>
            </w:r>
          </w:p>
          <w:p w:rsidR="00D2550C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 t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reo bảng phụ ví dụ SGK.</w:t>
            </w:r>
          </w:p>
          <w:p w:rsidR="007B338B" w:rsidRP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-Bước đầu tiên ta làm gì?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-Mẫu của phân thức thứ nhất ta áp dụng phương pháp nào để phân tích?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-Mẫu của phân thức thứ hai ta áp dụng phương pháp nào để phân tích?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0C" w:rsidRPr="009C5D57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Treo bảng phụ mô tả cách tìm MTC của hai phân thức </w:t>
            </w:r>
          </w:p>
          <w:p w:rsidR="00183B8A" w:rsidRPr="009C5D57" w:rsidRDefault="007B338B" w:rsidP="00D25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Muốn tìm MTC ta làm như thế nào?</w:t>
            </w:r>
          </w:p>
        </w:tc>
        <w:tc>
          <w:tcPr>
            <w:tcW w:w="3209" w:type="dxa"/>
          </w:tcPr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33" w:rsidRPr="009C5D57" w:rsidRDefault="00640C33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33" w:rsidRPr="009C5D57" w:rsidRDefault="00640C33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33" w:rsidRPr="007B338B" w:rsidRDefault="00640C33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0C33" w:rsidRPr="009C5D57" w:rsidRDefault="00640C33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0C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338B" w:rsidRP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0C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3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Hai phân thức vừa tìm được có mẫu giống nhau (hay có mẫu bằng nhau).</w:t>
            </w:r>
          </w:p>
          <w:p w:rsid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338B" w:rsidRP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550C" w:rsidRPr="009C5D57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p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hát biểu quy tắc ở SGK.</w:t>
            </w:r>
          </w:p>
          <w:p w:rsid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550C" w:rsidRPr="007B338B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550C" w:rsidRPr="009C5D57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Có. Vì 12x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z và 24 x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z đều chia hết cho 6 x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yz và 4xy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:rsid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550C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q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uan sát.</w:t>
            </w:r>
          </w:p>
          <w:p w:rsidR="007B338B" w:rsidRPr="007B338B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-Phân tích các mẫu thức thành nhân tử.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-Mẫu của phân thức thứ nhất ta áp dụng phương pháp đặt nhân tử chung, dùng hằng đẳng thức.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-Mẫu của phân thức thứ hai ta áp dụng phương pháp đặt nhân tử chung để phân tích.</w:t>
            </w:r>
          </w:p>
          <w:p w:rsidR="00D2550C" w:rsidRPr="009C5D57" w:rsidRDefault="007B338B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q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uan sát</w:t>
            </w:r>
          </w:p>
          <w:p w:rsidR="00640C33" w:rsidRPr="009C5D57" w:rsidRDefault="00640C33" w:rsidP="00D2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33" w:rsidRPr="007B338B" w:rsidRDefault="00640C33" w:rsidP="00D25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8A" w:rsidRPr="009C5D57" w:rsidRDefault="007B338B" w:rsidP="00D25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p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hát biểu nội dung SGK.</w:t>
            </w:r>
          </w:p>
        </w:tc>
        <w:tc>
          <w:tcPr>
            <w:tcW w:w="3210" w:type="dxa"/>
          </w:tcPr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>1/ Tìm mẫu thức chung.</w:t>
            </w:r>
          </w:p>
          <w:p w:rsidR="00640C33" w:rsidRPr="009C5D57" w:rsidRDefault="00640C33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D2550C" w:rsidRPr="009C5D57" w:rsidRDefault="00D2550C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shd w:val="clear" w:color="auto" w:fill="FF99CC"/>
                <w:lang w:val="nl-NL"/>
              </w:rPr>
              <w:t>?1</w:t>
            </w:r>
          </w:p>
          <w:p w:rsidR="00D2550C" w:rsidRPr="009C5D57" w:rsidRDefault="007B338B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Có thể chọn.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Mẫu thức chung 12x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y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là đơn giản hơn.</w:t>
            </w:r>
          </w:p>
          <w:p w:rsidR="00D2550C" w:rsidRDefault="00D2550C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B338B" w:rsidRPr="009C5D57" w:rsidRDefault="007B338B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D2550C" w:rsidRDefault="0005527D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Ví dụ: (SGK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– trang 41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)</w:t>
            </w:r>
          </w:p>
          <w:p w:rsidR="007B338B" w:rsidRPr="009C5D57" w:rsidRDefault="007B338B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5527D" w:rsidRPr="009C5D57" w:rsidRDefault="0005527D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b) Các bước tìm mẫu thức chung (SGK – trang 42)</w:t>
            </w:r>
          </w:p>
          <w:p w:rsidR="00D2550C" w:rsidRPr="009C5D57" w:rsidRDefault="00D2550C" w:rsidP="007B338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3B8A" w:rsidRPr="009C5D57" w:rsidTr="00F004A2">
        <w:tc>
          <w:tcPr>
            <w:tcW w:w="9628" w:type="dxa"/>
            <w:gridSpan w:val="3"/>
          </w:tcPr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2: </w:t>
            </w:r>
            <w:r w:rsidR="00D2550C"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Quy đồng mẫu thức.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837823"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đồng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nhiều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</w:p>
          <w:p w:rsidR="00183B8A" w:rsidRPr="009C5D57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Thuyết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trình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</w:p>
        </w:tc>
      </w:tr>
      <w:tr w:rsidR="00183B8A" w:rsidRPr="009C5D57" w:rsidTr="00F004A2">
        <w:tc>
          <w:tcPr>
            <w:tcW w:w="3209" w:type="dxa"/>
          </w:tcPr>
          <w:p w:rsidR="00D2550C" w:rsidRPr="009C5D57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>Treo nội dung ví dụ SGK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260" w:dyaOrig="620">
                <v:shape id="_x0000_i1029" type="#_x0000_t75" style="width:62.85pt;height:30.65pt" o:ole="">
                  <v:imagedata r:id="rId15" o:title=""/>
                </v:shape>
                <o:OLEObject Type="Embed" ProgID="Equation.DSMT4" ShapeID="_x0000_i1029" DrawAspect="Content" ObjectID="_1635312671" r:id="rId16"/>
              </w:object>
            </w: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9C5D5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940" w:dyaOrig="620">
                <v:shape id="_x0000_i1030" type="#_x0000_t75" style="width:46.75pt;height:30.65pt" o:ole="">
                  <v:imagedata r:id="rId17" o:title=""/>
                </v:shape>
                <o:OLEObject Type="Embed" ProgID="Equation.DSMT4" ShapeID="_x0000_i1030" DrawAspect="Content" ObjectID="_1635312672" r:id="rId18"/>
              </w:object>
            </w: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-Trước khi tìm mẫu thức hãy nhận xét mẫu của các phân thức trên?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-Hướng dẫn học sinh tìm mẫu thức chung.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Muốn tìm mẫu thức chung của nhiều phân thức, ta có thể làm như thế nào?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0C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48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Hoạt</w:t>
            </w:r>
            <w:proofErr w:type="spellEnd"/>
            <w:r w:rsidRPr="008B48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48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động</w:t>
            </w:r>
            <w:proofErr w:type="spellEnd"/>
            <w:r w:rsidRPr="008B48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48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?3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4HS.</w:t>
            </w:r>
          </w:p>
          <w:p w:rsidR="008B4811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?2</w:t>
            </w:r>
          </w:p>
          <w:p w:rsidR="008B4811" w:rsidRPr="008B4811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?3</w:t>
            </w:r>
          </w:p>
          <w:p w:rsidR="00183B8A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B4811" w:rsidRPr="009C5D57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9" w:type="dxa"/>
          </w:tcPr>
          <w:p w:rsidR="008B4811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4811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4811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4811" w:rsidRPr="008B4811" w:rsidRDefault="008B4811" w:rsidP="008B4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D2550C" w:rsidRPr="008B4811">
              <w:rPr>
                <w:rFonts w:ascii="Times New Roman" w:hAnsi="Times New Roman" w:cs="Times New Roman"/>
                <w:sz w:val="28"/>
                <w:szCs w:val="28"/>
              </w:rPr>
              <w:t>hưa phân tích thành nhân tử.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4x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-8x +4 = 4(x-1)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6x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- 6x = 6x(x-1)</w:t>
            </w:r>
          </w:p>
          <w:p w:rsidR="00D2550C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MTC: 2x(x-1)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</w:p>
          <w:p w:rsidR="008B4811" w:rsidRPr="009C5D57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D2550C" w:rsidRPr="009C5D57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t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rả lời dựa vào SGK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83B8A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thảo luận theo nhóm và trình bày bài ra bảng phụ.</w:t>
            </w: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thực hiện</w:t>
            </w: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B4811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B4811" w:rsidRPr="009C5D57" w:rsidRDefault="008B4811" w:rsidP="008B4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nhận xét</w:t>
            </w:r>
          </w:p>
        </w:tc>
        <w:tc>
          <w:tcPr>
            <w:tcW w:w="3210" w:type="dxa"/>
          </w:tcPr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2/ Quy đồng mẫu thức.</w:t>
            </w:r>
          </w:p>
          <w:p w:rsidR="00D2550C" w:rsidRPr="009C5D57" w:rsidRDefault="0005527D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Ví dụ: (SGK)</w:t>
            </w:r>
          </w:p>
          <w:p w:rsidR="00D2550C" w:rsidRPr="009C5D57" w:rsidRDefault="0005527D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b)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Nhận xét: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Muốn quy đồng mẫu thức nhiều phân thức ta có thể làm như sau: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-Phân tích các mẫu thức thành nhân tử rồi tìm mẫu thức chung;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-Tìm nhân tử phụ của mỗi mẫu thức;</w:t>
            </w:r>
          </w:p>
          <w:p w:rsidR="00D2550C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-Nhân cả tử và mẫu của mỗi phân thức với nhân tử phụ tương ứng.</w:t>
            </w:r>
          </w:p>
          <w:p w:rsidR="008B4811" w:rsidRPr="009C5D57" w:rsidRDefault="008B4811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D2550C" w:rsidRPr="00900E36" w:rsidRDefault="00900E36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99CC"/>
                <w:lang w:val="en-US"/>
              </w:rPr>
              <w:t>?2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MTC = 2x(x – 5)</w:t>
            </w:r>
          </w:p>
          <w:p w:rsidR="00D2550C" w:rsidRPr="009C5D57" w:rsidRDefault="00D2550C" w:rsidP="00D2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position w:val="-66"/>
                <w:sz w:val="28"/>
                <w:szCs w:val="28"/>
                <w:lang w:val="en-US"/>
              </w:rPr>
              <w:object w:dxaOrig="2460" w:dyaOrig="1440">
                <v:shape id="_x0000_i1031" type="#_x0000_t75" style="width:123.05pt;height:1in" o:ole="">
                  <v:imagedata r:id="rId19" o:title=""/>
                </v:shape>
                <o:OLEObject Type="Embed" ProgID="Equation.DSMT4" ShapeID="_x0000_i1031" DrawAspect="Content" ObjectID="_1635312673" r:id="rId20"/>
              </w:object>
            </w:r>
          </w:p>
          <w:p w:rsidR="00183B8A" w:rsidRDefault="00D2550C" w:rsidP="00D2550C">
            <w:pPr>
              <w:rPr>
                <w:rFonts w:ascii="Times New Roman" w:hAnsi="Times New Roman" w:cs="Times New Roman"/>
                <w:position w:val="-66"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position w:val="-66"/>
                <w:sz w:val="28"/>
                <w:szCs w:val="28"/>
                <w:lang w:val="en-US"/>
              </w:rPr>
              <w:object w:dxaOrig="2220" w:dyaOrig="1440">
                <v:shape id="_x0000_i1032" type="#_x0000_t75" style="width:111.2pt;height:1in" o:ole="">
                  <v:imagedata r:id="rId21" o:title=""/>
                </v:shape>
                <o:OLEObject Type="Embed" ProgID="Equation.DSMT4" ShapeID="_x0000_i1032" DrawAspect="Content" ObjectID="_1635312674" r:id="rId22"/>
              </w:object>
            </w:r>
          </w:p>
          <w:p w:rsidR="00224FCC" w:rsidRPr="009C5D57" w:rsidRDefault="00224FCC" w:rsidP="00D25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3B8A" w:rsidRPr="009C5D57" w:rsidTr="00F004A2">
        <w:tc>
          <w:tcPr>
            <w:tcW w:w="9628" w:type="dxa"/>
            <w:gridSpan w:val="3"/>
          </w:tcPr>
          <w:p w:rsidR="00183B8A" w:rsidRPr="009C5D57" w:rsidRDefault="00183B8A" w:rsidP="00D41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C.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luyện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tậ</w:t>
            </w:r>
            <w:r w:rsidR="003B14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End"/>
            <w:r w:rsidR="003B14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837823"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đích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nhớ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bước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đồng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nhiều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83B8A" w:rsidRPr="009C5D57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Thuyết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trình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vấn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đáp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83B8A" w:rsidRPr="009C5D57" w:rsidTr="00F004A2">
        <w:tc>
          <w:tcPr>
            <w:tcW w:w="3209" w:type="dxa"/>
          </w:tcPr>
          <w:p w:rsidR="00D2550C" w:rsidRPr="009C5D57" w:rsidRDefault="008B4811" w:rsidP="008B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p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hát </w:t>
            </w:r>
            <w:r w:rsidR="00D2550C" w:rsidRPr="009C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biểu quy tắc quy đồng mẫu thức của nhiều phân thức.</w:t>
            </w:r>
          </w:p>
          <w:p w:rsidR="00C17045" w:rsidRPr="009C5D57" w:rsidRDefault="008B4811" w:rsidP="008B4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GV</w:t>
            </w:r>
            <w:r w:rsidR="00C17045"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Đưa bài 17 tr43 SGK lên bảng phụ yêu cầu HS trả lời </w:t>
            </w:r>
          </w:p>
          <w:p w:rsidR="00C17045" w:rsidRPr="009C5D57" w:rsidRDefault="008B4811" w:rsidP="008B4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Vậy theo em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ẽ</w:t>
            </w:r>
            <w:r w:rsidR="00C17045"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chọn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cách tìm mẫu thức chung nào 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17045"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ì </w:t>
            </w:r>
            <w:proofErr w:type="gramStart"/>
            <w:r w:rsidR="00C17045"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>sao ?</w:t>
            </w:r>
            <w:proofErr w:type="gramEnd"/>
            <w:r w:rsidR="00C17045"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3B8A" w:rsidRPr="009C5D57" w:rsidRDefault="00C17045" w:rsidP="008B4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>- Khi tìm MTC của các phân thức có thể rút gọn phân thức rồi tìm MTC.</w:t>
            </w:r>
          </w:p>
        </w:tc>
        <w:tc>
          <w:tcPr>
            <w:tcW w:w="3209" w:type="dxa"/>
          </w:tcPr>
          <w:p w:rsidR="008B4811" w:rsidRDefault="008B4811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:rsidR="008B4811" w:rsidRDefault="008B4811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B4811" w:rsidRDefault="008B4811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B4811" w:rsidRDefault="008B4811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17045" w:rsidRPr="009C5D57" w:rsidRDefault="00C17045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>- Cả hai bạn đều đúng</w:t>
            </w:r>
          </w:p>
          <w:p w:rsidR="00C17045" w:rsidRPr="009C5D57" w:rsidRDefault="00C17045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>Bạn Tuấn đã tìm mẫu thức chung theo nhận xet SGK</w:t>
            </w:r>
          </w:p>
          <w:p w:rsidR="00C17045" w:rsidRPr="009C5D57" w:rsidRDefault="00C17045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>Bạn Lan Tìm mẫu thức chung sau khi đã rút gọn các phân thức :</w:t>
            </w:r>
          </w:p>
          <w:p w:rsidR="00183B8A" w:rsidRPr="009C5D57" w:rsidRDefault="00C17045" w:rsidP="00C17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>- Em chọn cách tìm mẫu thức chung của bạn Lan đơn giải hơn.</w:t>
            </w:r>
          </w:p>
        </w:tc>
        <w:tc>
          <w:tcPr>
            <w:tcW w:w="3210" w:type="dxa"/>
          </w:tcPr>
          <w:p w:rsidR="00C17045" w:rsidRPr="009C5D57" w:rsidRDefault="00C17045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Cách của bạn Lan</w:t>
            </w:r>
          </w:p>
          <w:p w:rsidR="00C17045" w:rsidRPr="009C5D57" w:rsidRDefault="00C17045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140" w:dyaOrig="780">
                <v:shape id="_x0000_i1033" type="#_x0000_t75" style="width:156.9pt;height:39.2pt" o:ole="" fillcolor="window">
                  <v:imagedata r:id="rId23" o:title=""/>
                </v:shape>
                <o:OLEObject Type="Embed" ProgID="Equation.DSMT4" ShapeID="_x0000_i1033" DrawAspect="Content" ObjectID="_1635312675" r:id="rId24"/>
              </w:object>
            </w:r>
          </w:p>
          <w:p w:rsidR="00C17045" w:rsidRPr="009C5D57" w:rsidRDefault="00C17045" w:rsidP="00C170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D57">
              <w:rPr>
                <w:rFonts w:ascii="Times New Roman" w:eastAsia="Times New Roman" w:hAnsi="Times New Roman" w:cs="Times New Roman"/>
                <w:position w:val="-66"/>
                <w:sz w:val="28"/>
                <w:szCs w:val="28"/>
                <w:lang w:val="en-US"/>
              </w:rPr>
              <w:object w:dxaOrig="2740" w:dyaOrig="1460">
                <v:shape id="_x0000_i1034" type="#_x0000_t75" style="width:137pt;height:72.55pt" o:ole="" fillcolor="window">
                  <v:imagedata r:id="rId25" o:title=""/>
                </v:shape>
                <o:OLEObject Type="Embed" ProgID="Equation.DSMT4" ShapeID="_x0000_i1034" DrawAspect="Content" ObjectID="_1635312676" r:id="rId26"/>
              </w:object>
            </w:r>
          </w:p>
          <w:p w:rsidR="00183B8A" w:rsidRPr="009C5D57" w:rsidRDefault="00C17045" w:rsidP="00C17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Vậy MTC = x – 6 </w:t>
            </w:r>
          </w:p>
        </w:tc>
      </w:tr>
      <w:tr w:rsidR="00183B8A" w:rsidRPr="009C5D57" w:rsidTr="00F004A2">
        <w:tc>
          <w:tcPr>
            <w:tcW w:w="9628" w:type="dxa"/>
            <w:gridSpan w:val="3"/>
          </w:tcPr>
          <w:p w:rsidR="00183B8A" w:rsidRPr="009C5D57" w:rsidRDefault="00183B8A" w:rsidP="00D41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D.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vận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dụ</w:t>
            </w:r>
            <w:r w:rsidR="003B14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</w:t>
            </w:r>
            <w:proofErr w:type="spellEnd"/>
            <w:r w:rsidR="003B14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837823"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đồng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nhiều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83B8A" w:rsidRPr="009C5D57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Thuyết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trình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83B8A" w:rsidRPr="009C5D57" w:rsidTr="00F004A2">
        <w:tc>
          <w:tcPr>
            <w:tcW w:w="3209" w:type="dxa"/>
          </w:tcPr>
          <w:p w:rsidR="00D2550C" w:rsidRPr="009C5D57" w:rsidRDefault="00837823" w:rsidP="00D255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  <w:r w:rsidR="00D2550C"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 </w:t>
            </w: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="00D2550C"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SGK</w:t>
            </w: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- </w:t>
            </w: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 43 </w:t>
            </w:r>
            <w:r w:rsidRPr="009C5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837823" w:rsidRPr="00D418BC" w:rsidRDefault="00837823" w:rsidP="008378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GV </w:t>
            </w:r>
            <w:proofErr w:type="spellStart"/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gọi</w:t>
            </w:r>
            <w:proofErr w:type="spellEnd"/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đọc</w:t>
            </w:r>
            <w:proofErr w:type="spellEnd"/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đề</w:t>
            </w:r>
            <w:proofErr w:type="spellEnd"/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bài</w:t>
            </w:r>
            <w:proofErr w:type="spellEnd"/>
            <w:r w:rsidR="00D418B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D418B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và</w:t>
            </w:r>
            <w:proofErr w:type="spellEnd"/>
            <w:r w:rsidR="00D418B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</w:t>
            </w:r>
            <w:proofErr w:type="spellEnd"/>
            <w:proofErr w:type="gram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bước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</w:rPr>
              <w:t xml:space="preserve"> quy đồng mẫu thức của nhiều phân thức.</w:t>
            </w:r>
          </w:p>
          <w:p w:rsidR="00183B8A" w:rsidRDefault="00837823" w:rsidP="00D25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bảng</w:t>
            </w:r>
            <w:proofErr w:type="spellEnd"/>
          </w:p>
          <w:p w:rsidR="00D418BC" w:rsidRPr="009C5D57" w:rsidRDefault="00D418BC" w:rsidP="00D25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09" w:type="dxa"/>
          </w:tcPr>
          <w:p w:rsidR="008B4811" w:rsidRDefault="008B4811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4811" w:rsidRDefault="008B4811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8A" w:rsidRPr="009C5D57" w:rsidRDefault="00837823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GV</w:t>
            </w:r>
          </w:p>
        </w:tc>
        <w:tc>
          <w:tcPr>
            <w:tcW w:w="3210" w:type="dxa"/>
          </w:tcPr>
          <w:p w:rsidR="00183B8A" w:rsidRPr="009C5D57" w:rsidRDefault="001C467F" w:rsidP="00F004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Bài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14 (SGK – tr43)</w:t>
            </w:r>
          </w:p>
          <w:p w:rsidR="00837823" w:rsidRPr="009C5D57" w:rsidRDefault="00837823" w:rsidP="0083782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MTC = 12x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C5D57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837823" w:rsidRPr="009C5D57" w:rsidRDefault="00837823" w:rsidP="008378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position w:val="-64"/>
                <w:sz w:val="28"/>
                <w:szCs w:val="28"/>
                <w:lang w:val="en-US"/>
              </w:rPr>
              <w:object w:dxaOrig="2640" w:dyaOrig="1400">
                <v:shape id="_x0000_i1035" type="#_x0000_t75" style="width:132.2pt;height:69.85pt" o:ole="">
                  <v:imagedata r:id="rId27" o:title=""/>
                </v:shape>
                <o:OLEObject Type="Embed" ProgID="Equation.DSMT4" ShapeID="_x0000_i1035" DrawAspect="Content" ObjectID="_1635312677" r:id="rId28"/>
              </w:object>
            </w:r>
          </w:p>
        </w:tc>
      </w:tr>
      <w:tr w:rsidR="00183B8A" w:rsidRPr="009C5D57" w:rsidTr="00F004A2">
        <w:tc>
          <w:tcPr>
            <w:tcW w:w="9628" w:type="dxa"/>
            <w:gridSpan w:val="3"/>
          </w:tcPr>
          <w:p w:rsidR="00183B8A" w:rsidRPr="009C5D57" w:rsidRDefault="00183B8A" w:rsidP="0090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E.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tìm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tòi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mở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rộng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837823"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phút</w:t>
            </w:r>
            <w:proofErr w:type="spellEnd"/>
            <w:r w:rsidRPr="009C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83B8A" w:rsidRPr="009C5D57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Mục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tiêu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nhà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củng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cố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kiến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83B8A" w:rsidRPr="009C5D57" w:rsidRDefault="00183B8A" w:rsidP="0018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D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Ghi</w:t>
            </w:r>
            <w:proofErr w:type="spellEnd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527D"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chép</w:t>
            </w:r>
            <w:proofErr w:type="spellEnd"/>
            <w:r w:rsidRPr="009C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83B8A" w:rsidRPr="0005527D" w:rsidTr="00F004A2">
        <w:tc>
          <w:tcPr>
            <w:tcW w:w="3209" w:type="dxa"/>
          </w:tcPr>
          <w:p w:rsidR="00183B8A" w:rsidRDefault="00224FCC" w:rsidP="00224F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F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4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="00D2550C" w:rsidRPr="00224FCC">
              <w:rPr>
                <w:rFonts w:ascii="Times New Roman" w:hAnsi="Times New Roman" w:cs="Times New Roman"/>
                <w:sz w:val="28"/>
                <w:szCs w:val="28"/>
              </w:rPr>
              <w:t xml:space="preserve"> các bài tập 18, 19, 20 trang 43, 44 SGK.</w:t>
            </w:r>
          </w:p>
          <w:p w:rsidR="00224FCC" w:rsidRPr="00224FCC" w:rsidRDefault="00224FCC" w:rsidP="00224FC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09" w:type="dxa"/>
          </w:tcPr>
          <w:p w:rsidR="00183B8A" w:rsidRPr="0005527D" w:rsidRDefault="00900E36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chép</w:t>
            </w:r>
            <w:proofErr w:type="spellEnd"/>
          </w:p>
        </w:tc>
        <w:tc>
          <w:tcPr>
            <w:tcW w:w="3210" w:type="dxa"/>
          </w:tcPr>
          <w:p w:rsidR="00183B8A" w:rsidRPr="0005527D" w:rsidRDefault="00183B8A" w:rsidP="00F004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3B8A" w:rsidRPr="0005527D" w:rsidRDefault="00183B8A" w:rsidP="00183B8A">
      <w:pPr>
        <w:rPr>
          <w:sz w:val="28"/>
          <w:szCs w:val="28"/>
        </w:rPr>
      </w:pPr>
    </w:p>
    <w:p w:rsidR="00183B8A" w:rsidRPr="007E4574" w:rsidRDefault="007E4574" w:rsidP="00183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RÚT KINH NGHIỆM:</w:t>
      </w:r>
      <w:bookmarkStart w:id="0" w:name="_GoBack"/>
      <w:bookmarkEnd w:id="0"/>
    </w:p>
    <w:p w:rsidR="00183B8A" w:rsidRPr="0005527D" w:rsidRDefault="00183B8A" w:rsidP="00183B8A">
      <w:pPr>
        <w:rPr>
          <w:sz w:val="28"/>
          <w:szCs w:val="28"/>
        </w:rPr>
      </w:pPr>
    </w:p>
    <w:p w:rsidR="00183B8A" w:rsidRPr="0005527D" w:rsidRDefault="00183B8A" w:rsidP="00183B8A">
      <w:pPr>
        <w:rPr>
          <w:sz w:val="28"/>
          <w:szCs w:val="28"/>
        </w:rPr>
      </w:pPr>
    </w:p>
    <w:p w:rsidR="006B40FD" w:rsidRPr="0005527D" w:rsidRDefault="006B40FD">
      <w:pPr>
        <w:rPr>
          <w:sz w:val="28"/>
          <w:szCs w:val="28"/>
        </w:rPr>
      </w:pPr>
    </w:p>
    <w:sectPr w:rsidR="006B40FD" w:rsidRPr="0005527D" w:rsidSect="00BF2A5F">
      <w:headerReference w:type="default" r:id="rId29"/>
      <w:footerReference w:type="default" r:id="rId3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3B" w:rsidRDefault="00BE243B" w:rsidP="00183B8A">
      <w:pPr>
        <w:spacing w:after="0" w:line="240" w:lineRule="auto"/>
      </w:pPr>
      <w:r>
        <w:separator/>
      </w:r>
    </w:p>
  </w:endnote>
  <w:endnote w:type="continuationSeparator" w:id="0">
    <w:p w:rsidR="00BE243B" w:rsidRDefault="00BE243B" w:rsidP="001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8" w:rsidRPr="002E0FD5" w:rsidRDefault="008C66B7">
    <w:pPr>
      <w:pStyle w:val="Footer"/>
      <w:rPr>
        <w:rFonts w:ascii="Times New Roman" w:hAnsi="Times New Roman" w:cs="Times New Roman"/>
        <w:b/>
        <w:color w:val="002060"/>
        <w:lang w:val="en-US"/>
      </w:rPr>
    </w:pPr>
    <w:r w:rsidRPr="002E0FD5">
      <w:rPr>
        <w:rFonts w:ascii="Times New Roman" w:hAnsi="Times New Roman" w:cs="Times New Roman"/>
        <w:b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4109E" wp14:editId="515E2E07">
              <wp:simplePos x="0" y="0"/>
              <wp:positionH relativeFrom="column">
                <wp:posOffset>-192552</wp:posOffset>
              </wp:positionH>
              <wp:positionV relativeFrom="paragraph">
                <wp:posOffset>-38882</wp:posOffset>
              </wp:positionV>
              <wp:extent cx="6620608" cy="0"/>
              <wp:effectExtent l="0" t="0" r="2794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608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0F55A" id="Straight Connector 3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" strokecolor="#002060" strokeweight=".5pt">
              <v:stroke joinstyle="miter"/>
            </v:line>
          </w:pict>
        </mc:Fallback>
      </mc:AlternateContent>
    </w:r>
    <w:r w:rsidR="007E4574">
      <w:rPr>
        <w:rFonts w:ascii="Times New Roman" w:hAnsi="Times New Roman" w:cs="Times New Roman"/>
        <w:b/>
        <w:noProof/>
        <w:color w:val="002060"/>
        <w:lang w:val="en-US"/>
      </w:rPr>
      <w:t>GV: Bùi Văn Hùng</w:t>
    </w:r>
    <w:r w:rsidR="00183B8A" w:rsidRPr="002E0FD5">
      <w:rPr>
        <w:rFonts w:ascii="Times New Roman" w:hAnsi="Times New Roman" w:cs="Times New Roman"/>
        <w:b/>
        <w:color w:val="002060"/>
        <w:lang w:val="en-US"/>
      </w:rPr>
      <w:t xml:space="preserve"> </w:t>
    </w:r>
    <w:r w:rsidR="00183B8A" w:rsidRPr="002E0FD5">
      <w:rPr>
        <w:rFonts w:ascii="Times New Roman" w:hAnsi="Times New Roman" w:cs="Times New Roman"/>
        <w:b/>
        <w:color w:val="002060"/>
        <w:lang w:val="en-US"/>
      </w:rPr>
      <w:tab/>
    </w:r>
    <w:r w:rsidR="00183B8A" w:rsidRPr="002E0FD5">
      <w:rPr>
        <w:rFonts w:ascii="Times New Roman" w:hAnsi="Times New Roman" w:cs="Times New Roman"/>
        <w:b/>
        <w:color w:val="002060"/>
        <w:lang w:val="en-US"/>
      </w:rPr>
      <w:tab/>
    </w:r>
    <w:proofErr w:type="spellStart"/>
    <w:r w:rsidR="00183B8A" w:rsidRPr="002E0FD5">
      <w:rPr>
        <w:rFonts w:ascii="Times New Roman" w:hAnsi="Times New Roman" w:cs="Times New Roman"/>
        <w:b/>
        <w:color w:val="002060"/>
        <w:lang w:val="en-US"/>
      </w:rPr>
      <w:t>Trường</w:t>
    </w:r>
    <w:proofErr w:type="spellEnd"/>
    <w:r w:rsidR="00183B8A" w:rsidRPr="002E0FD5">
      <w:rPr>
        <w:rFonts w:ascii="Times New Roman" w:hAnsi="Times New Roman" w:cs="Times New Roman"/>
        <w:b/>
        <w:color w:val="002060"/>
        <w:lang w:val="en-US"/>
      </w:rPr>
      <w:t xml:space="preserve"> THCS</w:t>
    </w:r>
    <w:r w:rsidR="007E4574">
      <w:rPr>
        <w:rFonts w:ascii="Times New Roman" w:hAnsi="Times New Roman" w:cs="Times New Roman"/>
        <w:b/>
        <w:color w:val="002060"/>
        <w:lang w:val="en-US"/>
      </w:rPr>
      <w:t xml:space="preserve"> Long </w:t>
    </w:r>
    <w:proofErr w:type="spellStart"/>
    <w:r w:rsidR="007E4574">
      <w:rPr>
        <w:rFonts w:ascii="Times New Roman" w:hAnsi="Times New Roman" w:cs="Times New Roman"/>
        <w:b/>
        <w:color w:val="002060"/>
        <w:lang w:val="en-US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3B" w:rsidRDefault="00BE243B" w:rsidP="00183B8A">
      <w:pPr>
        <w:spacing w:after="0" w:line="240" w:lineRule="auto"/>
      </w:pPr>
      <w:r>
        <w:separator/>
      </w:r>
    </w:p>
  </w:footnote>
  <w:footnote w:type="continuationSeparator" w:id="0">
    <w:p w:rsidR="00BE243B" w:rsidRDefault="00BE243B" w:rsidP="001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8" w:rsidRPr="002E0FD5" w:rsidRDefault="008C66B7" w:rsidP="007E4574">
    <w:pPr>
      <w:pStyle w:val="Header"/>
      <w:rPr>
        <w:rFonts w:ascii="Times New Roman" w:hAnsi="Times New Roman" w:cs="Times New Roman"/>
        <w:i/>
        <w:color w:val="2F5496" w:themeColor="accent5" w:themeShade="BF"/>
        <w:sz w:val="24"/>
        <w:szCs w:val="24"/>
      </w:rPr>
    </w:pPr>
    <w:r w:rsidRPr="002E0FD5">
      <w:rPr>
        <w:rFonts w:ascii="Times New Roman" w:hAnsi="Times New Roman" w:cs="Times New Roman"/>
        <w:i/>
        <w:caps/>
        <w:noProof/>
        <w:color w:val="4472C4" w:themeColor="accent5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D2901" wp14:editId="5DDB032C">
              <wp:simplePos x="0" y="0"/>
              <wp:positionH relativeFrom="column">
                <wp:posOffset>-44386</wp:posOffset>
              </wp:positionH>
              <wp:positionV relativeFrom="paragraph">
                <wp:posOffset>189865</wp:posOffset>
              </wp:positionV>
              <wp:extent cx="6226937" cy="0"/>
              <wp:effectExtent l="0" t="0" r="21590" b="19050"/>
              <wp:wrapNone/>
              <wp:docPr id="5" name="Đường nối Thẳ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A163C" id="Đường nối Thẳ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4.95pt" to="48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" strokecolor="#5b9bd5 [3204]" strokeweight=".5pt">
              <v:stroke joinstyle="miter"/>
            </v:line>
          </w:pict>
        </mc:Fallback>
      </mc:AlternateContent>
    </w:r>
    <w:proofErr w:type="spellStart"/>
    <w:r w:rsidR="007E4574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>Năm</w:t>
    </w:r>
    <w:proofErr w:type="spellEnd"/>
    <w:r w:rsidR="007E4574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7E4574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>học</w:t>
    </w:r>
    <w:proofErr w:type="spellEnd"/>
    <w:r w:rsidR="007E4574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 xml:space="preserve"> 2019 – 2020</w:t>
    </w:r>
    <w:r w:rsidR="007E4574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ab/>
    </w:r>
    <w:r w:rsidR="007E4574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ab/>
    </w:r>
    <w:proofErr w:type="spellStart"/>
    <w:r w:rsidRPr="002E0FD5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>Giáo</w:t>
    </w:r>
    <w:proofErr w:type="spellEnd"/>
    <w:r w:rsidRPr="002E0FD5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Pr="002E0FD5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>án</w:t>
    </w:r>
    <w:proofErr w:type="spellEnd"/>
    <w:r w:rsidRPr="002E0FD5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837823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>Đại</w:t>
    </w:r>
    <w:proofErr w:type="spellEnd"/>
    <w:r w:rsidR="00837823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837823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>số</w:t>
    </w:r>
    <w:proofErr w:type="spellEnd"/>
    <w:r w:rsidR="00837823">
      <w:rPr>
        <w:rFonts w:ascii="Times New Roman" w:hAnsi="Times New Roman" w:cs="Times New Roman"/>
        <w:i/>
        <w:color w:val="2F5496" w:themeColor="accent5" w:themeShade="BF"/>
        <w:sz w:val="24"/>
        <w:szCs w:val="24"/>
        <w:lang w:val="en-US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5155"/>
    <w:multiLevelType w:val="hybridMultilevel"/>
    <w:tmpl w:val="A16C1430"/>
    <w:lvl w:ilvl="0" w:tplc="4DD2C8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0DD6"/>
    <w:multiLevelType w:val="hybridMultilevel"/>
    <w:tmpl w:val="663A31CE"/>
    <w:lvl w:ilvl="0" w:tplc="F2C2B6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C1C"/>
    <w:multiLevelType w:val="hybridMultilevel"/>
    <w:tmpl w:val="DD64C04C"/>
    <w:lvl w:ilvl="0" w:tplc="4F444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5"/>
    <w:rsid w:val="0003272E"/>
    <w:rsid w:val="0005527D"/>
    <w:rsid w:val="00171C1A"/>
    <w:rsid w:val="00183B8A"/>
    <w:rsid w:val="001C467F"/>
    <w:rsid w:val="001C7872"/>
    <w:rsid w:val="00224FCC"/>
    <w:rsid w:val="002E0FD5"/>
    <w:rsid w:val="003430C0"/>
    <w:rsid w:val="003B14F6"/>
    <w:rsid w:val="005F3325"/>
    <w:rsid w:val="00640C33"/>
    <w:rsid w:val="006B40FD"/>
    <w:rsid w:val="007B338B"/>
    <w:rsid w:val="007E4574"/>
    <w:rsid w:val="00837823"/>
    <w:rsid w:val="008B4811"/>
    <w:rsid w:val="008C66B7"/>
    <w:rsid w:val="00900E36"/>
    <w:rsid w:val="0092505F"/>
    <w:rsid w:val="009C5D57"/>
    <w:rsid w:val="00BE243B"/>
    <w:rsid w:val="00C17045"/>
    <w:rsid w:val="00C82382"/>
    <w:rsid w:val="00CD10AA"/>
    <w:rsid w:val="00D2550C"/>
    <w:rsid w:val="00D36C6A"/>
    <w:rsid w:val="00D418BC"/>
    <w:rsid w:val="00EE2FBB"/>
    <w:rsid w:val="00F21040"/>
    <w:rsid w:val="00F46E7A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2C695-6F0B-4D20-9AAF-376609B7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A"/>
    <w:pPr>
      <w:spacing w:after="0" w:line="240" w:lineRule="auto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C823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0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%20Xinh%20Gai\Downloads\Mau-Soan-Giao-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Mau-Soan-Giao-An</Template>
  <TotalTime>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Xinh Gai</dc:creator>
  <cp:lastModifiedBy>ADMIN</cp:lastModifiedBy>
  <cp:revision>5</cp:revision>
  <cp:lastPrinted>2019-11-15T01:41:00Z</cp:lastPrinted>
  <dcterms:created xsi:type="dcterms:W3CDTF">2018-10-03T06:23:00Z</dcterms:created>
  <dcterms:modified xsi:type="dcterms:W3CDTF">2019-11-15T01:43:00Z</dcterms:modified>
</cp:coreProperties>
</file>