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83B8A" w:rsidRPr="00395F40" w:rsidTr="00F004A2">
        <w:tc>
          <w:tcPr>
            <w:tcW w:w="3209" w:type="dxa"/>
          </w:tcPr>
          <w:p w:rsidR="00183B8A" w:rsidRPr="00395F40" w:rsidRDefault="00183B8A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  <w:proofErr w:type="spellEnd"/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soạn</w:t>
            </w:r>
            <w:proofErr w:type="spellEnd"/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……………</w:t>
            </w:r>
          </w:p>
        </w:tc>
        <w:tc>
          <w:tcPr>
            <w:tcW w:w="3209" w:type="dxa"/>
          </w:tcPr>
          <w:p w:rsidR="00183B8A" w:rsidRPr="00395F40" w:rsidRDefault="00183B8A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  <w:proofErr w:type="spellEnd"/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dạy</w:t>
            </w:r>
            <w:proofErr w:type="spellEnd"/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………………</w:t>
            </w:r>
          </w:p>
          <w:p w:rsidR="00183B8A" w:rsidRPr="00395F40" w:rsidRDefault="00183B8A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10" w:type="dxa"/>
          </w:tcPr>
          <w:p w:rsidR="00183B8A" w:rsidRPr="00395F40" w:rsidRDefault="00183B8A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Lớp</w:t>
            </w:r>
            <w:proofErr w:type="spellEnd"/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……….. </w:t>
            </w:r>
            <w:proofErr w:type="spellStart"/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</w:t>
            </w:r>
            <w:r w:rsidR="00734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End"/>
            <w:r w:rsidR="00734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26.</w:t>
            </w:r>
          </w:p>
        </w:tc>
      </w:tr>
    </w:tbl>
    <w:p w:rsidR="00183B8A" w:rsidRPr="00395F40" w:rsidRDefault="00183B8A" w:rsidP="00183B8A">
      <w:pPr>
        <w:jc w:val="center"/>
        <w:rPr>
          <w:b/>
          <w:sz w:val="28"/>
          <w:szCs w:val="28"/>
        </w:rPr>
      </w:pPr>
      <w:proofErr w:type="spellStart"/>
      <w:r w:rsidRPr="00395F40">
        <w:rPr>
          <w:b/>
          <w:sz w:val="28"/>
          <w:szCs w:val="28"/>
        </w:rPr>
        <w:t>Tiế</w:t>
      </w:r>
      <w:r w:rsidR="00734758">
        <w:rPr>
          <w:b/>
          <w:sz w:val="28"/>
          <w:szCs w:val="28"/>
        </w:rPr>
        <w:t>t</w:t>
      </w:r>
      <w:proofErr w:type="spellEnd"/>
      <w:r w:rsidR="00734758">
        <w:rPr>
          <w:b/>
          <w:sz w:val="28"/>
          <w:szCs w:val="28"/>
        </w:rPr>
        <w:t xml:space="preserve"> 26</w:t>
      </w:r>
      <w:r w:rsidR="00395F40">
        <w:rPr>
          <w:b/>
          <w:sz w:val="28"/>
          <w:szCs w:val="28"/>
        </w:rPr>
        <w:t>. §2: DIỆN TÍCH HÌNH CHỮ NHẬT</w:t>
      </w:r>
      <w:r w:rsidRPr="00395F40">
        <w:rPr>
          <w:b/>
          <w:sz w:val="28"/>
          <w:szCs w:val="28"/>
        </w:rPr>
        <w:t xml:space="preserve"> </w:t>
      </w:r>
    </w:p>
    <w:p w:rsidR="00183B8A" w:rsidRPr="00395F40" w:rsidRDefault="00183B8A" w:rsidP="00183B8A">
      <w:pPr>
        <w:rPr>
          <w:b/>
          <w:sz w:val="28"/>
          <w:szCs w:val="28"/>
        </w:rPr>
      </w:pPr>
      <w:r w:rsidRPr="00395F40">
        <w:rPr>
          <w:b/>
          <w:sz w:val="28"/>
          <w:szCs w:val="28"/>
        </w:rPr>
        <w:t>I. MỤC TIÊU</w:t>
      </w:r>
    </w:p>
    <w:p w:rsidR="00183B8A" w:rsidRPr="00395F40" w:rsidRDefault="00183B8A" w:rsidP="00183B8A">
      <w:pPr>
        <w:rPr>
          <w:sz w:val="28"/>
          <w:szCs w:val="28"/>
        </w:rPr>
      </w:pPr>
      <w:r w:rsidRPr="00395F40">
        <w:rPr>
          <w:sz w:val="28"/>
          <w:szCs w:val="28"/>
        </w:rPr>
        <w:t xml:space="preserve">Qua </w:t>
      </w:r>
      <w:proofErr w:type="spellStart"/>
      <w:r w:rsidRPr="00395F40">
        <w:rPr>
          <w:sz w:val="28"/>
          <w:szCs w:val="28"/>
        </w:rPr>
        <w:t>bài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này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giúp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học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sinh</w:t>
      </w:r>
      <w:proofErr w:type="spellEnd"/>
      <w:r w:rsidRPr="00395F40">
        <w:rPr>
          <w:sz w:val="28"/>
          <w:szCs w:val="28"/>
        </w:rPr>
        <w:t xml:space="preserve">: </w:t>
      </w:r>
      <w:bookmarkStart w:id="0" w:name="_GoBack"/>
      <w:bookmarkEnd w:id="0"/>
    </w:p>
    <w:p w:rsidR="00183B8A" w:rsidRDefault="00183B8A" w:rsidP="00183B8A">
      <w:pPr>
        <w:rPr>
          <w:b/>
          <w:sz w:val="28"/>
          <w:szCs w:val="28"/>
        </w:rPr>
      </w:pPr>
      <w:r w:rsidRPr="00395F40">
        <w:rPr>
          <w:b/>
          <w:sz w:val="28"/>
          <w:szCs w:val="28"/>
        </w:rPr>
        <w:t xml:space="preserve">1. </w:t>
      </w:r>
      <w:proofErr w:type="spellStart"/>
      <w:r w:rsidRPr="00395F40">
        <w:rPr>
          <w:b/>
          <w:sz w:val="28"/>
          <w:szCs w:val="28"/>
        </w:rPr>
        <w:t>Kiến</w:t>
      </w:r>
      <w:proofErr w:type="spellEnd"/>
      <w:r w:rsidRPr="00395F40">
        <w:rPr>
          <w:b/>
          <w:sz w:val="28"/>
          <w:szCs w:val="28"/>
        </w:rPr>
        <w:t xml:space="preserve"> </w:t>
      </w:r>
      <w:proofErr w:type="spellStart"/>
      <w:r w:rsidRPr="00395F40">
        <w:rPr>
          <w:b/>
          <w:sz w:val="28"/>
          <w:szCs w:val="28"/>
        </w:rPr>
        <w:t>thức</w:t>
      </w:r>
      <w:proofErr w:type="spellEnd"/>
      <w:r w:rsidRPr="00395F40">
        <w:rPr>
          <w:b/>
          <w:sz w:val="28"/>
          <w:szCs w:val="28"/>
        </w:rPr>
        <w:t>:</w:t>
      </w:r>
    </w:p>
    <w:p w:rsidR="00395F40" w:rsidRDefault="00395F40" w:rsidP="00183B8A">
      <w:pPr>
        <w:rPr>
          <w:sz w:val="28"/>
          <w:szCs w:val="28"/>
        </w:rPr>
      </w:pPr>
      <w:r>
        <w:rPr>
          <w:sz w:val="28"/>
          <w:szCs w:val="28"/>
        </w:rPr>
        <w:t xml:space="preserve">- HS </w:t>
      </w:r>
      <w:proofErr w:type="spellStart"/>
      <w:r>
        <w:rPr>
          <w:sz w:val="28"/>
          <w:szCs w:val="28"/>
        </w:rPr>
        <w:t>nắm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vuông</w:t>
      </w:r>
      <w:proofErr w:type="spellEnd"/>
      <w:r>
        <w:rPr>
          <w:sz w:val="28"/>
          <w:szCs w:val="28"/>
        </w:rPr>
        <w:t xml:space="preserve">, tam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vuông</w:t>
      </w:r>
      <w:proofErr w:type="spellEnd"/>
      <w:r>
        <w:rPr>
          <w:sz w:val="28"/>
          <w:szCs w:val="28"/>
        </w:rPr>
        <w:t>.</w:t>
      </w:r>
    </w:p>
    <w:p w:rsidR="00395F40" w:rsidRPr="00395F40" w:rsidRDefault="00395F40" w:rsidP="00183B8A">
      <w:pPr>
        <w:rPr>
          <w:sz w:val="28"/>
          <w:szCs w:val="28"/>
        </w:rPr>
      </w:pPr>
      <w:r>
        <w:rPr>
          <w:sz w:val="28"/>
          <w:szCs w:val="28"/>
        </w:rPr>
        <w:t xml:space="preserve">- HS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>.</w:t>
      </w:r>
    </w:p>
    <w:p w:rsidR="00183B8A" w:rsidRDefault="00183B8A" w:rsidP="00183B8A">
      <w:pPr>
        <w:rPr>
          <w:b/>
          <w:sz w:val="28"/>
          <w:szCs w:val="28"/>
        </w:rPr>
      </w:pPr>
      <w:r w:rsidRPr="00395F40">
        <w:rPr>
          <w:b/>
          <w:sz w:val="28"/>
          <w:szCs w:val="28"/>
        </w:rPr>
        <w:t xml:space="preserve">2. </w:t>
      </w:r>
      <w:proofErr w:type="spellStart"/>
      <w:r w:rsidRPr="00395F40">
        <w:rPr>
          <w:b/>
          <w:sz w:val="28"/>
          <w:szCs w:val="28"/>
        </w:rPr>
        <w:t>Kỹ</w:t>
      </w:r>
      <w:proofErr w:type="spellEnd"/>
      <w:r w:rsidRPr="00395F40">
        <w:rPr>
          <w:b/>
          <w:sz w:val="28"/>
          <w:szCs w:val="28"/>
        </w:rPr>
        <w:t xml:space="preserve"> </w:t>
      </w:r>
      <w:proofErr w:type="spellStart"/>
      <w:r w:rsidRPr="00395F40">
        <w:rPr>
          <w:b/>
          <w:sz w:val="28"/>
          <w:szCs w:val="28"/>
        </w:rPr>
        <w:t>năng</w:t>
      </w:r>
      <w:proofErr w:type="spellEnd"/>
      <w:r w:rsidRPr="00395F40">
        <w:rPr>
          <w:b/>
          <w:sz w:val="28"/>
          <w:szCs w:val="28"/>
        </w:rPr>
        <w:t>:</w:t>
      </w:r>
    </w:p>
    <w:p w:rsidR="00395F40" w:rsidRPr="00395F40" w:rsidRDefault="00395F40" w:rsidP="00183B8A">
      <w:pPr>
        <w:rPr>
          <w:sz w:val="28"/>
          <w:szCs w:val="28"/>
        </w:rPr>
      </w:pPr>
      <w:r>
        <w:rPr>
          <w:sz w:val="28"/>
          <w:szCs w:val="28"/>
        </w:rPr>
        <w:t xml:space="preserve">- HS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>.</w:t>
      </w:r>
    </w:p>
    <w:p w:rsidR="00183B8A" w:rsidRPr="00395F40" w:rsidRDefault="00183B8A" w:rsidP="00183B8A">
      <w:pPr>
        <w:rPr>
          <w:sz w:val="28"/>
          <w:szCs w:val="28"/>
        </w:rPr>
      </w:pPr>
      <w:r w:rsidRPr="00395F40">
        <w:rPr>
          <w:b/>
          <w:sz w:val="28"/>
          <w:szCs w:val="28"/>
        </w:rPr>
        <w:t xml:space="preserve">3. </w:t>
      </w:r>
      <w:proofErr w:type="spellStart"/>
      <w:r w:rsidRPr="00395F40">
        <w:rPr>
          <w:b/>
          <w:sz w:val="28"/>
          <w:szCs w:val="28"/>
        </w:rPr>
        <w:t>Thái</w:t>
      </w:r>
      <w:proofErr w:type="spellEnd"/>
      <w:r w:rsidRPr="00395F40">
        <w:rPr>
          <w:b/>
          <w:sz w:val="28"/>
          <w:szCs w:val="28"/>
        </w:rPr>
        <w:t xml:space="preserve"> </w:t>
      </w:r>
      <w:proofErr w:type="spellStart"/>
      <w:r w:rsidRPr="00395F40">
        <w:rPr>
          <w:b/>
          <w:sz w:val="28"/>
          <w:szCs w:val="28"/>
        </w:rPr>
        <w:t>độ</w:t>
      </w:r>
      <w:proofErr w:type="spellEnd"/>
      <w:r w:rsidRPr="00395F40">
        <w:rPr>
          <w:b/>
          <w:sz w:val="28"/>
          <w:szCs w:val="28"/>
        </w:rPr>
        <w:t>:</w:t>
      </w:r>
      <w:r w:rsidRPr="00395F40">
        <w:rPr>
          <w:sz w:val="28"/>
          <w:szCs w:val="28"/>
        </w:rPr>
        <w:t xml:space="preserve"> </w:t>
      </w:r>
      <w:proofErr w:type="spellStart"/>
      <w:r w:rsidR="00395F40">
        <w:rPr>
          <w:sz w:val="28"/>
          <w:szCs w:val="28"/>
        </w:rPr>
        <w:t>Cẩn</w:t>
      </w:r>
      <w:proofErr w:type="spellEnd"/>
      <w:r w:rsidR="00395F40">
        <w:rPr>
          <w:sz w:val="28"/>
          <w:szCs w:val="28"/>
        </w:rPr>
        <w:t xml:space="preserve"> </w:t>
      </w:r>
      <w:proofErr w:type="spellStart"/>
      <w:r w:rsidR="00395F40">
        <w:rPr>
          <w:sz w:val="28"/>
          <w:szCs w:val="28"/>
        </w:rPr>
        <w:t>thận</w:t>
      </w:r>
      <w:proofErr w:type="spellEnd"/>
      <w:r w:rsidR="00395F40">
        <w:rPr>
          <w:sz w:val="28"/>
          <w:szCs w:val="28"/>
        </w:rPr>
        <w:t xml:space="preserve">, </w:t>
      </w:r>
      <w:proofErr w:type="spellStart"/>
      <w:r w:rsidR="00395F40">
        <w:rPr>
          <w:sz w:val="28"/>
          <w:szCs w:val="28"/>
        </w:rPr>
        <w:t>có</w:t>
      </w:r>
      <w:proofErr w:type="spellEnd"/>
      <w:r w:rsidR="00395F40">
        <w:rPr>
          <w:sz w:val="28"/>
          <w:szCs w:val="28"/>
        </w:rPr>
        <w:t xml:space="preserve"> ý </w:t>
      </w:r>
      <w:proofErr w:type="spellStart"/>
      <w:r w:rsidR="00395F40">
        <w:rPr>
          <w:sz w:val="28"/>
          <w:szCs w:val="28"/>
        </w:rPr>
        <w:t>thức</w:t>
      </w:r>
      <w:proofErr w:type="spellEnd"/>
      <w:r w:rsidR="00395F40">
        <w:rPr>
          <w:sz w:val="28"/>
          <w:szCs w:val="28"/>
        </w:rPr>
        <w:t xml:space="preserve"> </w:t>
      </w:r>
      <w:proofErr w:type="spellStart"/>
      <w:r w:rsidR="00395F40">
        <w:rPr>
          <w:sz w:val="28"/>
          <w:szCs w:val="28"/>
        </w:rPr>
        <w:t>xây</w:t>
      </w:r>
      <w:proofErr w:type="spellEnd"/>
      <w:r w:rsidR="00395F40">
        <w:rPr>
          <w:sz w:val="28"/>
          <w:szCs w:val="28"/>
        </w:rPr>
        <w:t xml:space="preserve"> </w:t>
      </w:r>
      <w:proofErr w:type="spellStart"/>
      <w:r w:rsidR="00395F40">
        <w:rPr>
          <w:sz w:val="28"/>
          <w:szCs w:val="28"/>
        </w:rPr>
        <w:t>dựng</w:t>
      </w:r>
      <w:proofErr w:type="spellEnd"/>
      <w:r w:rsidR="00395F40">
        <w:rPr>
          <w:sz w:val="28"/>
          <w:szCs w:val="28"/>
        </w:rPr>
        <w:t xml:space="preserve"> </w:t>
      </w:r>
      <w:proofErr w:type="spellStart"/>
      <w:r w:rsidR="00395F40">
        <w:rPr>
          <w:sz w:val="28"/>
          <w:szCs w:val="28"/>
        </w:rPr>
        <w:t>bài</w:t>
      </w:r>
      <w:proofErr w:type="spellEnd"/>
      <w:r w:rsidR="00395F40">
        <w:rPr>
          <w:sz w:val="28"/>
          <w:szCs w:val="28"/>
        </w:rPr>
        <w:t>.</w:t>
      </w:r>
    </w:p>
    <w:p w:rsidR="00183B8A" w:rsidRPr="00395F40" w:rsidRDefault="00183B8A" w:rsidP="00183B8A">
      <w:pPr>
        <w:rPr>
          <w:b/>
          <w:sz w:val="28"/>
          <w:szCs w:val="28"/>
        </w:rPr>
      </w:pPr>
      <w:r w:rsidRPr="00395F40">
        <w:rPr>
          <w:b/>
          <w:sz w:val="28"/>
          <w:szCs w:val="28"/>
        </w:rPr>
        <w:t xml:space="preserve">4. </w:t>
      </w:r>
      <w:proofErr w:type="spellStart"/>
      <w:r w:rsidRPr="00395F40">
        <w:rPr>
          <w:b/>
          <w:sz w:val="28"/>
          <w:szCs w:val="28"/>
        </w:rPr>
        <w:t>Định</w:t>
      </w:r>
      <w:proofErr w:type="spellEnd"/>
      <w:r w:rsidRPr="00395F40">
        <w:rPr>
          <w:b/>
          <w:sz w:val="28"/>
          <w:szCs w:val="28"/>
        </w:rPr>
        <w:t xml:space="preserve"> </w:t>
      </w:r>
      <w:proofErr w:type="spellStart"/>
      <w:r w:rsidRPr="00395F40">
        <w:rPr>
          <w:b/>
          <w:sz w:val="28"/>
          <w:szCs w:val="28"/>
        </w:rPr>
        <w:t>hướng</w:t>
      </w:r>
      <w:proofErr w:type="spellEnd"/>
      <w:r w:rsidRPr="00395F40">
        <w:rPr>
          <w:b/>
          <w:sz w:val="28"/>
          <w:szCs w:val="28"/>
        </w:rPr>
        <w:t xml:space="preserve"> </w:t>
      </w:r>
      <w:proofErr w:type="spellStart"/>
      <w:r w:rsidRPr="00395F40">
        <w:rPr>
          <w:b/>
          <w:sz w:val="28"/>
          <w:szCs w:val="28"/>
        </w:rPr>
        <w:t>năng</w:t>
      </w:r>
      <w:proofErr w:type="spellEnd"/>
      <w:r w:rsidRPr="00395F40">
        <w:rPr>
          <w:b/>
          <w:sz w:val="28"/>
          <w:szCs w:val="28"/>
        </w:rPr>
        <w:t xml:space="preserve"> </w:t>
      </w:r>
      <w:proofErr w:type="spellStart"/>
      <w:r w:rsidRPr="00395F40">
        <w:rPr>
          <w:b/>
          <w:sz w:val="28"/>
          <w:szCs w:val="28"/>
        </w:rPr>
        <w:t>lực</w:t>
      </w:r>
      <w:proofErr w:type="spellEnd"/>
      <w:r w:rsidRPr="00395F40">
        <w:rPr>
          <w:b/>
          <w:sz w:val="28"/>
          <w:szCs w:val="28"/>
        </w:rPr>
        <w:t xml:space="preserve">, </w:t>
      </w:r>
      <w:proofErr w:type="spellStart"/>
      <w:r w:rsidRPr="00395F40">
        <w:rPr>
          <w:b/>
          <w:sz w:val="28"/>
          <w:szCs w:val="28"/>
        </w:rPr>
        <w:t>phẩm</w:t>
      </w:r>
      <w:proofErr w:type="spellEnd"/>
      <w:r w:rsidRPr="00395F40">
        <w:rPr>
          <w:b/>
          <w:sz w:val="28"/>
          <w:szCs w:val="28"/>
        </w:rPr>
        <w:t xml:space="preserve"> </w:t>
      </w:r>
      <w:proofErr w:type="spellStart"/>
      <w:r w:rsidRPr="00395F40">
        <w:rPr>
          <w:b/>
          <w:sz w:val="28"/>
          <w:szCs w:val="28"/>
        </w:rPr>
        <w:t>chất</w:t>
      </w:r>
      <w:proofErr w:type="spellEnd"/>
    </w:p>
    <w:p w:rsidR="00183B8A" w:rsidRPr="00395F40" w:rsidRDefault="00183B8A" w:rsidP="00183B8A">
      <w:pPr>
        <w:rPr>
          <w:sz w:val="28"/>
          <w:szCs w:val="28"/>
        </w:rPr>
      </w:pPr>
      <w:r w:rsidRPr="00395F40">
        <w:rPr>
          <w:b/>
          <w:i/>
          <w:sz w:val="28"/>
          <w:szCs w:val="28"/>
        </w:rPr>
        <w:t xml:space="preserve">- </w:t>
      </w:r>
      <w:proofErr w:type="spellStart"/>
      <w:r w:rsidRPr="00395F40">
        <w:rPr>
          <w:b/>
          <w:i/>
          <w:sz w:val="28"/>
          <w:szCs w:val="28"/>
        </w:rPr>
        <w:t>Năng</w:t>
      </w:r>
      <w:proofErr w:type="spellEnd"/>
      <w:r w:rsidRPr="00395F40">
        <w:rPr>
          <w:b/>
          <w:i/>
          <w:sz w:val="28"/>
          <w:szCs w:val="28"/>
        </w:rPr>
        <w:t xml:space="preserve"> </w:t>
      </w:r>
      <w:proofErr w:type="spellStart"/>
      <w:r w:rsidRPr="00395F40">
        <w:rPr>
          <w:b/>
          <w:i/>
          <w:sz w:val="28"/>
          <w:szCs w:val="28"/>
        </w:rPr>
        <w:t>lực</w:t>
      </w:r>
      <w:proofErr w:type="spellEnd"/>
      <w:r w:rsidRPr="00395F40">
        <w:rPr>
          <w:b/>
          <w:i/>
          <w:sz w:val="28"/>
          <w:szCs w:val="28"/>
        </w:rPr>
        <w:t>:</w:t>
      </w:r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Năng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lực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tự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học</w:t>
      </w:r>
      <w:proofErr w:type="spellEnd"/>
      <w:r w:rsidRPr="00395F40">
        <w:rPr>
          <w:sz w:val="28"/>
          <w:szCs w:val="28"/>
        </w:rPr>
        <w:t xml:space="preserve">, </w:t>
      </w:r>
      <w:proofErr w:type="spellStart"/>
      <w:r w:rsidRPr="00395F40">
        <w:rPr>
          <w:sz w:val="28"/>
          <w:szCs w:val="28"/>
        </w:rPr>
        <w:t>năng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lực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giải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quyết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vấn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đề</w:t>
      </w:r>
      <w:proofErr w:type="spellEnd"/>
      <w:r w:rsidRPr="00395F40">
        <w:rPr>
          <w:sz w:val="28"/>
          <w:szCs w:val="28"/>
        </w:rPr>
        <w:t xml:space="preserve">, </w:t>
      </w:r>
      <w:proofErr w:type="spellStart"/>
      <w:r w:rsidRPr="00395F40">
        <w:rPr>
          <w:sz w:val="28"/>
          <w:szCs w:val="28"/>
        </w:rPr>
        <w:t>năng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lực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hợp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tác</w:t>
      </w:r>
      <w:proofErr w:type="spellEnd"/>
      <w:r w:rsidRPr="00395F40">
        <w:rPr>
          <w:sz w:val="28"/>
          <w:szCs w:val="28"/>
        </w:rPr>
        <w:t xml:space="preserve">, </w:t>
      </w:r>
      <w:proofErr w:type="spellStart"/>
      <w:r w:rsidRPr="00395F40">
        <w:rPr>
          <w:sz w:val="28"/>
          <w:szCs w:val="28"/>
        </w:rPr>
        <w:t>năng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lực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ngôn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ngữ</w:t>
      </w:r>
      <w:proofErr w:type="spellEnd"/>
      <w:r w:rsidRPr="00395F40">
        <w:rPr>
          <w:sz w:val="28"/>
          <w:szCs w:val="28"/>
        </w:rPr>
        <w:t xml:space="preserve">, </w:t>
      </w:r>
      <w:proofErr w:type="spellStart"/>
      <w:r w:rsidRPr="00395F40">
        <w:rPr>
          <w:sz w:val="28"/>
          <w:szCs w:val="28"/>
        </w:rPr>
        <w:t>năng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lực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tự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học</w:t>
      </w:r>
      <w:proofErr w:type="spellEnd"/>
      <w:r w:rsidRPr="00395F40">
        <w:rPr>
          <w:sz w:val="28"/>
          <w:szCs w:val="28"/>
        </w:rPr>
        <w:t>.</w:t>
      </w:r>
    </w:p>
    <w:p w:rsidR="00183B8A" w:rsidRPr="00395F40" w:rsidRDefault="00183B8A" w:rsidP="00183B8A">
      <w:pPr>
        <w:rPr>
          <w:sz w:val="28"/>
          <w:szCs w:val="28"/>
        </w:rPr>
      </w:pPr>
      <w:r w:rsidRPr="00395F40">
        <w:rPr>
          <w:b/>
          <w:i/>
          <w:sz w:val="28"/>
          <w:szCs w:val="28"/>
        </w:rPr>
        <w:t xml:space="preserve">- </w:t>
      </w:r>
      <w:proofErr w:type="spellStart"/>
      <w:r w:rsidRPr="00395F40">
        <w:rPr>
          <w:b/>
          <w:i/>
          <w:sz w:val="28"/>
          <w:szCs w:val="28"/>
        </w:rPr>
        <w:t>Phẩm</w:t>
      </w:r>
      <w:proofErr w:type="spellEnd"/>
      <w:r w:rsidRPr="00395F40">
        <w:rPr>
          <w:b/>
          <w:i/>
          <w:sz w:val="28"/>
          <w:szCs w:val="28"/>
        </w:rPr>
        <w:t xml:space="preserve"> </w:t>
      </w:r>
      <w:proofErr w:type="spellStart"/>
      <w:r w:rsidRPr="00395F40">
        <w:rPr>
          <w:b/>
          <w:i/>
          <w:sz w:val="28"/>
          <w:szCs w:val="28"/>
        </w:rPr>
        <w:t>chất</w:t>
      </w:r>
      <w:proofErr w:type="spellEnd"/>
      <w:r w:rsidRPr="00395F40">
        <w:rPr>
          <w:b/>
          <w:i/>
          <w:sz w:val="28"/>
          <w:szCs w:val="28"/>
        </w:rPr>
        <w:t>:</w:t>
      </w:r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Tự</w:t>
      </w:r>
      <w:proofErr w:type="spellEnd"/>
      <w:r w:rsidRPr="00395F40">
        <w:rPr>
          <w:sz w:val="28"/>
          <w:szCs w:val="28"/>
        </w:rPr>
        <w:t xml:space="preserve"> tin, </w:t>
      </w:r>
      <w:proofErr w:type="spellStart"/>
      <w:r w:rsidRPr="00395F40">
        <w:rPr>
          <w:sz w:val="28"/>
          <w:szCs w:val="28"/>
        </w:rPr>
        <w:t>tự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chủ</w:t>
      </w:r>
      <w:proofErr w:type="spellEnd"/>
      <w:r w:rsidRPr="00395F40">
        <w:rPr>
          <w:sz w:val="28"/>
          <w:szCs w:val="28"/>
        </w:rPr>
        <w:t>.</w:t>
      </w:r>
    </w:p>
    <w:p w:rsidR="00183B8A" w:rsidRPr="00395F40" w:rsidRDefault="00183B8A" w:rsidP="00183B8A">
      <w:pPr>
        <w:rPr>
          <w:b/>
          <w:sz w:val="28"/>
          <w:szCs w:val="28"/>
        </w:rPr>
      </w:pPr>
      <w:r w:rsidRPr="00395F40">
        <w:rPr>
          <w:b/>
          <w:sz w:val="28"/>
          <w:szCs w:val="28"/>
        </w:rPr>
        <w:t xml:space="preserve">II. CHUẨN BỊ </w:t>
      </w:r>
    </w:p>
    <w:p w:rsidR="00183B8A" w:rsidRPr="00395F40" w:rsidRDefault="00183B8A" w:rsidP="00183B8A">
      <w:pPr>
        <w:rPr>
          <w:sz w:val="28"/>
          <w:szCs w:val="28"/>
        </w:rPr>
      </w:pPr>
      <w:r w:rsidRPr="00395F40">
        <w:rPr>
          <w:sz w:val="28"/>
          <w:szCs w:val="28"/>
        </w:rPr>
        <w:t xml:space="preserve">1. </w:t>
      </w:r>
      <w:proofErr w:type="spellStart"/>
      <w:r w:rsidRPr="00395F40">
        <w:rPr>
          <w:sz w:val="28"/>
          <w:szCs w:val="28"/>
        </w:rPr>
        <w:t>Giáo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viên</w:t>
      </w:r>
      <w:proofErr w:type="spellEnd"/>
      <w:r w:rsidRPr="00395F40">
        <w:rPr>
          <w:sz w:val="28"/>
          <w:szCs w:val="28"/>
        </w:rPr>
        <w:t xml:space="preserve">: </w:t>
      </w:r>
      <w:proofErr w:type="spellStart"/>
      <w:r w:rsidRPr="00395F40">
        <w:rPr>
          <w:sz w:val="28"/>
          <w:szCs w:val="28"/>
        </w:rPr>
        <w:t>Phấn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màu</w:t>
      </w:r>
      <w:proofErr w:type="spellEnd"/>
      <w:r w:rsidRPr="00395F40">
        <w:rPr>
          <w:sz w:val="28"/>
          <w:szCs w:val="28"/>
        </w:rPr>
        <w:t xml:space="preserve">, </w:t>
      </w:r>
      <w:proofErr w:type="spellStart"/>
      <w:r w:rsidRPr="00395F40">
        <w:rPr>
          <w:sz w:val="28"/>
          <w:szCs w:val="28"/>
        </w:rPr>
        <w:t>bảng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phụ</w:t>
      </w:r>
      <w:proofErr w:type="spellEnd"/>
      <w:r w:rsidRPr="00395F40">
        <w:rPr>
          <w:sz w:val="28"/>
          <w:szCs w:val="28"/>
        </w:rPr>
        <w:t xml:space="preserve">, </w:t>
      </w:r>
      <w:proofErr w:type="spellStart"/>
      <w:r w:rsidRPr="00395F40">
        <w:rPr>
          <w:sz w:val="28"/>
          <w:szCs w:val="28"/>
        </w:rPr>
        <w:t>thước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thẳng</w:t>
      </w:r>
      <w:proofErr w:type="spellEnd"/>
      <w:r w:rsidRPr="00395F40">
        <w:rPr>
          <w:sz w:val="28"/>
          <w:szCs w:val="28"/>
        </w:rPr>
        <w:t>, SGK, SBT</w:t>
      </w:r>
    </w:p>
    <w:p w:rsidR="00183B8A" w:rsidRPr="00395F40" w:rsidRDefault="00183B8A" w:rsidP="00183B8A">
      <w:pPr>
        <w:rPr>
          <w:sz w:val="28"/>
          <w:szCs w:val="28"/>
        </w:rPr>
      </w:pPr>
      <w:r w:rsidRPr="00395F40">
        <w:rPr>
          <w:sz w:val="28"/>
          <w:szCs w:val="28"/>
        </w:rPr>
        <w:t xml:space="preserve">2. </w:t>
      </w:r>
      <w:proofErr w:type="spellStart"/>
      <w:r w:rsidRPr="00395F40">
        <w:rPr>
          <w:sz w:val="28"/>
          <w:szCs w:val="28"/>
        </w:rPr>
        <w:t>Học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sinh</w:t>
      </w:r>
      <w:proofErr w:type="spellEnd"/>
      <w:r w:rsidRPr="00395F40">
        <w:rPr>
          <w:sz w:val="28"/>
          <w:szCs w:val="28"/>
        </w:rPr>
        <w:t xml:space="preserve">: </w:t>
      </w:r>
      <w:proofErr w:type="spellStart"/>
      <w:r w:rsidRPr="00395F40">
        <w:rPr>
          <w:sz w:val="28"/>
          <w:szCs w:val="28"/>
        </w:rPr>
        <w:t>Đồ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dùng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học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tập</w:t>
      </w:r>
      <w:proofErr w:type="spellEnd"/>
      <w:r w:rsidRPr="00395F40">
        <w:rPr>
          <w:sz w:val="28"/>
          <w:szCs w:val="28"/>
        </w:rPr>
        <w:t xml:space="preserve">, </w:t>
      </w:r>
      <w:proofErr w:type="spellStart"/>
      <w:r w:rsidRPr="00395F40">
        <w:rPr>
          <w:sz w:val="28"/>
          <w:szCs w:val="28"/>
        </w:rPr>
        <w:t>đọc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trước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bài</w:t>
      </w:r>
      <w:proofErr w:type="spellEnd"/>
      <w:r w:rsidRPr="00395F40">
        <w:rPr>
          <w:sz w:val="28"/>
          <w:szCs w:val="28"/>
        </w:rPr>
        <w:t>.</w:t>
      </w:r>
    </w:p>
    <w:p w:rsidR="00183B8A" w:rsidRPr="00395F40" w:rsidRDefault="00183B8A" w:rsidP="00183B8A">
      <w:pPr>
        <w:rPr>
          <w:b/>
          <w:sz w:val="28"/>
          <w:szCs w:val="28"/>
        </w:rPr>
      </w:pPr>
      <w:r w:rsidRPr="00395F40">
        <w:rPr>
          <w:b/>
          <w:sz w:val="28"/>
          <w:szCs w:val="28"/>
        </w:rPr>
        <w:t>III. TỔ CHỨC CÁC HOẠT ĐỘNG DẠY HỌC</w:t>
      </w:r>
    </w:p>
    <w:p w:rsidR="00183B8A" w:rsidRPr="00395F40" w:rsidRDefault="00183B8A" w:rsidP="00183B8A">
      <w:pPr>
        <w:rPr>
          <w:sz w:val="28"/>
          <w:szCs w:val="28"/>
        </w:rPr>
      </w:pPr>
      <w:r w:rsidRPr="00395F40">
        <w:rPr>
          <w:sz w:val="28"/>
          <w:szCs w:val="28"/>
        </w:rPr>
        <w:t xml:space="preserve">1. </w:t>
      </w:r>
      <w:proofErr w:type="spellStart"/>
      <w:r w:rsidRPr="00395F40">
        <w:rPr>
          <w:sz w:val="28"/>
          <w:szCs w:val="28"/>
        </w:rPr>
        <w:t>Ổn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định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lớp</w:t>
      </w:r>
      <w:proofErr w:type="spellEnd"/>
      <w:r w:rsidRPr="00395F40">
        <w:rPr>
          <w:sz w:val="28"/>
          <w:szCs w:val="28"/>
        </w:rPr>
        <w:t xml:space="preserve">: </w:t>
      </w:r>
      <w:proofErr w:type="spellStart"/>
      <w:r w:rsidRPr="00395F40">
        <w:rPr>
          <w:sz w:val="28"/>
          <w:szCs w:val="28"/>
        </w:rPr>
        <w:t>Kiểm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tra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sĩ</w:t>
      </w:r>
      <w:proofErr w:type="spellEnd"/>
      <w:r w:rsidRPr="00395F40">
        <w:rPr>
          <w:sz w:val="28"/>
          <w:szCs w:val="28"/>
        </w:rPr>
        <w:t xml:space="preserve"> </w:t>
      </w:r>
      <w:proofErr w:type="spellStart"/>
      <w:r w:rsidRPr="00395F40">
        <w:rPr>
          <w:sz w:val="28"/>
          <w:szCs w:val="28"/>
        </w:rPr>
        <w:t>số</w:t>
      </w:r>
      <w:proofErr w:type="spellEnd"/>
      <w:r w:rsidRPr="00395F40">
        <w:rPr>
          <w:sz w:val="28"/>
          <w:szCs w:val="28"/>
        </w:rPr>
        <w:t>. (</w:t>
      </w:r>
      <w:r w:rsidRPr="00395F40">
        <w:rPr>
          <w:b/>
          <w:sz w:val="28"/>
          <w:szCs w:val="28"/>
        </w:rPr>
        <w:t xml:space="preserve">1 </w:t>
      </w:r>
      <w:proofErr w:type="spellStart"/>
      <w:r w:rsidRPr="00395F40">
        <w:rPr>
          <w:b/>
          <w:sz w:val="28"/>
          <w:szCs w:val="28"/>
        </w:rPr>
        <w:t>phút</w:t>
      </w:r>
      <w:proofErr w:type="spellEnd"/>
      <w:r w:rsidRPr="00395F40">
        <w:rPr>
          <w:sz w:val="28"/>
          <w:szCs w:val="28"/>
        </w:rPr>
        <w:t>)</w:t>
      </w:r>
    </w:p>
    <w:p w:rsidR="00183B8A" w:rsidRPr="00395F40" w:rsidRDefault="00183B8A" w:rsidP="00183B8A">
      <w:pPr>
        <w:rPr>
          <w:sz w:val="28"/>
          <w:szCs w:val="28"/>
        </w:rPr>
      </w:pPr>
      <w:r w:rsidRPr="00395F40">
        <w:rPr>
          <w:sz w:val="28"/>
          <w:szCs w:val="28"/>
        </w:rPr>
        <w:t xml:space="preserve">2. </w:t>
      </w:r>
      <w:proofErr w:type="spellStart"/>
      <w:r w:rsidRPr="00395F40">
        <w:rPr>
          <w:sz w:val="28"/>
          <w:szCs w:val="28"/>
        </w:rPr>
        <w:t>Nội</w:t>
      </w:r>
      <w:proofErr w:type="spellEnd"/>
      <w:r w:rsidRPr="00395F40">
        <w:rPr>
          <w:sz w:val="28"/>
          <w:szCs w:val="28"/>
        </w:rPr>
        <w:t xml:space="preserve"> dung: </w:t>
      </w:r>
    </w:p>
    <w:tbl>
      <w:tblPr>
        <w:tblStyle w:val="TableGrid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3209"/>
        <w:gridCol w:w="3209"/>
        <w:gridCol w:w="3755"/>
      </w:tblGrid>
      <w:tr w:rsidR="00183B8A" w:rsidRPr="00395F40" w:rsidTr="00446BDA">
        <w:tc>
          <w:tcPr>
            <w:tcW w:w="3209" w:type="dxa"/>
          </w:tcPr>
          <w:p w:rsidR="00183B8A" w:rsidRPr="00395F40" w:rsidRDefault="00183B8A" w:rsidP="00E23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</w:t>
            </w:r>
            <w:proofErr w:type="spellEnd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của</w:t>
            </w:r>
            <w:proofErr w:type="spellEnd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GV</w:t>
            </w:r>
          </w:p>
        </w:tc>
        <w:tc>
          <w:tcPr>
            <w:tcW w:w="3209" w:type="dxa"/>
          </w:tcPr>
          <w:p w:rsidR="00183B8A" w:rsidRPr="00395F40" w:rsidRDefault="00183B8A" w:rsidP="00E23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</w:t>
            </w:r>
            <w:proofErr w:type="spellEnd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của</w:t>
            </w:r>
            <w:proofErr w:type="spellEnd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HS</w:t>
            </w:r>
          </w:p>
        </w:tc>
        <w:tc>
          <w:tcPr>
            <w:tcW w:w="3755" w:type="dxa"/>
          </w:tcPr>
          <w:p w:rsidR="00183B8A" w:rsidRPr="00395F40" w:rsidRDefault="00183B8A" w:rsidP="00E23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Nội</w:t>
            </w:r>
            <w:proofErr w:type="spellEnd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dung</w:t>
            </w:r>
          </w:p>
        </w:tc>
      </w:tr>
      <w:tr w:rsidR="00183B8A" w:rsidRPr="00395F40" w:rsidTr="00446BDA">
        <w:tc>
          <w:tcPr>
            <w:tcW w:w="10173" w:type="dxa"/>
            <w:gridSpan w:val="3"/>
          </w:tcPr>
          <w:p w:rsidR="00183B8A" w:rsidRPr="00395F40" w:rsidRDefault="00183B8A" w:rsidP="00E23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</w:t>
            </w:r>
            <w:proofErr w:type="spellEnd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khởi</w:t>
            </w:r>
            <w:proofErr w:type="spellEnd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</w:t>
            </w:r>
            <w:r w:rsidR="00BB2D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</w:t>
            </w:r>
            <w:proofErr w:type="spellEnd"/>
            <w:r w:rsidR="00BB2D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(7</w:t>
            </w:r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phút</w:t>
            </w:r>
            <w:proofErr w:type="spellEnd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183B8A" w:rsidRPr="00395F40" w:rsidRDefault="00183B8A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Mục</w:t>
            </w:r>
            <w:proofErr w:type="spellEnd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tiêu</w:t>
            </w:r>
            <w:proofErr w:type="spellEnd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nhớ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định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nghĩa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giác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giác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đều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đã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83B8A" w:rsidRPr="00395F40" w:rsidRDefault="00183B8A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Phương</w:t>
            </w:r>
            <w:proofErr w:type="spellEnd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pháp</w:t>
            </w:r>
            <w:proofErr w:type="spellEnd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Nêu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vấn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đề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vấn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đấp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trực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</w:t>
            </w:r>
            <w:proofErr w:type="spellEnd"/>
            <w:r w:rsid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83B8A" w:rsidRPr="00395F40" w:rsidTr="00446BDA">
        <w:tc>
          <w:tcPr>
            <w:tcW w:w="3209" w:type="dxa"/>
          </w:tcPr>
          <w:p w:rsidR="00183B8A" w:rsidRDefault="00EA66F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A66F5" w:rsidRPr="00EA66F5" w:rsidRDefault="00EA66F5" w:rsidP="00E2373F">
            <w:pP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EA66F5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HS1: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EA66F5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Định nghĩa đa giác lồ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i</w:t>
            </w:r>
            <w:r w:rsidRPr="00EA66F5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? Cách nhận biết 1 đa giác đều?</w:t>
            </w:r>
          </w:p>
          <w:p w:rsidR="00EA66F5" w:rsidRPr="00EA66F5" w:rsidRDefault="00EA66F5" w:rsidP="00E2373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- </w:t>
            </w:r>
            <w:r w:rsidRPr="00EA66F5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HS2: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EA66F5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Định nghĩa đa giác đề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u</w:t>
            </w:r>
            <w:r w:rsidRPr="00EA66F5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?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Hoàn thành bài tập trên bảng phụ.</w:t>
            </w:r>
          </w:p>
          <w:p w:rsidR="00EA66F5" w:rsidRDefault="00EA66F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GV: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A66F5" w:rsidRDefault="00EA66F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A66F5" w:rsidRPr="00EA66F5" w:rsidRDefault="00EA66F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9" w:type="dxa"/>
          </w:tcPr>
          <w:p w:rsidR="00183B8A" w:rsidRDefault="00183B8A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66F5" w:rsidRDefault="00EA66F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B2DB1" w:rsidRDefault="00BB2DB1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2DB1" w:rsidRDefault="00BB2DB1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2DB1" w:rsidRDefault="00BB2DB1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2DB1" w:rsidRDefault="00BB2DB1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2DB1" w:rsidRPr="00395F40" w:rsidRDefault="00BB2DB1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xét</w:t>
            </w:r>
            <w:proofErr w:type="spellEnd"/>
          </w:p>
        </w:tc>
        <w:tc>
          <w:tcPr>
            <w:tcW w:w="3755" w:type="dxa"/>
          </w:tcPr>
          <w:p w:rsidR="00183B8A" w:rsidRPr="00EA66F5" w:rsidRDefault="00EA66F5" w:rsidP="00E237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6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BT: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Điền</w:t>
            </w:r>
            <w:proofErr w:type="spellEnd"/>
            <w:r w:rsidRP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vào</w:t>
            </w:r>
            <w:proofErr w:type="spellEnd"/>
            <w:r w:rsidRP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chỗ</w:t>
            </w:r>
            <w:proofErr w:type="spellEnd"/>
            <w:r w:rsidRP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trống</w:t>
            </w:r>
            <w:proofErr w:type="spellEnd"/>
          </w:p>
          <w:p w:rsidR="00EA66F5" w:rsidRPr="00EA66F5" w:rsidRDefault="00EA66F5" w:rsidP="00E2373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1. </w:t>
            </w:r>
            <w:r w:rsidRPr="00EA66F5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Công thức tính số đo một góc của đa giác đều n cạnh là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......</w:t>
            </w:r>
          </w:p>
          <w:p w:rsidR="00EA66F5" w:rsidRPr="00EA66F5" w:rsidRDefault="00EA66F5" w:rsidP="00E2373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:rsidR="00EA66F5" w:rsidRPr="00EA66F5" w:rsidRDefault="00EA66F5" w:rsidP="00E2373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2. </w:t>
            </w:r>
            <w:r w:rsidRPr="00EA66F5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Bát giác đều có n = 8 nên số đo một góc của bát giác đều là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lastRenderedPageBreak/>
              <w:t xml:space="preserve">..... </w:t>
            </w:r>
          </w:p>
          <w:p w:rsidR="00EA66F5" w:rsidRPr="00EA66F5" w:rsidRDefault="00EA66F5" w:rsidP="00E2373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:rsidR="00EA66F5" w:rsidRPr="00395F40" w:rsidRDefault="00EA66F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2DB1" w:rsidRPr="00395F40" w:rsidTr="00446BDA">
        <w:tc>
          <w:tcPr>
            <w:tcW w:w="10173" w:type="dxa"/>
            <w:gridSpan w:val="3"/>
          </w:tcPr>
          <w:p w:rsidR="00BB2DB1" w:rsidRPr="00BB2DB1" w:rsidRDefault="00BB2DB1" w:rsidP="00E237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2D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GV </w:t>
            </w:r>
            <w:proofErr w:type="spellStart"/>
            <w:r w:rsidRPr="00BB2D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đặt</w:t>
            </w:r>
            <w:proofErr w:type="spellEnd"/>
            <w:r w:rsidRPr="00BB2D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2D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vấn</w:t>
            </w:r>
            <w:proofErr w:type="spellEnd"/>
            <w:r w:rsidRPr="00BB2D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2D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(1p)</w:t>
            </w:r>
            <w:r w:rsidRPr="00BB2D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600m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nay,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183B8A" w:rsidRPr="00395F40" w:rsidTr="00446BDA">
        <w:tc>
          <w:tcPr>
            <w:tcW w:w="10173" w:type="dxa"/>
            <w:gridSpan w:val="3"/>
          </w:tcPr>
          <w:p w:rsidR="00183B8A" w:rsidRPr="00395F40" w:rsidRDefault="00183B8A" w:rsidP="00E23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B.  </w:t>
            </w: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</w:t>
            </w:r>
            <w:proofErr w:type="spellEnd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hình</w:t>
            </w:r>
            <w:proofErr w:type="spellEnd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thành</w:t>
            </w:r>
            <w:proofErr w:type="spellEnd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kiến</w:t>
            </w:r>
            <w:proofErr w:type="spellEnd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thứ</w:t>
            </w:r>
            <w:r w:rsidR="00BB2D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End"/>
            <w:r w:rsidR="00D445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(27 </w:t>
            </w:r>
            <w:proofErr w:type="spellStart"/>
            <w:r w:rsidR="00D445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phút</w:t>
            </w:r>
            <w:proofErr w:type="spellEnd"/>
            <w:r w:rsidR="00D445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183B8A" w:rsidRPr="00395F40" w:rsidRDefault="00183B8A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Mục</w:t>
            </w:r>
            <w:proofErr w:type="spellEnd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tiêu</w:t>
            </w:r>
            <w:proofErr w:type="spellEnd"/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BB2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 w:rsidR="00BB2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nắm</w:t>
            </w:r>
            <w:proofErr w:type="spellEnd"/>
            <w:r w:rsidR="00BB2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2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="00BB2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2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khái</w:t>
            </w:r>
            <w:proofErr w:type="spellEnd"/>
            <w:r w:rsidR="00BB2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2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niệm</w:t>
            </w:r>
            <w:proofErr w:type="spellEnd"/>
            <w:r w:rsidR="00BB2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2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 w:rsidR="00BB2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2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="00BB2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2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</w:t>
            </w:r>
            <w:proofErr w:type="spellEnd"/>
            <w:r w:rsidR="00BB2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2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giác</w:t>
            </w:r>
            <w:proofErr w:type="spellEnd"/>
            <w:r w:rsidR="00BB2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tính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giác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công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tính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chữ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nhật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vuông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tam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giác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vuông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83B8A" w:rsidRPr="00395F40" w:rsidRDefault="00183B8A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Phương</w:t>
            </w:r>
            <w:proofErr w:type="spellEnd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pháp</w:t>
            </w:r>
            <w:proofErr w:type="spellEnd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Nêu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vấn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đề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hoạt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động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nhóm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vấn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đáp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trực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</w:t>
            </w:r>
            <w:proofErr w:type="spellEnd"/>
            <w:r w:rsid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,….</w:t>
            </w:r>
            <w:proofErr w:type="gramEnd"/>
          </w:p>
        </w:tc>
      </w:tr>
      <w:tr w:rsidR="00183B8A" w:rsidRPr="00395F40" w:rsidTr="00446BDA">
        <w:tc>
          <w:tcPr>
            <w:tcW w:w="3209" w:type="dxa"/>
          </w:tcPr>
          <w:p w:rsidR="00183B8A" w:rsidRPr="00501825" w:rsidRDefault="0050182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182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Hoạt</w:t>
            </w:r>
            <w:proofErr w:type="spellEnd"/>
            <w:r w:rsidRPr="0050182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50182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động</w:t>
            </w:r>
            <w:proofErr w:type="spellEnd"/>
            <w:r w:rsidRPr="0050182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1: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P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</w:t>
            </w:r>
            <w:proofErr w:type="spellEnd"/>
            <w:r w:rsidRP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khái</w:t>
            </w:r>
            <w:proofErr w:type="spellEnd"/>
            <w:r w:rsidRP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niệm</w:t>
            </w:r>
            <w:proofErr w:type="spellEnd"/>
            <w:r w:rsidRP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 w:rsidRP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P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</w:t>
            </w:r>
            <w:proofErr w:type="spellEnd"/>
            <w:r w:rsidRP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1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giác</w:t>
            </w:r>
            <w:proofErr w:type="spellEnd"/>
          </w:p>
          <w:p w:rsidR="00501825" w:rsidRDefault="00501825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proofErr w:type="spellStart"/>
            <w:r w:rsidRPr="005018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Hoạt</w:t>
            </w:r>
            <w:proofErr w:type="spellEnd"/>
            <w:r w:rsidRPr="005018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18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động</w:t>
            </w:r>
            <w:proofErr w:type="spellEnd"/>
            <w:r w:rsidRPr="005018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18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cặp</w:t>
            </w:r>
            <w:proofErr w:type="spellEnd"/>
            <w:r w:rsidRPr="005018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18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đôi</w:t>
            </w:r>
            <w:proofErr w:type="spellEnd"/>
            <w:r w:rsidRPr="005018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GV giới 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thiệu hình 121 lên bảng phụ yêu cầu HS quan sát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và thảo luận theo cặp đôi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</w:t>
            </w:r>
            <w:proofErr w:type="gramStart"/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làm ?</w:t>
            </w:r>
            <w:proofErr w:type="gramEnd"/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1.</w:t>
            </w:r>
          </w:p>
          <w:p w:rsidR="00501825" w:rsidRDefault="0050182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GV: Gọi đại diện 3 nhóm lần lượt trả lời a, b, c.</w:t>
            </w:r>
          </w:p>
          <w:p w:rsidR="00501825" w:rsidRPr="00501825" w:rsidRDefault="0050182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GV nhận xét và chốt lại khái niệm diện tích đa giác.</w:t>
            </w:r>
          </w:p>
          <w:p w:rsidR="00501825" w:rsidRPr="00447A75" w:rsidRDefault="00501825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A15D3F">
              <w:rPr>
                <w:rFonts w:ascii="Times New Roman" w:eastAsia="Times New Roman" w:hAnsi="Times New Roman"/>
                <w:i/>
                <w:sz w:val="28"/>
                <w:szCs w:val="28"/>
                <w:lang w:val="nl-NL" w:eastAsia="vi-VN"/>
              </w:rPr>
              <w:t>GV vấn đáp: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Mỗi đa giác có mấy diện tích? Diện tích có thể là số  0 hay số âm không?</w:t>
            </w:r>
          </w:p>
          <w:p w:rsidR="00501825" w:rsidRPr="00447A75" w:rsidRDefault="00A15D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GV: </w:t>
            </w:r>
            <w:r w:rsidR="00501825"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Gọi HS đọc nhận xét trong SGK trang 117.</w:t>
            </w:r>
          </w:p>
          <w:p w:rsidR="00501825" w:rsidRPr="00447A75" w:rsidRDefault="00501825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GV thông báo tính chất của diện tích đa giác lên bảng phụ.</w:t>
            </w:r>
          </w:p>
          <w:p w:rsidR="00501825" w:rsidRPr="00447A75" w:rsidRDefault="00A15D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A15D3F">
              <w:rPr>
                <w:rFonts w:ascii="Times New Roman" w:eastAsia="Times New Roman" w:hAnsi="Times New Roman"/>
                <w:i/>
                <w:sz w:val="28"/>
                <w:szCs w:val="28"/>
                <w:lang w:val="nl-NL" w:eastAsia="vi-VN"/>
              </w:rPr>
              <w:t>GV vấn đáp: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</w:t>
            </w:r>
            <w:r w:rsidR="00501825"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Hai tam giác có diện tích bằng nhau thì có bằng nhau không?</w:t>
            </w:r>
          </w:p>
          <w:p w:rsidR="00501825" w:rsidRDefault="00501825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GV gthiệu kí hiệu diện tích đa giác ABCDE.</w:t>
            </w:r>
          </w:p>
          <w:p w:rsidR="00A15D3F" w:rsidRDefault="00A15D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A15D3F" w:rsidRDefault="00A15D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E2373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nl-NL" w:eastAsia="vi-VN"/>
              </w:rPr>
              <w:t>Hoạt động 2: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Công thức tính diện tích hình chữ nhật</w:t>
            </w:r>
            <w:r w:rsidR="00E2373F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, diện tích hình vuông, tam giác vuông.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 xml:space="preserve">GV: 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Nêu công thức tính diện tích hình chữ nhật đã biết.</w:t>
            </w:r>
          </w:p>
          <w:p w:rsidR="00E2373F" w:rsidRPr="00447A75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GV giới </w:t>
            </w:r>
            <w:r w:rsidR="00E2373F"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thiệu: Chiều dài và chiều rộng của hình chữ nhật là 2 kích thước của nó.</w:t>
            </w: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Diện tích hình chữ nhật được xác định ntn?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GV chốt lại định lí diện tích hình chữ nhật trên hình vẽ.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E2373F">
              <w:rPr>
                <w:rFonts w:ascii="Times New Roman" w:eastAsia="Times New Roman" w:hAnsi="Times New Roman"/>
                <w:i/>
                <w:sz w:val="28"/>
                <w:szCs w:val="28"/>
                <w:lang w:val="nl-NL" w:eastAsia="vi-VN"/>
              </w:rPr>
              <w:t>Hoạt động cá nhân: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Tính S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HCN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nếu a= 1,2m; b= 0,4m.</w:t>
            </w:r>
          </w:p>
          <w:p w:rsidR="007C1EDA" w:rsidRPr="007C1EDA" w:rsidRDefault="007C1EDA" w:rsidP="00E2373F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nl-NL" w:eastAsia="vi-VN"/>
              </w:rPr>
            </w:pPr>
            <w:r w:rsidRPr="007C1EDA">
              <w:rPr>
                <w:rFonts w:ascii="Times New Roman" w:eastAsia="Times New Roman" w:hAnsi="Times New Roman"/>
                <w:i/>
                <w:sz w:val="28"/>
                <w:szCs w:val="28"/>
                <w:lang w:val="nl-NL" w:eastAsia="vi-VN"/>
              </w:rPr>
              <w:t>GV vấn đáp:</w:t>
            </w:r>
          </w:p>
          <w:p w:rsidR="00E2373F" w:rsidRPr="00447A75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</w:t>
            </w:r>
            <w:r w:rsidR="00E2373F"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Nêu mối quan hệ giữa S, a, b trong công thức?</w:t>
            </w: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Nếu chiều dài tăng 2 lần chiều rộng k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0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đổi thì diện tích tăng bao nhiêu lần?</w:t>
            </w:r>
          </w:p>
          <w:p w:rsidR="007C1EDA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7C1EDA" w:rsidRPr="007C1EDA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C1EDA">
              <w:rPr>
                <w:rFonts w:ascii="Times New Roman" w:eastAsia="Times New Roman" w:hAnsi="Times New Roman"/>
                <w:i/>
                <w:sz w:val="28"/>
                <w:szCs w:val="28"/>
                <w:lang w:val="nl-NL" w:eastAsia="vi-VN"/>
              </w:rPr>
              <w:t>Hoạt động cá nhân: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Thực hiện yêu cầu ?2.</w:t>
            </w:r>
          </w:p>
          <w:p w:rsidR="007C1EDA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GV gợi ý:</w:t>
            </w:r>
          </w:p>
          <w:p w:rsidR="007C1EDA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Hình vuông là hình chữ nhật có 2 cạnh kề bằng nhau.</w:t>
            </w:r>
          </w:p>
          <w:p w:rsidR="007C1EDA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- Tam giác vuông </w:t>
            </w:r>
            <w:r w:rsidR="00A369B8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là 1 nửa hình chữ nhật.</w:t>
            </w:r>
          </w:p>
          <w:p w:rsidR="00A369B8" w:rsidRDefault="00A369B8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Default="00A369B8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GV giới </w:t>
            </w:r>
            <w:r w:rsidR="00E2373F"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thiệu kết luận trong SGK trang 118.</w:t>
            </w:r>
          </w:p>
          <w:p w:rsidR="00A369B8" w:rsidRDefault="00A369B8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A369B8" w:rsidRDefault="00A369B8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A369B8" w:rsidRDefault="00A369B8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A369B8" w:rsidRDefault="00A369B8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A369B8" w:rsidRDefault="00A369B8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A369B8" w:rsidRDefault="00A369B8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A369B8" w:rsidRDefault="00A369B8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A369B8" w:rsidRPr="00447A75" w:rsidRDefault="00A369B8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Pr="00447A75" w:rsidRDefault="00A369B8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GV y</w:t>
            </w:r>
            <w:r w:rsidR="00E2373F"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êu cầu HS làm ?3.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Cho hình chữ nhật ABCD. Nối AC. Hãy tính diện </w:t>
            </w:r>
            <w:r w:rsidR="007C1EDA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 xml:space="preserve">tích </w:t>
            </w:r>
            <w:r w:rsidRPr="00447A75">
              <w:rPr>
                <w:rFonts w:ascii="Arial" w:eastAsia="Times New Roman" w:hAnsi="Arial" w:cs="Arial"/>
                <w:sz w:val="28"/>
                <w:szCs w:val="28"/>
                <w:lang w:val="nl-NL" w:eastAsia="vi-VN"/>
              </w:rPr>
              <w:t>∆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ABC biết AB = a, BC= b.</w:t>
            </w:r>
          </w:p>
          <w:p w:rsidR="00E2373F" w:rsidRPr="00501825" w:rsidRDefault="00E2373F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7A7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C6C3ACE" wp14:editId="2F1898D9">
                  <wp:extent cx="1333500" cy="809625"/>
                  <wp:effectExtent l="0" t="0" r="0" b="0"/>
                  <wp:docPr id="19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183B8A" w:rsidRDefault="00183B8A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1825" w:rsidRDefault="0050182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1825" w:rsidRDefault="0050182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1825" w:rsidRDefault="0050182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?1</w:t>
            </w:r>
          </w:p>
          <w:p w:rsidR="00501825" w:rsidRDefault="0050182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1825" w:rsidRDefault="0050182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1825" w:rsidRDefault="0050182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1825" w:rsidRDefault="0050182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1825" w:rsidRDefault="0050182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lời</w:t>
            </w:r>
            <w:proofErr w:type="spellEnd"/>
          </w:p>
          <w:p w:rsidR="00501825" w:rsidRDefault="0050182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1825" w:rsidRDefault="0050182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1825" w:rsidRDefault="0050182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1825" w:rsidRDefault="0050182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1825" w:rsidRPr="00447A75" w:rsidRDefault="00501825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HS: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Mỗi 1 đa giác có 1 diện tích. Diện tích đa giác là một số dương</w:t>
            </w:r>
          </w:p>
          <w:p w:rsidR="00A15D3F" w:rsidRDefault="00A15D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501825" w:rsidRPr="00447A75" w:rsidRDefault="00501825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HS đọc nhận xét trong SGK trang 117.</w:t>
            </w:r>
          </w:p>
          <w:p w:rsidR="00501825" w:rsidRPr="00447A75" w:rsidRDefault="00501825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HS đọc tính chất diện tích đa giác.</w:t>
            </w:r>
          </w:p>
          <w:p w:rsidR="00501825" w:rsidRPr="00447A75" w:rsidRDefault="00501825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501825" w:rsidRDefault="00A15D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HS:</w:t>
            </w:r>
            <w:r w:rsidR="00501825"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2 tam giác bằng nhau chưa chắc đã bằng nhau</w:t>
            </w: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>HS: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Diện tích hình chữ nhật bằng chiều dài nhân chiều rộng.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HS: 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Diện tích hình chữ nhật = tích 2 kích thước của nó.</w:t>
            </w: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HS quan sát hình vẽ khắc sâu định lí.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1 HS lên bảng làm bài, dưới lớp làm vào vở.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</w:t>
            </w:r>
          </w:p>
          <w:p w:rsidR="007C1EDA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7C1EDA" w:rsidRDefault="00A369B8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HS trả lời: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S vừa tỉ lệ thuận với a vừa tỉ lệ thuận với b.</w:t>
            </w: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Diện tích tăng 2 lần</w:t>
            </w:r>
          </w:p>
          <w:p w:rsidR="007C1EDA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7C1EDA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7C1EDA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7C1EDA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7C1EDA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HS trả lời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Hình vuông là hình chữ nhật có 2 cạnh kề bằng nhau nên S = a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( vì a=b)</w:t>
            </w: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S tam giác vuông bằng nửa tích 2 cạnh góc vuông.</w:t>
            </w:r>
          </w:p>
          <w:p w:rsidR="00A369B8" w:rsidRPr="00447A75" w:rsidRDefault="00A369B8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đọc kết luận trong SGK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làm ?3.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tính diện tích ∆ ABC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Arial" w:eastAsia="Times New Roman" w:hAnsi="Arial" w:cs="Arial"/>
                <w:sz w:val="28"/>
                <w:szCs w:val="28"/>
                <w:lang w:val="nl-NL" w:eastAsia="vi-VN"/>
              </w:rPr>
              <w:t>∆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ABC = </w:t>
            </w:r>
            <w:r w:rsidRPr="00447A75">
              <w:rPr>
                <w:rFonts w:ascii="Arial" w:eastAsia="Times New Roman" w:hAnsi="Arial" w:cs="Arial"/>
                <w:sz w:val="28"/>
                <w:szCs w:val="28"/>
                <w:lang w:val="nl-NL" w:eastAsia="vi-VN"/>
              </w:rPr>
              <w:t>∆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CDA=&gt; 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>SABC= SCDA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.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S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S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CDA.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2 S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</w:t>
            </w:r>
          </w:p>
          <w:p w:rsidR="00E2373F" w:rsidRPr="00395F40" w:rsidRDefault="00E2373F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=&gt;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.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S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</w:t>
            </w:r>
            <w:r w:rsidRPr="00E057F2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nl-NL" w:eastAsia="vi-VN"/>
              </w:rPr>
              <w:object w:dxaOrig="120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pt;height:32.3pt" o:ole="">
                  <v:imagedata r:id="rId8" o:title=""/>
                </v:shape>
                <o:OLEObject Type="Embed" ProgID="Equation.3" ShapeID="_x0000_i1025" DrawAspect="Content" ObjectID="_1635831304" r:id="rId9"/>
              </w:object>
            </w:r>
          </w:p>
        </w:tc>
        <w:tc>
          <w:tcPr>
            <w:tcW w:w="3755" w:type="dxa"/>
          </w:tcPr>
          <w:p w:rsidR="00501825" w:rsidRPr="00501825" w:rsidRDefault="00501825" w:rsidP="00E237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 w:rsidRPr="00501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 w:eastAsia="vi-VN"/>
              </w:rPr>
              <w:lastRenderedPageBreak/>
              <w:t>1. Khái niệm diện tích đa giác.</w:t>
            </w:r>
          </w:p>
          <w:p w:rsidR="00501825" w:rsidRPr="00501825" w:rsidRDefault="00501825" w:rsidP="00E237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 w:rsidRPr="00501825"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?1.</w:t>
            </w:r>
          </w:p>
          <w:p w:rsidR="00501825" w:rsidRPr="00501825" w:rsidRDefault="00501825" w:rsidP="00E237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 w:rsidRPr="00501825"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a. Hình A có diện tích là 9 ô vuông. Hình B cũng có diện tích là 9 ô vuông.</w:t>
            </w:r>
          </w:p>
          <w:p w:rsidR="00501825" w:rsidRPr="00501825" w:rsidRDefault="00501825" w:rsidP="00E237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 w:rsidRPr="00501825"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=&gt; Diện tích hình A bằng diện tích hình B.</w:t>
            </w:r>
          </w:p>
          <w:p w:rsidR="00501825" w:rsidRPr="00501825" w:rsidRDefault="00501825" w:rsidP="00E237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 w:rsidRPr="00501825"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b. Hình D có diện tích 8 ô vuông. Hình E có diện tích 2 ô vuông . Vậy diện tích hình D gấp 4 lần diện tích hình C.</w:t>
            </w:r>
          </w:p>
          <w:p w:rsidR="00501825" w:rsidRPr="00501825" w:rsidRDefault="00501825" w:rsidP="00E237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 w:rsidRPr="00501825"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 xml:space="preserve">c. Diện tích hình C bằng </w:t>
            </w:r>
            <w:r w:rsidRPr="00501825">
              <w:rPr>
                <w:rFonts w:eastAsia="Times New Roman"/>
                <w:sz w:val="28"/>
                <w:szCs w:val="28"/>
                <w:lang w:val="nl-NL" w:eastAsia="vi-VN"/>
              </w:rPr>
              <w:fldChar w:fldCharType="begin"/>
            </w:r>
            <w:r w:rsidRPr="00501825"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Pr="00501825">
              <w:rPr>
                <w:rFonts w:eastAsia="Times New Roman"/>
                <w:noProof/>
                <w:position w:val="-15"/>
                <w:sz w:val="28"/>
                <w:szCs w:val="28"/>
              </w:rPr>
              <w:drawing>
                <wp:inline distT="0" distB="0" distL="0" distR="0" wp14:anchorId="5DAC9685" wp14:editId="4117566A">
                  <wp:extent cx="76200" cy="2952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825"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Pr="00501825">
              <w:rPr>
                <w:rFonts w:eastAsia="Times New Roman"/>
                <w:sz w:val="28"/>
                <w:szCs w:val="28"/>
                <w:lang w:val="nl-NL" w:eastAsia="vi-VN"/>
              </w:rPr>
              <w:fldChar w:fldCharType="separate"/>
            </w:r>
            <w:r w:rsidRPr="00501825">
              <w:rPr>
                <w:rFonts w:eastAsia="Times New Roman"/>
                <w:noProof/>
                <w:position w:val="-15"/>
                <w:sz w:val="28"/>
                <w:szCs w:val="28"/>
              </w:rPr>
              <w:drawing>
                <wp:inline distT="0" distB="0" distL="0" distR="0" wp14:anchorId="375B0224" wp14:editId="396DEC8E">
                  <wp:extent cx="76200" cy="29527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825">
              <w:rPr>
                <w:rFonts w:eastAsia="Times New Roman"/>
                <w:sz w:val="28"/>
                <w:szCs w:val="28"/>
                <w:lang w:val="nl-NL" w:eastAsia="vi-VN"/>
              </w:rPr>
              <w:fldChar w:fldCharType="end"/>
            </w:r>
            <w:r w:rsidRPr="00501825"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 xml:space="preserve"> diện tích hình E</w:t>
            </w:r>
          </w:p>
          <w:p w:rsidR="00501825" w:rsidRPr="00501825" w:rsidRDefault="00501825" w:rsidP="00E237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</w:p>
          <w:p w:rsidR="00501825" w:rsidRPr="00501825" w:rsidRDefault="00501825" w:rsidP="00E237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 w:rsidRPr="00501825"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* Nhận xét:</w:t>
            </w:r>
          </w:p>
          <w:p w:rsidR="00501825" w:rsidRPr="00501825" w:rsidRDefault="00501825" w:rsidP="00E237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 w:rsidRPr="00501825"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 xml:space="preserve">   SGK trang 117.</w:t>
            </w:r>
          </w:p>
          <w:p w:rsidR="00501825" w:rsidRPr="00501825" w:rsidRDefault="00501825" w:rsidP="00E237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 w:rsidRPr="00501825"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* Tính chất: SGK trang 117</w:t>
            </w:r>
          </w:p>
          <w:p w:rsidR="00501825" w:rsidRPr="00501825" w:rsidRDefault="00501825" w:rsidP="00E237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 w:rsidRPr="00501825"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- Hình vuông có cạnh 10m thì diện tích là 1a.</w:t>
            </w:r>
          </w:p>
          <w:p w:rsidR="00501825" w:rsidRPr="00501825" w:rsidRDefault="00501825" w:rsidP="00E237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 w:rsidRPr="00501825"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- Hình vuông có cạnh dài 100m có diện tích 1 ha.</w:t>
            </w:r>
          </w:p>
          <w:p w:rsidR="00E2373F" w:rsidRDefault="00501825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825"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- Diện tích đa giác ABCDE được kí hiệu: S</w:t>
            </w:r>
            <w:r w:rsidRPr="0050182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 w:eastAsia="vi-VN"/>
              </w:rPr>
              <w:t>ABCDE.</w:t>
            </w:r>
          </w:p>
          <w:p w:rsidR="00183B8A" w:rsidRDefault="00183B8A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373F" w:rsidRDefault="00E2373F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373F" w:rsidRDefault="00E2373F" w:rsidP="00E2373F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  <w:t>2. Công thức tính diện tích hình chữ nhật.</w:t>
            </w:r>
          </w:p>
          <w:p w:rsidR="007C1EDA" w:rsidRPr="00447A75" w:rsidRDefault="007C1EDA" w:rsidP="00E2373F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</w:pP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126E3">
              <w:rPr>
                <w:rFonts w:ascii="Times New Roman" w:eastAsia="Times New Roman" w:hAnsi="Times New Roman"/>
                <w:i/>
                <w:sz w:val="28"/>
                <w:szCs w:val="28"/>
                <w:lang w:val="nl-NL" w:eastAsia="vi-VN"/>
              </w:rPr>
              <w:t>Định lí:</w:t>
            </w:r>
            <w:r w:rsidRPr="00447A75"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  <w:t xml:space="preserve"> </w:t>
            </w:r>
            <w:r w:rsidR="004126E3"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  <w:t>(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SGK trang 117</w:t>
            </w:r>
            <w:r w:rsidR="004126E3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)</w:t>
            </w:r>
          </w:p>
          <w:p w:rsidR="00E2373F" w:rsidRPr="00447A75" w:rsidRDefault="00E2373F" w:rsidP="00E2373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eastAsia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4918D662" wp14:editId="58E53C6D">
                  <wp:extent cx="1162050" cy="781050"/>
                  <wp:effectExtent l="0" t="0" r="0" b="0"/>
                  <wp:docPr id="1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73F" w:rsidRPr="00447A75" w:rsidRDefault="00E2373F" w:rsidP="00E2373F">
            <w:pPr>
              <w:ind w:firstLine="720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         S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HCN</w:t>
            </w:r>
            <w:r w:rsidR="00A369B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 xml:space="preserve"> 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a.b</w:t>
            </w: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7C1EDA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7C1EDA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7C1EDA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7C1EDA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7C1EDA" w:rsidRPr="00447A75" w:rsidRDefault="007C1EDA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Ví dụ: Tính S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HCN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nếu a= 1,2m; b= 0,4m.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Diện tích hình chữ nhật là:</w:t>
            </w: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S= a.b= 1,2. 0,4=0,48(m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)</w:t>
            </w:r>
          </w:p>
          <w:p w:rsidR="00E2373F" w:rsidRDefault="00E2373F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1EDA" w:rsidRDefault="007C1EDA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1EDA" w:rsidRDefault="007C1EDA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1EDA" w:rsidRDefault="007C1EDA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  <w:t>3. Công thức tính diện tích hình vuông, tam giác vuông.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?2.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Diện tích hình vuông là: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a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vì hình vuông là hình chữ nhật có các cạnh bằng nhau.</w:t>
            </w:r>
          </w:p>
          <w:p w:rsidR="00A369B8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- S tam giác vuông bằng nửa tích 2 cạnh góc vuông.</w:t>
            </w:r>
          </w:p>
          <w:p w:rsidR="00A369B8" w:rsidRPr="004126E3" w:rsidRDefault="00E2373F" w:rsidP="00E2373F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nl-NL" w:eastAsia="vi-VN"/>
              </w:rPr>
            </w:pPr>
            <w:r w:rsidRPr="004126E3">
              <w:rPr>
                <w:rFonts w:ascii="Times New Roman" w:eastAsia="Times New Roman" w:hAnsi="Times New Roman"/>
                <w:i/>
                <w:sz w:val="28"/>
                <w:szCs w:val="28"/>
                <w:lang w:val="nl-NL" w:eastAsia="vi-VN"/>
              </w:rPr>
              <w:t>* Kết luận: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6D4BFEBB" wp14:editId="177843AC">
                  <wp:extent cx="625642" cy="663560"/>
                  <wp:effectExtent l="0" t="0" r="0" b="0"/>
                  <wp:docPr id="19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73F" w:rsidRPr="00447A75" w:rsidRDefault="00A369B8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</w:t>
            </w:r>
            <w:r w:rsidR="00E2373F"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S = a</w:t>
            </w:r>
            <w:r w:rsidR="00E2373F" w:rsidRPr="00447A75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</w:p>
          <w:p w:rsidR="00E2373F" w:rsidRPr="00447A75" w:rsidRDefault="00E2373F" w:rsidP="00E2373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BC8DB26" wp14:editId="638C2D73">
                  <wp:extent cx="1038225" cy="628650"/>
                  <wp:effectExtent l="0" t="0" r="0" b="0"/>
                  <wp:docPr id="19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73F" w:rsidRPr="00447A75" w:rsidRDefault="00E2373F" w:rsidP="00E2373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S = </w:t>
            </w:r>
            <w:r w:rsidRPr="00447A75">
              <w:rPr>
                <w:rFonts w:eastAsia="Times New Roman"/>
                <w:sz w:val="28"/>
                <w:szCs w:val="28"/>
                <w:lang w:val="nl-NL" w:eastAsia="vi-VN"/>
              </w:rPr>
              <w:fldChar w:fldCharType="begin"/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Pr="00447A75">
              <w:rPr>
                <w:rFonts w:eastAsia="Times New Roman"/>
                <w:noProof/>
                <w:position w:val="-17"/>
                <w:sz w:val="28"/>
                <w:szCs w:val="28"/>
              </w:rPr>
              <w:drawing>
                <wp:inline distT="0" distB="0" distL="0" distR="0" wp14:anchorId="13B87D4E" wp14:editId="27ABDBB9">
                  <wp:extent cx="85725" cy="342900"/>
                  <wp:effectExtent l="19050" t="0" r="952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Pr="00447A75">
              <w:rPr>
                <w:rFonts w:eastAsia="Times New Roman"/>
                <w:sz w:val="28"/>
                <w:szCs w:val="28"/>
                <w:lang w:val="nl-NL" w:eastAsia="vi-VN"/>
              </w:rPr>
              <w:fldChar w:fldCharType="separate"/>
            </w:r>
            <w:r w:rsidRPr="00447A75">
              <w:rPr>
                <w:rFonts w:eastAsia="Times New Roman"/>
                <w:noProof/>
                <w:position w:val="-17"/>
                <w:sz w:val="28"/>
                <w:szCs w:val="28"/>
              </w:rPr>
              <w:drawing>
                <wp:inline distT="0" distB="0" distL="0" distR="0" wp14:anchorId="07191F81" wp14:editId="69DA3C6D">
                  <wp:extent cx="85725" cy="342900"/>
                  <wp:effectExtent l="19050" t="0" r="9525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A75">
              <w:rPr>
                <w:rFonts w:eastAsia="Times New Roman"/>
                <w:sz w:val="28"/>
                <w:szCs w:val="28"/>
                <w:lang w:val="nl-NL" w:eastAsia="vi-VN"/>
              </w:rPr>
              <w:fldChar w:fldCharType="end"/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a.b</w:t>
            </w:r>
          </w:p>
          <w:p w:rsidR="00E2373F" w:rsidRPr="00447A75" w:rsidRDefault="00E2373F" w:rsidP="00E2373F">
            <w:pPr>
              <w:tabs>
                <w:tab w:val="center" w:pos="1575"/>
              </w:tabs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?3</w:t>
            </w:r>
          </w:p>
          <w:p w:rsidR="00E2373F" w:rsidRPr="00447A75" w:rsidRDefault="00E2373F" w:rsidP="00E2373F">
            <w:pPr>
              <w:tabs>
                <w:tab w:val="center" w:pos="1575"/>
              </w:tabs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ab/>
            </w:r>
            <w:r w:rsidRPr="00447A7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44D1403" wp14:editId="4C059EF1">
                  <wp:extent cx="1189002" cy="721894"/>
                  <wp:effectExtent l="0" t="0" r="0" b="0"/>
                  <wp:docPr id="20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179" cy="72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Arial" w:eastAsia="Times New Roman" w:hAnsi="Arial" w:cs="Arial"/>
                <w:sz w:val="28"/>
                <w:szCs w:val="28"/>
                <w:lang w:val="nl-NL" w:eastAsia="vi-VN"/>
              </w:rPr>
              <w:t>∆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ABC = </w:t>
            </w:r>
            <w:r w:rsidRPr="00447A75">
              <w:rPr>
                <w:rFonts w:ascii="Arial" w:eastAsia="Times New Roman" w:hAnsi="Arial" w:cs="Arial"/>
                <w:sz w:val="28"/>
                <w:szCs w:val="28"/>
                <w:lang w:val="nl-NL" w:eastAsia="vi-VN"/>
              </w:rPr>
              <w:t>∆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CDA</w:t>
            </w:r>
          </w:p>
          <w:p w:rsidR="00E2373F" w:rsidRPr="00E2373F" w:rsidRDefault="00E2373F" w:rsidP="00E2373F">
            <w:pPr>
              <w:rPr>
                <w:rFonts w:eastAsia="Times New Roman"/>
                <w:sz w:val="28"/>
                <w:szCs w:val="28"/>
                <w:lang w:val="nl-NL" w:eastAsia="vi-VN"/>
              </w:rPr>
            </w:pPr>
            <w:r w:rsidRPr="00E2373F">
              <w:rPr>
                <w:rFonts w:eastAsia="Times New Roman"/>
                <w:sz w:val="28"/>
                <w:szCs w:val="28"/>
                <w:lang w:val="nl-NL" w:eastAsia="vi-VN"/>
              </w:rPr>
              <w:t>=</w:t>
            </w:r>
            <w:r>
              <w:rPr>
                <w:rFonts w:eastAsia="Times New Roman"/>
                <w:sz w:val="28"/>
                <w:szCs w:val="28"/>
                <w:lang w:val="nl-NL" w:eastAsia="vi-VN"/>
              </w:rPr>
              <w:t xml:space="preserve">&gt;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nl-NL" w:eastAsia="vi-VN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 w:eastAsia="vi-VN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 w:eastAsia="vi-VN"/>
                    </w:rPr>
                    <m:t>ABC</m:t>
                  </m:r>
                </m:sub>
              </m:sSub>
            </m:oMath>
            <w:r w:rsidRPr="00E2373F"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 xml:space="preserve"> = S</w:t>
            </w:r>
            <w:r w:rsidRPr="00E2373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 w:eastAsia="vi-VN"/>
              </w:rPr>
              <w:t>CDA.</w:t>
            </w:r>
          </w:p>
          <w:p w:rsidR="00E2373F" w:rsidRPr="00447A75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>S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S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softHyphen/>
              <w:t xml:space="preserve"> 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S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CDA.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2 S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</w:t>
            </w:r>
          </w:p>
          <w:p w:rsidR="00E2373F" w:rsidRDefault="00E2373F" w:rsidP="00E2373F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=&gt;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.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S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</w:t>
            </w:r>
            <w:r w:rsidRPr="00E057F2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nl-NL" w:eastAsia="vi-VN"/>
              </w:rPr>
              <w:object w:dxaOrig="1200" w:dyaOrig="639">
                <v:shape id="_x0000_i1026" type="#_x0000_t75" style="width:60.1pt;height:32.3pt" o:ole="">
                  <v:imagedata r:id="rId14" o:title=""/>
                </v:shape>
                <o:OLEObject Type="Embed" ProgID="Equation.3" ShapeID="_x0000_i1026" DrawAspect="Content" ObjectID="_1635831305" r:id="rId15"/>
              </w:object>
            </w:r>
          </w:p>
          <w:p w:rsidR="00E2373F" w:rsidRPr="00E2373F" w:rsidRDefault="00E2373F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3B8A" w:rsidRPr="00395F40" w:rsidTr="00446BDA">
        <w:tc>
          <w:tcPr>
            <w:tcW w:w="10173" w:type="dxa"/>
            <w:gridSpan w:val="3"/>
          </w:tcPr>
          <w:p w:rsidR="00183B8A" w:rsidRPr="00395F40" w:rsidRDefault="00BB2DB1" w:rsidP="00A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C</w:t>
            </w:r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</w:t>
            </w:r>
            <w:proofErr w:type="spellEnd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 </w:t>
            </w:r>
            <w:proofErr w:type="spellStart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vận</w:t>
            </w:r>
            <w:proofErr w:type="spellEnd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dụng</w:t>
            </w:r>
            <w:proofErr w:type="spellEnd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D445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 </w:t>
            </w:r>
            <w:proofErr w:type="spellStart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phút</w:t>
            </w:r>
            <w:proofErr w:type="spellEnd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183B8A" w:rsidRPr="00395F40" w:rsidRDefault="00183B8A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Mục</w:t>
            </w:r>
            <w:proofErr w:type="spellEnd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tiêu</w:t>
            </w:r>
            <w:proofErr w:type="spellEnd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vận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dụng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kiến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đã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vào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</w:p>
          <w:p w:rsidR="00183B8A" w:rsidRPr="00395F40" w:rsidRDefault="00183B8A" w:rsidP="00E237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Phương</w:t>
            </w:r>
            <w:proofErr w:type="spellEnd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pháp</w:t>
            </w:r>
            <w:proofErr w:type="spellEnd"/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Nêu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vấn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đề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vấn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đáp</w:t>
            </w:r>
            <w:proofErr w:type="spellEnd"/>
          </w:p>
        </w:tc>
      </w:tr>
      <w:tr w:rsidR="00183B8A" w:rsidRPr="00395F40" w:rsidTr="00446BDA">
        <w:tc>
          <w:tcPr>
            <w:tcW w:w="3209" w:type="dxa"/>
          </w:tcPr>
          <w:p w:rsidR="00183B8A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459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Hoạt</w:t>
            </w:r>
            <w:proofErr w:type="spellEnd"/>
            <w:r w:rsidRPr="00D4459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459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động</w:t>
            </w:r>
            <w:proofErr w:type="spellEnd"/>
            <w:r w:rsidRPr="00D4459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459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6/ tr118/ SGK.</w:t>
            </w: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ý:</w:t>
            </w:r>
          </w:p>
          <w:p w:rsidR="00D44596" w:rsidRPr="00D44596" w:rsidRDefault="00D44596" w:rsidP="00D44596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44596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4459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Diện tích hình chữ nhật được tính bởi công thức nào ?</w:t>
            </w:r>
          </w:p>
          <w:p w:rsidR="00D44596" w:rsidRPr="00447A75" w:rsidRDefault="00D44596" w:rsidP="00D4459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Pr="00447A75">
              <w:rPr>
                <w:rFonts w:ascii="Times New Roman" w:hAnsi="Times New Roman"/>
                <w:sz w:val="28"/>
                <w:szCs w:val="28"/>
                <w:lang w:val="nl-NL"/>
              </w:rPr>
              <w:t>Vậy diện tích hình chữ nhật tỉ lệ như thế nào với các cạnh ?</w:t>
            </w: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dõi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P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209" w:type="dxa"/>
          </w:tcPr>
          <w:p w:rsidR="00183B8A" w:rsidRDefault="00183B8A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4.</w:t>
            </w: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dõi</w:t>
            </w:r>
            <w:proofErr w:type="spellEnd"/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4596" w:rsidRPr="00395F40" w:rsidRDefault="00D44596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vở</w:t>
            </w:r>
            <w:proofErr w:type="spellEnd"/>
          </w:p>
        </w:tc>
        <w:tc>
          <w:tcPr>
            <w:tcW w:w="3755" w:type="dxa"/>
          </w:tcPr>
          <w:p w:rsidR="00183B8A" w:rsidRDefault="00D44596" w:rsidP="00E237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445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Bài</w:t>
            </w:r>
            <w:proofErr w:type="spellEnd"/>
            <w:r w:rsidRPr="00D445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6/ tr118/ SGK</w:t>
            </w:r>
          </w:p>
          <w:p w:rsidR="00D44596" w:rsidRPr="00447A75" w:rsidRDefault="00D44596" w:rsidP="00D4459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47A75">
              <w:rPr>
                <w:rFonts w:ascii="Times New Roman" w:hAnsi="Times New Roman"/>
                <w:sz w:val="28"/>
                <w:szCs w:val="28"/>
                <w:lang w:val="nl-NL"/>
              </w:rPr>
              <w:t>Chẳng hạn : Hình chữ nhật có chiều dài là a chiều rộng là b thì S = a.b và S’=  a’b’:</w:t>
            </w:r>
          </w:p>
          <w:p w:rsidR="00D44596" w:rsidRPr="00447A75" w:rsidRDefault="00D44596" w:rsidP="00D4459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a) </w:t>
            </w:r>
            <w:r w:rsidRPr="00447A75">
              <w:rPr>
                <w:rFonts w:ascii="Times New Roman" w:hAnsi="Times New Roman"/>
                <w:sz w:val="28"/>
                <w:szCs w:val="28"/>
                <w:lang w:val="nl-NL"/>
              </w:rPr>
              <w:t>Nếu a’=2a, b’= b</w:t>
            </w:r>
            <w:r w:rsidRPr="00447A75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thì </w:t>
            </w:r>
            <w:r w:rsidRPr="00447A75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S’= 2ab = 2S </w:t>
            </w:r>
          </w:p>
          <w:p w:rsidR="00D44596" w:rsidRPr="00447A75" w:rsidRDefault="00D44596" w:rsidP="00D4459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47A7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Khi chiều dài tăng 2 lần, c.rộng không đổi thì diện tích hình chữ nhật tăng lên 2 lần .  </w:t>
            </w:r>
          </w:p>
          <w:p w:rsidR="00D44596" w:rsidRPr="00447A75" w:rsidRDefault="00D44596" w:rsidP="00D4459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b) </w:t>
            </w:r>
            <w:r w:rsidRPr="00447A7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Nếu a’ = 3a, b’ = 3b thì     S’ = 3a.3b = 9ab = 9S </w:t>
            </w:r>
          </w:p>
          <w:p w:rsidR="00D44596" w:rsidRPr="00447A75" w:rsidRDefault="00D44596" w:rsidP="00D4459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47A75">
              <w:rPr>
                <w:rFonts w:ascii="Times New Roman" w:hAnsi="Times New Roman"/>
                <w:sz w:val="28"/>
                <w:szCs w:val="28"/>
                <w:lang w:val="nl-NL"/>
              </w:rPr>
              <w:t>Khi chiếu dài và chiều rộng tăng 3 lần thì diện tích hình chữ nhật tăng lên 9 lần.</w:t>
            </w:r>
          </w:p>
          <w:p w:rsidR="00D44596" w:rsidRPr="00447A75" w:rsidRDefault="00D44596" w:rsidP="00D4459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47A7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c) Nếu a’ = 4a, b’ = </w:t>
            </w:r>
            <w:r w:rsidRPr="00447A75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240" w:dyaOrig="620">
                <v:shape id="_x0000_i1027" type="#_x0000_t75" style="width:13.05pt;height:31.2pt" o:ole="" fillcolor="window">
                  <v:imagedata r:id="rId16" o:title=""/>
                </v:shape>
                <o:OLEObject Type="Embed" ProgID="Equation.3" ShapeID="_x0000_i1027" DrawAspect="Content" ObjectID="_1635831306" r:id="rId17"/>
              </w:object>
            </w:r>
            <w:r w:rsidRPr="00447A7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thì    S’ = 4a. </w:t>
            </w:r>
            <w:r w:rsidRPr="00447A75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240" w:dyaOrig="620">
                <v:shape id="_x0000_i1028" type="#_x0000_t75" style="width:13.05pt;height:31.2pt" o:ole="" fillcolor="window">
                  <v:imagedata r:id="rId16" o:title=""/>
                </v:shape>
                <o:OLEObject Type="Embed" ProgID="Equation.3" ShapeID="_x0000_i1028" DrawAspect="Content" ObjectID="_1635831307" r:id="rId18"/>
              </w:object>
            </w:r>
            <w:r w:rsidRPr="00447A7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= a.b = S </w:t>
            </w:r>
          </w:p>
          <w:p w:rsidR="00D44596" w:rsidRPr="00447A75" w:rsidRDefault="00D44596" w:rsidP="00D4459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47A7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Khi chiều dài tăng 4 lần, chiều rộng giảm 4 lần thì diện tích hình chữ nhật không đổi </w:t>
            </w:r>
          </w:p>
          <w:p w:rsidR="00D44596" w:rsidRPr="00D44596" w:rsidRDefault="00D44596" w:rsidP="00E2373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183B8A" w:rsidRPr="00395F40" w:rsidTr="00446BDA">
        <w:tc>
          <w:tcPr>
            <w:tcW w:w="10173" w:type="dxa"/>
            <w:gridSpan w:val="3"/>
          </w:tcPr>
          <w:p w:rsidR="00183B8A" w:rsidRPr="00395F40" w:rsidRDefault="00BB2DB1" w:rsidP="00D44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</w:t>
            </w:r>
            <w:proofErr w:type="spellEnd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tìm</w:t>
            </w:r>
            <w:proofErr w:type="spellEnd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tòi</w:t>
            </w:r>
            <w:proofErr w:type="spellEnd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mở</w:t>
            </w:r>
            <w:proofErr w:type="spellEnd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rộng</w:t>
            </w:r>
            <w:proofErr w:type="spellEnd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 </w:t>
            </w:r>
            <w:r w:rsidR="00D445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  <w:proofErr w:type="spellStart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phút</w:t>
            </w:r>
            <w:proofErr w:type="spellEnd"/>
            <w:r w:rsidR="00183B8A" w:rsidRPr="00395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183B8A" w:rsidRDefault="00183B8A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Mục</w:t>
            </w:r>
            <w:proofErr w:type="spellEnd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tiêu</w:t>
            </w:r>
            <w:proofErr w:type="spellEnd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chủ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động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nhà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để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củng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cố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kiến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đã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4171E" w:rsidRPr="0024171E" w:rsidRDefault="0024171E" w:rsidP="0024171E">
            <w:pPr>
              <w:tabs>
                <w:tab w:val="left" w:pos="125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              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83B8A" w:rsidRPr="00395F40" w:rsidRDefault="00183B8A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Phương</w:t>
            </w:r>
            <w:proofErr w:type="spellEnd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pháp</w:t>
            </w:r>
            <w:proofErr w:type="spellEnd"/>
            <w:r w:rsidRPr="00395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Giao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nhiệm</w:t>
            </w:r>
            <w:proofErr w:type="spellEnd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vụ</w:t>
            </w:r>
            <w:proofErr w:type="spellEnd"/>
          </w:p>
        </w:tc>
      </w:tr>
      <w:tr w:rsidR="0024171E" w:rsidRPr="00395F40" w:rsidTr="00446BDA">
        <w:tc>
          <w:tcPr>
            <w:tcW w:w="10173" w:type="dxa"/>
            <w:gridSpan w:val="3"/>
          </w:tcPr>
          <w:p w:rsidR="00D44596" w:rsidRPr="00447A75" w:rsidRDefault="00D44596" w:rsidP="00D44596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Học thuộc các công thức của bài.</w:t>
            </w:r>
          </w:p>
          <w:p w:rsidR="00D44596" w:rsidRPr="00447A75" w:rsidRDefault="00D44596" w:rsidP="00D44596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BTVN: Bài  7, 8, 9 trang 118- 119.</w:t>
            </w:r>
          </w:p>
          <w:p w:rsidR="00D44596" w:rsidRPr="00447A75" w:rsidRDefault="00D44596" w:rsidP="00D44596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     HD: Bài 8 áp dụng CT tính S tam giác vuông.</w:t>
            </w:r>
          </w:p>
          <w:p w:rsidR="00D44596" w:rsidRPr="00447A75" w:rsidRDefault="00D44596" w:rsidP="00D44596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             Bài 9.     -Tính S hình vuông.</w:t>
            </w:r>
          </w:p>
          <w:p w:rsidR="00D44596" w:rsidRDefault="00D44596" w:rsidP="00D44596">
            <w:pP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                            - S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∆</w:t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= </w:t>
            </w:r>
            <w:r w:rsidRPr="00447A75">
              <w:rPr>
                <w:rFonts w:eastAsia="Times New Roman"/>
                <w:sz w:val="28"/>
                <w:szCs w:val="28"/>
                <w:lang w:val="nl-NL" w:eastAsia="vi-VN"/>
              </w:rPr>
              <w:fldChar w:fldCharType="begin"/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Pr="00447A75">
              <w:rPr>
                <w:rFonts w:eastAsia="Times New Roman"/>
                <w:noProof/>
                <w:position w:val="-15"/>
                <w:sz w:val="28"/>
                <w:szCs w:val="28"/>
              </w:rPr>
              <w:drawing>
                <wp:inline distT="0" distB="0" distL="0" distR="0" wp14:anchorId="39587597" wp14:editId="11A3E84B">
                  <wp:extent cx="76200" cy="304800"/>
                  <wp:effectExtent l="1905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Pr="00447A75">
              <w:rPr>
                <w:rFonts w:eastAsia="Times New Roman"/>
                <w:sz w:val="28"/>
                <w:szCs w:val="28"/>
                <w:lang w:val="nl-NL" w:eastAsia="vi-VN"/>
              </w:rPr>
              <w:fldChar w:fldCharType="separate"/>
            </w:r>
            <w:r w:rsidRPr="00447A75">
              <w:rPr>
                <w:rFonts w:eastAsia="Times New Roman"/>
                <w:noProof/>
                <w:position w:val="-15"/>
                <w:sz w:val="28"/>
                <w:szCs w:val="28"/>
              </w:rPr>
              <w:drawing>
                <wp:inline distT="0" distB="0" distL="0" distR="0" wp14:anchorId="58132ED5" wp14:editId="72F873F2">
                  <wp:extent cx="76200" cy="304800"/>
                  <wp:effectExtent l="1905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A75">
              <w:rPr>
                <w:rFonts w:eastAsia="Times New Roman"/>
                <w:sz w:val="28"/>
                <w:szCs w:val="28"/>
                <w:lang w:val="nl-NL" w:eastAsia="vi-VN"/>
              </w:rPr>
              <w:fldChar w:fldCharType="end"/>
            </w:r>
            <w:r w:rsidRPr="00447A75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S hình vuông</w:t>
            </w:r>
          </w:p>
          <w:p w:rsidR="00D44596" w:rsidRPr="00447A75" w:rsidRDefault="00D44596" w:rsidP="00D44596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Chuẩn bị tiết sau: Luyện tập.</w:t>
            </w:r>
          </w:p>
          <w:p w:rsidR="0024171E" w:rsidRPr="00395F40" w:rsidRDefault="0024171E" w:rsidP="00E2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40FD" w:rsidRPr="00395F40" w:rsidRDefault="006B40FD"/>
    <w:sectPr w:rsidR="006B40FD" w:rsidRPr="00395F40" w:rsidSect="00446BDA">
      <w:headerReference w:type="default" r:id="rId20"/>
      <w:footerReference w:type="default" r:id="rId21"/>
      <w:pgSz w:w="11906" w:h="16838" w:code="9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35" w:rsidRDefault="00833A35" w:rsidP="00183B8A">
      <w:pPr>
        <w:spacing w:after="0" w:line="240" w:lineRule="auto"/>
      </w:pPr>
      <w:r>
        <w:separator/>
      </w:r>
    </w:p>
  </w:endnote>
  <w:endnote w:type="continuationSeparator" w:id="0">
    <w:p w:rsidR="00833A35" w:rsidRDefault="00833A35" w:rsidP="0018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C8" w:rsidRPr="00947842" w:rsidRDefault="008C66B7" w:rsidP="00446BDA">
    <w:pPr>
      <w:pStyle w:val="Footer"/>
      <w:tabs>
        <w:tab w:val="clear" w:pos="9026"/>
      </w:tabs>
      <w:rPr>
        <w:rFonts w:ascii="Palatino Linotype" w:hAnsi="Palatino Linotype"/>
        <w:b/>
        <w:color w:val="002060"/>
        <w:lang w:val="en-US"/>
      </w:rPr>
    </w:pPr>
    <w:r w:rsidRPr="00947842">
      <w:rPr>
        <w:rFonts w:ascii="Palatino Linotype" w:hAnsi="Palatino Linotype"/>
        <w:b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E4109E" wp14:editId="515E2E07">
              <wp:simplePos x="0" y="0"/>
              <wp:positionH relativeFrom="column">
                <wp:posOffset>-192552</wp:posOffset>
              </wp:positionH>
              <wp:positionV relativeFrom="paragraph">
                <wp:posOffset>-38882</wp:posOffset>
              </wp:positionV>
              <wp:extent cx="6620608" cy="0"/>
              <wp:effectExtent l="0" t="0" r="2794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0608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C813EC" id="Straight Connector 3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-3.05pt" to="506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" strokecolor="#002060" strokeweight=".5pt">
              <v:stroke joinstyle="miter"/>
            </v:line>
          </w:pict>
        </mc:Fallback>
      </mc:AlternateContent>
    </w:r>
    <w:r w:rsidR="00446BDA">
      <w:rPr>
        <w:rFonts w:ascii="Palatino Linotype" w:hAnsi="Palatino Linotype"/>
        <w:b/>
        <w:color w:val="002060"/>
        <w:lang w:val="en-US"/>
      </w:rPr>
      <w:t>GV</w:t>
    </w:r>
    <w:r w:rsidR="00183B8A">
      <w:rPr>
        <w:rFonts w:ascii="Palatino Linotype" w:hAnsi="Palatino Linotype"/>
        <w:b/>
        <w:color w:val="002060"/>
        <w:lang w:val="en-US"/>
      </w:rPr>
      <w:t xml:space="preserve">: </w:t>
    </w:r>
    <w:proofErr w:type="spellStart"/>
    <w:r w:rsidR="00446BDA">
      <w:rPr>
        <w:rFonts w:ascii="Palatino Linotype" w:hAnsi="Palatino Linotype"/>
        <w:b/>
        <w:color w:val="002060"/>
        <w:lang w:val="en-US"/>
      </w:rPr>
      <w:t>Bùi</w:t>
    </w:r>
    <w:proofErr w:type="spellEnd"/>
    <w:r w:rsidR="00446BDA">
      <w:rPr>
        <w:rFonts w:ascii="Palatino Linotype" w:hAnsi="Palatino Linotype"/>
        <w:b/>
        <w:color w:val="002060"/>
        <w:lang w:val="en-US"/>
      </w:rPr>
      <w:t xml:space="preserve"> </w:t>
    </w:r>
    <w:proofErr w:type="spellStart"/>
    <w:r w:rsidR="00446BDA">
      <w:rPr>
        <w:rFonts w:ascii="Palatino Linotype" w:hAnsi="Palatino Linotype"/>
        <w:b/>
        <w:color w:val="002060"/>
        <w:lang w:val="en-US"/>
      </w:rPr>
      <w:t>Văn</w:t>
    </w:r>
    <w:proofErr w:type="spellEnd"/>
    <w:r w:rsidR="00446BDA">
      <w:rPr>
        <w:rFonts w:ascii="Palatino Linotype" w:hAnsi="Palatino Linotype"/>
        <w:b/>
        <w:color w:val="002060"/>
        <w:lang w:val="en-US"/>
      </w:rPr>
      <w:t xml:space="preserve"> </w:t>
    </w:r>
    <w:proofErr w:type="spellStart"/>
    <w:r w:rsidR="00446BDA">
      <w:rPr>
        <w:rFonts w:ascii="Palatino Linotype" w:hAnsi="Palatino Linotype"/>
        <w:b/>
        <w:color w:val="002060"/>
        <w:lang w:val="en-US"/>
      </w:rPr>
      <w:t>Hùng</w:t>
    </w:r>
    <w:proofErr w:type="spellEnd"/>
    <w:r w:rsidR="00183B8A">
      <w:rPr>
        <w:rFonts w:ascii="Palatino Linotype" w:hAnsi="Palatino Linotype"/>
        <w:b/>
        <w:color w:val="002060"/>
        <w:lang w:val="en-US"/>
      </w:rPr>
      <w:tab/>
    </w:r>
    <w:r w:rsidR="00183B8A">
      <w:rPr>
        <w:rFonts w:ascii="Palatino Linotype" w:hAnsi="Palatino Linotype"/>
        <w:b/>
        <w:color w:val="002060"/>
        <w:lang w:val="en-US"/>
      </w:rPr>
      <w:tab/>
    </w:r>
    <w:r w:rsidR="00446BDA">
      <w:rPr>
        <w:rFonts w:ascii="Palatino Linotype" w:hAnsi="Palatino Linotype"/>
        <w:b/>
        <w:color w:val="002060"/>
        <w:lang w:val="en-US"/>
      </w:rPr>
      <w:tab/>
    </w:r>
    <w:r w:rsidR="00446BDA">
      <w:rPr>
        <w:rFonts w:ascii="Palatino Linotype" w:hAnsi="Palatino Linotype"/>
        <w:b/>
        <w:color w:val="002060"/>
        <w:lang w:val="en-US"/>
      </w:rPr>
      <w:tab/>
    </w:r>
    <w:proofErr w:type="spellStart"/>
    <w:r w:rsidR="00183B8A">
      <w:rPr>
        <w:rFonts w:ascii="Palatino Linotype" w:hAnsi="Palatino Linotype"/>
        <w:b/>
        <w:color w:val="002060"/>
        <w:lang w:val="en-US"/>
      </w:rPr>
      <w:t>Trường</w:t>
    </w:r>
    <w:proofErr w:type="spellEnd"/>
    <w:r w:rsidR="00183B8A">
      <w:rPr>
        <w:rFonts w:ascii="Palatino Linotype" w:hAnsi="Palatino Linotype"/>
        <w:b/>
        <w:color w:val="002060"/>
        <w:lang w:val="en-US"/>
      </w:rPr>
      <w:t xml:space="preserve"> THCS </w:t>
    </w:r>
    <w:r w:rsidR="00446BDA">
      <w:rPr>
        <w:rFonts w:ascii="Palatino Linotype" w:hAnsi="Palatino Linotype"/>
        <w:b/>
        <w:color w:val="002060"/>
        <w:lang w:val="en-US"/>
      </w:rPr>
      <w:t xml:space="preserve">Long </w:t>
    </w:r>
    <w:proofErr w:type="spellStart"/>
    <w:r w:rsidR="00446BDA">
      <w:rPr>
        <w:rFonts w:ascii="Palatino Linotype" w:hAnsi="Palatino Linotype"/>
        <w:b/>
        <w:color w:val="002060"/>
        <w:lang w:val="en-US"/>
      </w:rPr>
      <w:t>Biên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35" w:rsidRDefault="00833A35" w:rsidP="00183B8A">
      <w:pPr>
        <w:spacing w:after="0" w:line="240" w:lineRule="auto"/>
      </w:pPr>
      <w:r>
        <w:separator/>
      </w:r>
    </w:p>
  </w:footnote>
  <w:footnote w:type="continuationSeparator" w:id="0">
    <w:p w:rsidR="00833A35" w:rsidRDefault="00833A35" w:rsidP="0018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C8" w:rsidRPr="006846CF" w:rsidRDefault="008C66B7" w:rsidP="00446BDA">
    <w:pPr>
      <w:pStyle w:val="Header"/>
      <w:rPr>
        <w:rFonts w:asciiTheme="majorHAnsi" w:hAnsiTheme="majorHAnsi" w:cstheme="majorHAnsi"/>
        <w:i/>
        <w:color w:val="2F5496" w:themeColor="accent5" w:themeShade="BF"/>
        <w:sz w:val="24"/>
        <w:szCs w:val="24"/>
      </w:rPr>
    </w:pPr>
    <w:r>
      <w:rPr>
        <w:rFonts w:asciiTheme="majorHAnsi" w:hAnsiTheme="majorHAnsi" w:cstheme="majorHAnsi"/>
        <w:i/>
        <w:caps/>
        <w:noProof/>
        <w:color w:val="4472C4" w:themeColor="accent5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D2901" wp14:editId="5DDB032C">
              <wp:simplePos x="0" y="0"/>
              <wp:positionH relativeFrom="column">
                <wp:posOffset>450342</wp:posOffset>
              </wp:positionH>
              <wp:positionV relativeFrom="paragraph">
                <wp:posOffset>189865</wp:posOffset>
              </wp:positionV>
              <wp:extent cx="6226937" cy="0"/>
              <wp:effectExtent l="0" t="0" r="21590" b="19050"/>
              <wp:wrapNone/>
              <wp:docPr id="5" name="Đường nối Thẳ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69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92AD70" id="Đường nối Thẳ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5pt,14.95pt" to="525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" strokecolor="#5b9bd5 [3204]" strokeweight=".5pt">
              <v:stroke joinstyle="miter"/>
            </v:line>
          </w:pict>
        </mc:Fallback>
      </mc:AlternateContent>
    </w:r>
    <w:proofErr w:type="spellStart"/>
    <w:r w:rsidR="00446BDA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>Năm</w:t>
    </w:r>
    <w:proofErr w:type="spellEnd"/>
    <w:r w:rsidR="00446BDA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 xml:space="preserve"> </w:t>
    </w:r>
    <w:proofErr w:type="spellStart"/>
    <w:r w:rsidR="00446BDA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>học</w:t>
    </w:r>
    <w:proofErr w:type="spellEnd"/>
    <w:r w:rsidR="00446BDA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 xml:space="preserve"> 2019 – 2020</w:t>
    </w:r>
    <w:r w:rsidR="00446BDA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ab/>
    </w:r>
    <w:r w:rsidRPr="006846CF">
      <w:rPr>
        <w:rFonts w:asciiTheme="majorHAnsi" w:hAnsiTheme="majorHAnsi" w:cstheme="majorHAnsi"/>
        <w:i/>
        <w:color w:val="2F5496" w:themeColor="accent5" w:themeShade="BF"/>
        <w:sz w:val="24"/>
        <w:szCs w:val="24"/>
      </w:rPr>
      <w:tab/>
    </w:r>
    <w:proofErr w:type="spellStart"/>
    <w:r w:rsidR="00395F40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>Giáo</w:t>
    </w:r>
    <w:proofErr w:type="spellEnd"/>
    <w:r w:rsidR="00395F40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 xml:space="preserve"> </w:t>
    </w:r>
    <w:proofErr w:type="spellStart"/>
    <w:r w:rsidR="00395F40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>án</w:t>
    </w:r>
    <w:proofErr w:type="spellEnd"/>
    <w:r w:rsidR="00395F40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 xml:space="preserve"> </w:t>
    </w:r>
    <w:proofErr w:type="spellStart"/>
    <w:r w:rsidR="00395F40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>Hình</w:t>
    </w:r>
    <w:proofErr w:type="spellEnd"/>
    <w:r w:rsidR="00395F40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 xml:space="preserve"> </w:t>
    </w:r>
    <w:proofErr w:type="spellStart"/>
    <w:r w:rsidR="00395F40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>học</w:t>
    </w:r>
    <w:proofErr w:type="spellEnd"/>
    <w:r w:rsidR="00395F40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 xml:space="preserve">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AF9"/>
    <w:multiLevelType w:val="hybridMultilevel"/>
    <w:tmpl w:val="B1DCC294"/>
    <w:lvl w:ilvl="0" w:tplc="8CB6AAD8">
      <w:start w:val="4"/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3F96FD9"/>
    <w:multiLevelType w:val="hybridMultilevel"/>
    <w:tmpl w:val="0A0E0838"/>
    <w:lvl w:ilvl="0" w:tplc="CC22CAF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F56D5"/>
    <w:multiLevelType w:val="hybridMultilevel"/>
    <w:tmpl w:val="46965C18"/>
    <w:lvl w:ilvl="0" w:tplc="0AC0C0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74A08"/>
    <w:multiLevelType w:val="hybridMultilevel"/>
    <w:tmpl w:val="13308D6A"/>
    <w:lvl w:ilvl="0" w:tplc="FC48137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0"/>
    <w:rsid w:val="00077B1D"/>
    <w:rsid w:val="00183B8A"/>
    <w:rsid w:val="001A3AE6"/>
    <w:rsid w:val="0024171E"/>
    <w:rsid w:val="002A63AF"/>
    <w:rsid w:val="00395F40"/>
    <w:rsid w:val="004126E3"/>
    <w:rsid w:val="00446BDA"/>
    <w:rsid w:val="00501825"/>
    <w:rsid w:val="006B40FD"/>
    <w:rsid w:val="006F5991"/>
    <w:rsid w:val="00734758"/>
    <w:rsid w:val="007C1EDA"/>
    <w:rsid w:val="00821ED6"/>
    <w:rsid w:val="00833A35"/>
    <w:rsid w:val="008C66B7"/>
    <w:rsid w:val="00A07F0B"/>
    <w:rsid w:val="00A15D3F"/>
    <w:rsid w:val="00A369B8"/>
    <w:rsid w:val="00AF7739"/>
    <w:rsid w:val="00B94673"/>
    <w:rsid w:val="00B94FD5"/>
    <w:rsid w:val="00BB2DB1"/>
    <w:rsid w:val="00BC0A13"/>
    <w:rsid w:val="00D36C6A"/>
    <w:rsid w:val="00D44596"/>
    <w:rsid w:val="00E2373F"/>
    <w:rsid w:val="00EA66F5"/>
    <w:rsid w:val="00EE2FBB"/>
    <w:rsid w:val="00F21040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62191-1484-462C-A1DF-EEE1D378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B8A"/>
    <w:pPr>
      <w:spacing w:after="0" w:line="240" w:lineRule="auto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B8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183B8A"/>
    <w:rPr>
      <w:rFonts w:asciiTheme="minorHAnsi" w:hAnsiTheme="minorHAnsi" w:cstheme="minorBidi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83B8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183B8A"/>
    <w:rPr>
      <w:rFonts w:asciiTheme="minorHAnsi" w:hAnsiTheme="minorHAnsi" w:cstheme="minorBidi"/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EA6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37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Mau%20Soan%20Giao%20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Mau Soan Giao An</Template>
  <TotalTime>30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cp:lastPrinted>2019-11-21T01:48:00Z</cp:lastPrinted>
  <dcterms:created xsi:type="dcterms:W3CDTF">2018-10-02T09:22:00Z</dcterms:created>
  <dcterms:modified xsi:type="dcterms:W3CDTF">2019-11-21T01:49:00Z</dcterms:modified>
</cp:coreProperties>
</file>