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45" w:rsidRPr="00501F86" w:rsidRDefault="007C4E45" w:rsidP="009B40A9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C4E45" w:rsidRPr="00501F86" w:rsidTr="007C4E45">
        <w:tc>
          <w:tcPr>
            <w:tcW w:w="3284" w:type="dxa"/>
          </w:tcPr>
          <w:p w:rsidR="007C4E45" w:rsidRPr="00501F86" w:rsidRDefault="007C4E45" w:rsidP="009B40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 soạn:……………..</w:t>
            </w:r>
          </w:p>
        </w:tc>
        <w:tc>
          <w:tcPr>
            <w:tcW w:w="3285" w:type="dxa"/>
          </w:tcPr>
          <w:p w:rsidR="007C4E45" w:rsidRPr="00501F86" w:rsidRDefault="007C4E45" w:rsidP="009B40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 dạy:……………</w:t>
            </w:r>
          </w:p>
        </w:tc>
        <w:tc>
          <w:tcPr>
            <w:tcW w:w="3285" w:type="dxa"/>
          </w:tcPr>
          <w:p w:rsidR="007C4E45" w:rsidRPr="00501F86" w:rsidRDefault="007C4E45" w:rsidP="009B40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Lớp:………Tiết:………</w:t>
            </w:r>
          </w:p>
        </w:tc>
      </w:tr>
    </w:tbl>
    <w:p w:rsidR="007C4E45" w:rsidRPr="00501F86" w:rsidRDefault="007C4E45" w:rsidP="009B40A9">
      <w:pPr>
        <w:rPr>
          <w:sz w:val="28"/>
          <w:szCs w:val="28"/>
        </w:rPr>
      </w:pPr>
    </w:p>
    <w:p w:rsidR="00183B8A" w:rsidRPr="00501F86" w:rsidRDefault="00183B8A" w:rsidP="00183B8A">
      <w:pPr>
        <w:jc w:val="center"/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>Tiế</w:t>
      </w:r>
      <w:r w:rsidR="00B104AD" w:rsidRPr="00501F86">
        <w:rPr>
          <w:b/>
          <w:sz w:val="28"/>
          <w:szCs w:val="28"/>
        </w:rPr>
        <w:t>t 8</w:t>
      </w:r>
      <w:r w:rsidR="004B5863">
        <w:rPr>
          <w:b/>
          <w:sz w:val="28"/>
          <w:szCs w:val="28"/>
        </w:rPr>
        <w:t>2</w:t>
      </w:r>
      <w:r w:rsidRPr="00501F86">
        <w:rPr>
          <w:b/>
          <w:sz w:val="28"/>
          <w:szCs w:val="28"/>
        </w:rPr>
        <w:t>:</w:t>
      </w:r>
      <w:r w:rsidR="00B104AD" w:rsidRPr="00501F86">
        <w:rPr>
          <w:b/>
          <w:sz w:val="28"/>
          <w:szCs w:val="28"/>
        </w:rPr>
        <w:t xml:space="preserve"> Phép chia phân số</w:t>
      </w:r>
      <w:r w:rsidRPr="00501F86">
        <w:rPr>
          <w:b/>
          <w:sz w:val="28"/>
          <w:szCs w:val="28"/>
        </w:rPr>
        <w:t xml:space="preserve"> </w:t>
      </w:r>
    </w:p>
    <w:p w:rsidR="00183B8A" w:rsidRPr="00501F86" w:rsidRDefault="00183B8A" w:rsidP="00183B8A">
      <w:pPr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>I. MỤC TIÊU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sz w:val="28"/>
          <w:szCs w:val="28"/>
        </w:rPr>
        <w:t xml:space="preserve">Qua bài này giúp học sinh: </w:t>
      </w:r>
    </w:p>
    <w:p w:rsidR="005D03BB" w:rsidRPr="00501F86" w:rsidRDefault="00183B8A" w:rsidP="005D03BB">
      <w:pPr>
        <w:spacing w:line="240" w:lineRule="auto"/>
        <w:rPr>
          <w:sz w:val="28"/>
          <w:szCs w:val="28"/>
          <w:lang w:val="nl-NL"/>
        </w:rPr>
      </w:pPr>
      <w:r w:rsidRPr="00501F86">
        <w:rPr>
          <w:b/>
          <w:sz w:val="28"/>
          <w:szCs w:val="28"/>
        </w:rPr>
        <w:t>1. Kiến thức:</w:t>
      </w:r>
      <w:r w:rsidR="005D03BB" w:rsidRPr="00501F86">
        <w:rPr>
          <w:sz w:val="28"/>
          <w:szCs w:val="28"/>
          <w:lang w:val="nl-NL"/>
        </w:rPr>
        <w:t xml:space="preserve"> </w:t>
      </w:r>
    </w:p>
    <w:p w:rsidR="005D03BB" w:rsidRPr="00501F86" w:rsidRDefault="005D03BB" w:rsidP="005D03BB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phát biểu được khái niệm số nghịch đảo và biết cách tìm số nghịch đảo của một số khác 0.</w:t>
      </w:r>
    </w:p>
    <w:p w:rsidR="005D03BB" w:rsidRPr="00501F86" w:rsidRDefault="005D03BB" w:rsidP="005D03BB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vận dụng được quy tắc chia hai phân số.</w:t>
      </w:r>
    </w:p>
    <w:p w:rsidR="00183B8A" w:rsidRPr="00501F86" w:rsidRDefault="00183B8A" w:rsidP="00183B8A">
      <w:pPr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>2. Kỹ năng:</w:t>
      </w:r>
    </w:p>
    <w:p w:rsidR="005D03BB" w:rsidRPr="00501F86" w:rsidRDefault="005D03BB" w:rsidP="005D03BB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biết tìm số nghịch đảo của một số khác 0.</w:t>
      </w:r>
    </w:p>
    <w:p w:rsidR="005D03BB" w:rsidRPr="00501F86" w:rsidRDefault="005D03BB" w:rsidP="005D03BB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biết thực hiện phép chia phân số.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b/>
          <w:sz w:val="28"/>
          <w:szCs w:val="28"/>
        </w:rPr>
        <w:t>3. Thái độ:</w:t>
      </w:r>
      <w:r w:rsidRPr="00501F86">
        <w:rPr>
          <w:sz w:val="28"/>
          <w:szCs w:val="28"/>
        </w:rPr>
        <w:t xml:space="preserve"> </w:t>
      </w:r>
    </w:p>
    <w:p w:rsidR="005D03BB" w:rsidRPr="00501F86" w:rsidRDefault="005D03BB" w:rsidP="005D03BB">
      <w:pPr>
        <w:spacing w:line="240" w:lineRule="auto"/>
        <w:jc w:val="both"/>
        <w:rPr>
          <w:b/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HS tuân thủ nội quy lớp học, nhiệt tình hưởng ứng xây dựng bài, có tinh thần hợp tác trong hoạt động nhóm.</w:t>
      </w:r>
      <w:r w:rsidRPr="00501F86">
        <w:rPr>
          <w:b/>
          <w:sz w:val="28"/>
          <w:szCs w:val="28"/>
          <w:lang w:val="nl-NL"/>
        </w:rPr>
        <w:t xml:space="preserve"> </w:t>
      </w:r>
    </w:p>
    <w:p w:rsidR="00183B8A" w:rsidRPr="00501F86" w:rsidRDefault="00183B8A" w:rsidP="00183B8A">
      <w:pPr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>4. Định hướng năng lực, phẩm chất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b/>
          <w:i/>
          <w:sz w:val="28"/>
          <w:szCs w:val="28"/>
        </w:rPr>
        <w:t>- Năng lực:</w:t>
      </w:r>
      <w:r w:rsidRPr="00501F86">
        <w:rPr>
          <w:sz w:val="28"/>
          <w:szCs w:val="28"/>
        </w:rPr>
        <w:t xml:space="preserve"> Năng lực tự học, năng lực giải quyết vấn đề, năng lực hợp tác, năng lực ngôn ngữ, năng lực tự học.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b/>
          <w:i/>
          <w:sz w:val="28"/>
          <w:szCs w:val="28"/>
        </w:rPr>
        <w:t>- Phẩm chất:</w:t>
      </w:r>
      <w:r w:rsidRPr="00501F86">
        <w:rPr>
          <w:sz w:val="28"/>
          <w:szCs w:val="28"/>
        </w:rPr>
        <w:t xml:space="preserve"> Tự tin, tự chủ.</w:t>
      </w:r>
    </w:p>
    <w:p w:rsidR="00183B8A" w:rsidRPr="00501F86" w:rsidRDefault="00183B8A" w:rsidP="00183B8A">
      <w:pPr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 xml:space="preserve">II. CHUẨN BỊ 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sz w:val="28"/>
          <w:szCs w:val="28"/>
        </w:rPr>
        <w:t>1. Giáo viên: Phấn màu, bảng phụ, thước thẳng, SGK, SBT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sz w:val="28"/>
          <w:szCs w:val="28"/>
        </w:rPr>
        <w:t>2. Học sinh: Đồ dùng học tập, đọc trước bài.</w:t>
      </w:r>
    </w:p>
    <w:p w:rsidR="00183B8A" w:rsidRPr="00501F86" w:rsidRDefault="00183B8A" w:rsidP="00183B8A">
      <w:pPr>
        <w:rPr>
          <w:b/>
          <w:sz w:val="28"/>
          <w:szCs w:val="28"/>
        </w:rPr>
      </w:pPr>
      <w:r w:rsidRPr="00501F86">
        <w:rPr>
          <w:b/>
          <w:sz w:val="28"/>
          <w:szCs w:val="28"/>
        </w:rPr>
        <w:t>III. TỔ CHỨC CÁC HOẠT ĐỘNG DẠY HỌC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sz w:val="28"/>
          <w:szCs w:val="28"/>
        </w:rPr>
        <w:t>1. Ổn định lớp: Kiểm tra sĩ số. (</w:t>
      </w:r>
      <w:r w:rsidRPr="00501F86">
        <w:rPr>
          <w:b/>
          <w:sz w:val="28"/>
          <w:szCs w:val="28"/>
        </w:rPr>
        <w:t>1 phút</w:t>
      </w:r>
      <w:r w:rsidRPr="00501F86">
        <w:rPr>
          <w:sz w:val="28"/>
          <w:szCs w:val="28"/>
        </w:rPr>
        <w:t>)</w:t>
      </w:r>
    </w:p>
    <w:p w:rsidR="00183B8A" w:rsidRPr="00501F86" w:rsidRDefault="00183B8A" w:rsidP="00183B8A">
      <w:pPr>
        <w:rPr>
          <w:sz w:val="28"/>
          <w:szCs w:val="28"/>
        </w:rPr>
      </w:pPr>
      <w:r w:rsidRPr="00501F86">
        <w:rPr>
          <w:sz w:val="28"/>
          <w:szCs w:val="28"/>
        </w:rPr>
        <w:t xml:space="preserve">2. Nội dung: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50"/>
        <w:gridCol w:w="2795"/>
        <w:gridCol w:w="355"/>
        <w:gridCol w:w="360"/>
        <w:gridCol w:w="3266"/>
      </w:tblGrid>
      <w:tr w:rsidR="00183B8A" w:rsidRPr="00501F86" w:rsidTr="00BE19C0">
        <w:tc>
          <w:tcPr>
            <w:tcW w:w="2628" w:type="dxa"/>
          </w:tcPr>
          <w:p w:rsidR="00183B8A" w:rsidRPr="00501F86" w:rsidRDefault="00183B8A" w:rsidP="00B5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của GV</w:t>
            </w:r>
          </w:p>
        </w:tc>
        <w:tc>
          <w:tcPr>
            <w:tcW w:w="3245" w:type="dxa"/>
            <w:gridSpan w:val="2"/>
          </w:tcPr>
          <w:p w:rsidR="00183B8A" w:rsidRPr="00501F86" w:rsidRDefault="00183B8A" w:rsidP="00B5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của HS</w:t>
            </w:r>
          </w:p>
        </w:tc>
        <w:tc>
          <w:tcPr>
            <w:tcW w:w="3981" w:type="dxa"/>
            <w:gridSpan w:val="3"/>
          </w:tcPr>
          <w:p w:rsidR="00183B8A" w:rsidRPr="00501F86" w:rsidRDefault="00183B8A" w:rsidP="00B5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 dung</w:t>
            </w: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 Hoạt động khởi động</w:t>
            </w:r>
            <w:r w:rsidR="00163539"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(5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phút)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 tiêu: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539"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 tập về các tính chất cơ bản của phép nhân phân số.</w:t>
            </w:r>
          </w:p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539"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 đáp, nêu vấn đề.</w:t>
            </w:r>
          </w:p>
        </w:tc>
      </w:tr>
      <w:tr w:rsidR="00183B8A" w:rsidRPr="00501F86" w:rsidTr="00BE19C0">
        <w:tc>
          <w:tcPr>
            <w:tcW w:w="2628" w:type="dxa"/>
          </w:tcPr>
          <w:p w:rsidR="00183B8A" w:rsidRPr="00501F86" w:rsidRDefault="00163539" w:rsidP="00163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Gọi HS nhắc lại tính chất của phép 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nhân phân số và ghi lại ở phần bảng nháp.</w:t>
            </w:r>
          </w:p>
        </w:tc>
        <w:tc>
          <w:tcPr>
            <w:tcW w:w="3245" w:type="dxa"/>
            <w:gridSpan w:val="2"/>
          </w:tcPr>
          <w:p w:rsidR="00183B8A" w:rsidRPr="00501F86" w:rsidRDefault="00163539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HS nhắc lại các tính chất của phép nhân phân số:</w:t>
            </w:r>
          </w:p>
          <w:p w:rsidR="00163539" w:rsidRPr="00501F86" w:rsidRDefault="00163539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 Giao hoán</w:t>
            </w:r>
          </w:p>
          <w:p w:rsidR="00163539" w:rsidRPr="00501F86" w:rsidRDefault="00163539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Kết hợp</w:t>
            </w:r>
          </w:p>
          <w:p w:rsidR="00163539" w:rsidRPr="00501F86" w:rsidRDefault="00163539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Nhân với số 1</w:t>
            </w:r>
          </w:p>
          <w:p w:rsidR="00163539" w:rsidRPr="00501F86" w:rsidRDefault="00163539" w:rsidP="00D078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D078AA"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phối của phép nhân đối với phép cộng.</w:t>
            </w:r>
          </w:p>
        </w:tc>
        <w:tc>
          <w:tcPr>
            <w:tcW w:w="3981" w:type="dxa"/>
            <w:gridSpan w:val="3"/>
          </w:tcPr>
          <w:p w:rsidR="00183B8A" w:rsidRPr="00501F86" w:rsidRDefault="00D078A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Tính chất của phép nhân số tự nhiên:</w:t>
            </w:r>
          </w:p>
          <w:p w:rsidR="00D078AA" w:rsidRPr="00501F86" w:rsidRDefault="00D078AA" w:rsidP="00D078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 Giao hoán</w:t>
            </w:r>
          </w:p>
          <w:p w:rsidR="00D078AA" w:rsidRPr="00501F86" w:rsidRDefault="00D078AA" w:rsidP="00D078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Kết hợp</w:t>
            </w:r>
          </w:p>
          <w:p w:rsidR="00D078AA" w:rsidRPr="00501F86" w:rsidRDefault="00D078AA" w:rsidP="00D078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Nhân với số 1</w:t>
            </w:r>
          </w:p>
          <w:p w:rsidR="00D078AA" w:rsidRPr="00501F86" w:rsidRDefault="00D078AA" w:rsidP="00D078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Phân phối của phép nhân đối với phép cộng.</w:t>
            </w: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B.  Hoạt động hình thành kiến thức.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1: </w:t>
            </w:r>
            <w:r w:rsidR="00D078AA"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 xml:space="preserve">Số nghịch đảo 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D078AA"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 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 tiêu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D078AA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sinh phát biểu được định nghĩa thế nào là hai số nghịch đảo, áp dụng để tìm được hai số nghịch đảo.</w:t>
            </w:r>
          </w:p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78AA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Gợi mở vấn đáp, thuyết minh, đàm thoại.</w:t>
            </w:r>
          </w:p>
        </w:tc>
      </w:tr>
      <w:tr w:rsidR="00183B8A" w:rsidRPr="00501F86" w:rsidTr="00BE19C0">
        <w:tc>
          <w:tcPr>
            <w:tcW w:w="3078" w:type="dxa"/>
            <w:gridSpan w:val="2"/>
          </w:tcPr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 Yêu cầu HS làm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?1 (SGK.41)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Giải thích cho HS biết nghịch đảo của nhau như SGK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-Yêu cầu HS lên bảng làm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?2 (SGK.41)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? Thế nào là hai số nghịch đảo.</w:t>
            </w:r>
          </w:p>
          <w:p w:rsidR="00BE19C0" w:rsidRPr="00501F86" w:rsidRDefault="00BE19C0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BE19C0" w:rsidRPr="00501F86" w:rsidRDefault="00BE19C0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-Yêu cầu HS làm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?3 (SGK.41)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gridSpan w:val="2"/>
          </w:tcPr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?1 (SGK.41)</w:t>
            </w:r>
          </w:p>
          <w:p w:rsidR="00D078AA" w:rsidRPr="00501F86" w:rsidRDefault="00B775EF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9pt;height:36.3pt" o:ole="">
                  <v:imagedata r:id="rId6" o:title=""/>
                </v:shape>
                <o:OLEObject Type="Embed" ProgID="Equation.DSMT4" ShapeID="_x0000_i1025" DrawAspect="Content" ObjectID="_1664634722" r:id="rId7"/>
              </w:object>
            </w:r>
          </w:p>
          <w:p w:rsidR="00D078AA" w:rsidRPr="00501F86" w:rsidRDefault="00B775EF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400" w:dyaOrig="720">
                <v:shape id="_x0000_i1026" type="#_x0000_t75" style="width:69.15pt;height:36.3pt" o:ole="">
                  <v:imagedata r:id="rId8" o:title=""/>
                </v:shape>
                <o:OLEObject Type="Embed" ProgID="Equation.DSMT4" ShapeID="_x0000_i1026" DrawAspect="Content" ObjectID="_1664634723" r:id="rId9"/>
              </w:objec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-HS chú ý.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highlight w:val="cyan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?2 (SGK.41)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…số nghịch đảo…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…số </w:t>
            </w:r>
            <w:r w:rsidR="00B775EF" w:rsidRPr="00501F86">
              <w:rPr>
                <w:rFonts w:ascii="Times New Roman" w:eastAsia="VNI-Times" w:hAnsi="Times New Roman" w:cs="Times New Roman"/>
                <w:position w:val="-26"/>
                <w:sz w:val="28"/>
                <w:szCs w:val="28"/>
                <w:lang w:val="nl-NL"/>
              </w:rPr>
              <w:object w:dxaOrig="460" w:dyaOrig="700">
                <v:shape id="_x0000_i1027" type="#_x0000_t75" style="width:22.7pt;height:35.15pt" o:ole="">
                  <v:imagedata r:id="rId10" o:title=""/>
                </v:shape>
                <o:OLEObject Type="Embed" ProgID="Equation.DSMT4" ShapeID="_x0000_i1027" DrawAspect="Content" ObjectID="_1664634724" r:id="rId11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là nghịch đảo...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….nghị</w:t>
            </w:r>
            <w:r w:rsidR="006309DF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ch đảo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của nhau.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Nêu định nghĩa như SGK.</w:t>
            </w:r>
          </w:p>
          <w:p w:rsidR="00BE19C0" w:rsidRPr="00501F86" w:rsidRDefault="00BE19C0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BE19C0" w:rsidRPr="00501F86" w:rsidRDefault="00BE19C0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?3 (SGK.41)</w:t>
            </w:r>
          </w:p>
          <w:p w:rsidR="00BE19C0" w:rsidRPr="00501F86" w:rsidRDefault="00D078AA" w:rsidP="00D078AA">
            <w:pPr>
              <w:rPr>
                <w:rFonts w:ascii="Times New Roman" w:eastAsia="VNI-Times" w:hAnsi="Times New Roman" w:cs="Times New Roman"/>
                <w:position w:val="-24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Số nghịch đảo của </w:t>
            </w:r>
            <w:r w:rsidR="00B775EF" w:rsidRPr="00501F86">
              <w:rPr>
                <w:rFonts w:ascii="Times New Roman" w:eastAsia="VNI-Times" w:hAnsi="Times New Roman" w:cs="Times New Roman"/>
                <w:position w:val="-66"/>
                <w:sz w:val="28"/>
                <w:szCs w:val="28"/>
                <w:lang w:val="nl-NL"/>
              </w:rPr>
              <w:object w:dxaOrig="2860" w:dyaOrig="1460">
                <v:shape id="_x0000_i1028" type="#_x0000_t75" style="width:142.85pt;height:73.15pt" o:ole="">
                  <v:imagedata r:id="rId12" o:title=""/>
                </v:shape>
                <o:OLEObject Type="Embed" ProgID="Equation.DSMT4" ShapeID="_x0000_i1028" DrawAspect="Content" ObjectID="_1664634725" r:id="rId13"/>
              </w:object>
            </w:r>
          </w:p>
          <w:p w:rsidR="00D078AA" w:rsidRPr="00501F86" w:rsidRDefault="00D078AA" w:rsidP="00D078AA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lần lượt là:</w:t>
            </w:r>
          </w:p>
          <w:p w:rsidR="00183B8A" w:rsidRPr="00501F86" w:rsidRDefault="00B775EF" w:rsidP="00B7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position w:val="-66"/>
                <w:sz w:val="28"/>
                <w:szCs w:val="28"/>
                <w:lang w:val="nl-NL"/>
              </w:rPr>
              <w:object w:dxaOrig="2880" w:dyaOrig="1460">
                <v:shape id="_x0000_i1029" type="#_x0000_t75" style="width:2in;height:73.15pt" o:ole="">
                  <v:imagedata r:id="rId14" o:title=""/>
                </v:shape>
                <o:OLEObject Type="Embed" ProgID="Equation.DSMT4" ShapeID="_x0000_i1029" DrawAspect="Content" ObjectID="_1664634726" r:id="rId15"/>
              </w:object>
            </w:r>
          </w:p>
        </w:tc>
        <w:tc>
          <w:tcPr>
            <w:tcW w:w="3626" w:type="dxa"/>
            <w:gridSpan w:val="2"/>
          </w:tcPr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1. Số nghịch đảo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?1 (SGK.41)</w:t>
            </w:r>
          </w:p>
          <w:p w:rsidR="00D078AA" w:rsidRPr="00501F86" w:rsidRDefault="00B775EF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780" w:dyaOrig="720">
                <v:shape id="_x0000_i1030" type="#_x0000_t75" style="width:138.9pt;height:36.3pt" o:ole="">
                  <v:imagedata r:id="rId16" o:title=""/>
                </v:shape>
                <o:OLEObject Type="Embed" ProgID="Equation.DSMT4" ShapeID="_x0000_i1030" DrawAspect="Content" ObjectID="_1664634727" r:id="rId17"/>
              </w:object>
            </w:r>
          </w:p>
          <w:p w:rsidR="00D078AA" w:rsidRPr="00501F86" w:rsidRDefault="00B775EF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400" w:dyaOrig="720">
                <v:shape id="_x0000_i1031" type="#_x0000_t75" style="width:69.15pt;height:36.3pt" o:ole="">
                  <v:imagedata r:id="rId18" o:title=""/>
                </v:shape>
                <o:OLEObject Type="Embed" ProgID="Equation.DSMT4" ShapeID="_x0000_i1031" DrawAspect="Content" ObjectID="_1664634728" r:id="rId19"/>
              </w:objec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?2 (SGK.41)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…số nghịch đảo…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…số nghịch đảo...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….nghịch đâỏ của nhau.</w: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*Đị</w:t>
            </w:r>
            <w:r w:rsidR="00F63B85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nh nghĩa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8"/>
            </w:tblGrid>
            <w:tr w:rsidR="00D078AA" w:rsidRPr="00501F86" w:rsidTr="00D078AA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78AA" w:rsidRPr="00501F86" w:rsidRDefault="00D078AA" w:rsidP="00D078AA">
                  <w:pPr>
                    <w:spacing w:after="0" w:line="240" w:lineRule="auto"/>
                    <w:jc w:val="both"/>
                    <w:rPr>
                      <w:rFonts w:eastAsia="VNI-Times"/>
                      <w:bCs/>
                      <w:iCs/>
                      <w:sz w:val="28"/>
                      <w:szCs w:val="28"/>
                      <w:lang w:val="nl-NL"/>
                    </w:rPr>
                  </w:pPr>
                  <w:r w:rsidRPr="00501F86">
                    <w:rPr>
                      <w:rFonts w:eastAsia="VNI-Times"/>
                      <w:bCs/>
                      <w:iCs/>
                      <w:sz w:val="28"/>
                      <w:szCs w:val="28"/>
                      <w:lang w:val="nl-NL"/>
                    </w:rPr>
                    <w:t>Hai số gọi là nghịch đảo của nhau nếu tích của chúng bằng 1</w:t>
                  </w:r>
                </w:p>
              </w:tc>
            </w:tr>
          </w:tbl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?3 (SGK.41)</w:t>
            </w:r>
          </w:p>
          <w:p w:rsidR="00D078AA" w:rsidRPr="00501F86" w:rsidRDefault="00D078AA" w:rsidP="00D078AA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Số nghịch đảo của </w:t>
            </w:r>
            <w:r w:rsidR="00B775EF" w:rsidRPr="00501F86">
              <w:rPr>
                <w:rFonts w:ascii="Times New Roman" w:eastAsia="VNI-Times" w:hAnsi="Times New Roman" w:cs="Times New Roman"/>
                <w:position w:val="-66"/>
                <w:sz w:val="28"/>
                <w:szCs w:val="28"/>
                <w:lang w:val="nl-NL"/>
              </w:rPr>
              <w:object w:dxaOrig="2659" w:dyaOrig="1460">
                <v:shape id="_x0000_i1032" type="#_x0000_t75" style="width:133.25pt;height:73.15pt" o:ole="">
                  <v:imagedata r:id="rId20" o:title=""/>
                </v:shape>
                <o:OLEObject Type="Embed" ProgID="Equation.DSMT4" ShapeID="_x0000_i1032" DrawAspect="Content" ObjectID="_1664634729" r:id="rId21"/>
              </w:object>
            </w:r>
          </w:p>
          <w:p w:rsidR="00D078AA" w:rsidRPr="00501F86" w:rsidRDefault="00D078AA" w:rsidP="00D078AA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lần lượt là:</w:t>
            </w:r>
          </w:p>
          <w:p w:rsidR="00183B8A" w:rsidRPr="00501F86" w:rsidRDefault="00B775EF" w:rsidP="00B7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position w:val="-66"/>
                <w:sz w:val="28"/>
                <w:szCs w:val="28"/>
                <w:lang w:val="nl-NL"/>
              </w:rPr>
              <w:object w:dxaOrig="2880" w:dyaOrig="1460">
                <v:shape id="_x0000_i1033" type="#_x0000_t75" style="width:2in;height:73.15pt" o:ole="">
                  <v:imagedata r:id="rId22" o:title=""/>
                </v:shape>
                <o:OLEObject Type="Embed" ProgID="Equation.DSMT4" ShapeID="_x0000_i1033" DrawAspect="Content" ObjectID="_1664634730" r:id="rId23"/>
              </w:object>
            </w: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2: </w:t>
            </w:r>
            <w:r w:rsidR="00D078AA"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 xml:space="preserve">Phép chia phân số 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5E3233"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phút)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 tiêu: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79A5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sinh phát biểu được quy tác phép chia phân số, áp dụng vào làm bài tập cụ thể.</w:t>
            </w:r>
          </w:p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79A5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Gợi mở vấn đáp, thuyết minh, đàm thoại.</w:t>
            </w:r>
          </w:p>
        </w:tc>
      </w:tr>
      <w:tr w:rsidR="00183B8A" w:rsidRPr="00501F86" w:rsidTr="003679A5">
        <w:tc>
          <w:tcPr>
            <w:tcW w:w="3078" w:type="dxa"/>
            <w:gridSpan w:val="2"/>
          </w:tcPr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-Yêu cầu HS làm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 xml:space="preserve">?4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>(SGK.42)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Qua ?4 hãy phát biểu phép chia một phân số cho 1 phân số.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-Treo bảng phụ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?5 (SGK.42)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? Qua ?4 muốn chia 1 phân số cho 1 số nguyên ta làm thế nào.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 Yêu cầu HS làm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?6 (SGK.42)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gridSpan w:val="3"/>
          </w:tcPr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>?4 (SGK.42)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lastRenderedPageBreak/>
              <w:t>HS1: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60" w:dyaOrig="720">
                <v:shape id="_x0000_i1034" type="#_x0000_t75" style="width:12.45pt;height:36.3pt" o:ole="">
                  <v:imagedata r:id="rId24" o:title=""/>
                </v:shape>
                <o:OLEObject Type="Embed" ProgID="Equation.DSMT4" ShapeID="_x0000_i1034" DrawAspect="Content" ObjectID="_1664634731" r:id="rId25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:</w:t>
            </w:r>
            <w:r w:rsidR="00B775EF" w:rsidRPr="00501F86">
              <w:rPr>
                <w:rFonts w:ascii="Times New Roman" w:eastAsia="VNI-Times" w:hAnsi="Times New Roman" w:cs="Times New Roman"/>
                <w:position w:val="-26"/>
                <w:sz w:val="28"/>
                <w:szCs w:val="28"/>
                <w:lang w:val="nl-NL"/>
              </w:rPr>
              <w:object w:dxaOrig="260" w:dyaOrig="700">
                <v:shape id="_x0000_i1035" type="#_x0000_t75" style="width:12.45pt;height:35.15pt" o:ole="">
                  <v:imagedata r:id="rId26" o:title=""/>
                </v:shape>
                <o:OLEObject Type="Embed" ProgID="Equation.DSMT4" ShapeID="_x0000_i1035" DrawAspect="Content" ObjectID="_1664634732" r:id="rId27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=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219" w:dyaOrig="720">
                <v:shape id="_x0000_i1036" type="#_x0000_t75" style="width:61.8pt;height:36.3pt" o:ole="">
                  <v:imagedata r:id="rId28" o:title=""/>
                </v:shape>
                <o:OLEObject Type="Embed" ProgID="Equation.DSMT4" ShapeID="_x0000_i1036" DrawAspect="Content" ObjectID="_1664634733" r:id="rId29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HS2: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219" w:dyaOrig="720">
                <v:shape id="_x0000_i1037" type="#_x0000_t75" style="width:61.8pt;height:36.3pt" o:ole="">
                  <v:imagedata r:id="rId30" o:title=""/>
                </v:shape>
                <o:OLEObject Type="Embed" ProgID="Equation.DSMT4" ShapeID="_x0000_i1037" DrawAspect="Content" ObjectID="_1664634734" r:id="rId31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Vậy 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60" w:dyaOrig="720">
                <v:shape id="_x0000_i1038" type="#_x0000_t75" style="width:12.45pt;height:36.3pt" o:ole="">
                  <v:imagedata r:id="rId32" o:title=""/>
                </v:shape>
                <o:OLEObject Type="Embed" ProgID="Equation.DSMT4" ShapeID="_x0000_i1038" DrawAspect="Content" ObjectID="_1664634735" r:id="rId33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:</w:t>
            </w:r>
            <w:r w:rsidR="00B775EF" w:rsidRPr="00501F86">
              <w:rPr>
                <w:rFonts w:ascii="Times New Roman" w:eastAsia="VNI-Times" w:hAnsi="Times New Roman" w:cs="Times New Roman"/>
                <w:position w:val="-26"/>
                <w:sz w:val="28"/>
                <w:szCs w:val="28"/>
                <w:lang w:val="nl-NL"/>
              </w:rPr>
              <w:object w:dxaOrig="260" w:dyaOrig="700">
                <v:shape id="_x0000_i1039" type="#_x0000_t75" style="width:12.45pt;height:35.15pt" o:ole="">
                  <v:imagedata r:id="rId34" o:title=""/>
                </v:shape>
                <o:OLEObject Type="Embed" ProgID="Equation.DSMT4" ShapeID="_x0000_i1039" DrawAspect="Content" ObjectID="_1664634736" r:id="rId35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=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600" w:dyaOrig="720">
                <v:shape id="_x0000_i1040" type="#_x0000_t75" style="width:30.05pt;height:36.3pt" o:ole="">
                  <v:imagedata r:id="rId36" o:title=""/>
                </v:shape>
                <o:OLEObject Type="Embed" ProgID="Equation.DSMT4" ShapeID="_x0000_i1040" DrawAspect="Content" ObjectID="_1664634737" r:id="rId37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-HS phát biểu như SGK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?5 (SGK.42)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 lên bảng thực hiện.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260" w:dyaOrig="720">
                <v:shape id="_x0000_i1041" type="#_x0000_t75" style="width:112.8pt;height:36.3pt" o:ole="">
                  <v:imagedata r:id="rId38" o:title=""/>
                </v:shape>
                <o:OLEObject Type="Embed" ProgID="Equation.DSMT4" ShapeID="_x0000_i1041" DrawAspect="Content" ObjectID="_1664634738" r:id="rId39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19" w:dyaOrig="720">
                <v:shape id="_x0000_i1042" type="#_x0000_t75" style="width:150.8pt;height:36.3pt" o:ole="">
                  <v:imagedata r:id="rId40" o:title=""/>
                </v:shape>
                <o:OLEObject Type="Embed" ProgID="Equation.DSMT4" ShapeID="_x0000_i1042" DrawAspect="Content" ObjectID="_1664634739" r:id="rId41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900" w:dyaOrig="720">
                <v:shape id="_x0000_i1043" type="#_x0000_t75" style="width:145.15pt;height:36.3pt" o:ole="">
                  <v:imagedata r:id="rId42" o:title=""/>
                </v:shape>
                <o:OLEObject Type="Embed" ProgID="Equation.DSMT4" ShapeID="_x0000_i1043" DrawAspect="Content" ObjectID="_1664634740" r:id="rId43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70"/>
                <w:sz w:val="28"/>
                <w:szCs w:val="28"/>
                <w:lang w:val="nl-NL"/>
              </w:rPr>
              <w:object w:dxaOrig="3140" w:dyaOrig="1540">
                <v:shape id="_x0000_i1044" type="#_x0000_t75" style="width:156.45pt;height:77.1pt" o:ole="">
                  <v:imagedata r:id="rId44" o:title=""/>
                </v:shape>
                <o:OLEObject Type="Embed" ProgID="Equation.DSMT4" ShapeID="_x0000_i1044" DrawAspect="Content" ObjectID="_1664634741" r:id="rId45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* Nhận xét SGK.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?6 (SGK.42)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00" w:dyaOrig="720">
                <v:shape id="_x0000_i1045" type="#_x0000_t75" style="width:149.65pt;height:36.3pt" o:ole="">
                  <v:imagedata r:id="rId46" o:title=""/>
                </v:shape>
                <o:OLEObject Type="Embed" ProgID="Equation.DSMT4" ShapeID="_x0000_i1045" DrawAspect="Content" ObjectID="_1664634742" r:id="rId47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00" w:dyaOrig="720">
                <v:shape id="_x0000_i1046" type="#_x0000_t75" style="width:149.65pt;height:36.3pt" o:ole="">
                  <v:imagedata r:id="rId48" o:title=""/>
                </v:shape>
                <o:OLEObject Type="Embed" ProgID="Equation.DSMT4" ShapeID="_x0000_i1046" DrawAspect="Content" ObjectID="_1664634743" r:id="rId49"/>
              </w:object>
            </w:r>
          </w:p>
          <w:p w:rsidR="00183B8A" w:rsidRPr="00501F86" w:rsidRDefault="00B775EF" w:rsidP="00B7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439" w:dyaOrig="720">
                <v:shape id="_x0000_i1047" type="#_x0000_t75" style="width:121.9pt;height:36.3pt" o:ole="">
                  <v:imagedata r:id="rId50" o:title=""/>
                </v:shape>
                <o:OLEObject Type="Embed" ProgID="Equation.DSMT4" ShapeID="_x0000_i1047" DrawAspect="Content" ObjectID="_1664634744" r:id="rId51"/>
              </w:object>
            </w:r>
          </w:p>
        </w:tc>
        <w:tc>
          <w:tcPr>
            <w:tcW w:w="3266" w:type="dxa"/>
          </w:tcPr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>2. Phép chia phân số.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>?4 (SGK.42)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60" w:dyaOrig="720">
                <v:shape id="_x0000_i1048" type="#_x0000_t75" style="width:12.45pt;height:36.3pt" o:ole="">
                  <v:imagedata r:id="rId52" o:title=""/>
                </v:shape>
                <o:OLEObject Type="Embed" ProgID="Equation.DSMT4" ShapeID="_x0000_i1048" DrawAspect="Content" ObjectID="_1664634745" r:id="rId53"/>
              </w:object>
            </w:r>
            <w:r w:rsidR="003679A5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:</w:t>
            </w:r>
            <w:r w:rsidRPr="00501F86">
              <w:rPr>
                <w:rFonts w:ascii="Times New Roman" w:eastAsia="VNI-Times" w:hAnsi="Times New Roman" w:cs="Times New Roman"/>
                <w:position w:val="-26"/>
                <w:sz w:val="28"/>
                <w:szCs w:val="28"/>
                <w:lang w:val="nl-NL"/>
              </w:rPr>
              <w:object w:dxaOrig="260" w:dyaOrig="700">
                <v:shape id="_x0000_i1049" type="#_x0000_t75" style="width:12.45pt;height:35.15pt" o:ole="">
                  <v:imagedata r:id="rId54" o:title=""/>
                </v:shape>
                <o:OLEObject Type="Embed" ProgID="Equation.DSMT4" ShapeID="_x0000_i1049" DrawAspect="Content" ObjectID="_1664634746" r:id="rId55"/>
              </w:object>
            </w:r>
            <w:r w:rsidR="003679A5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=</w:t>
            </w: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219" w:dyaOrig="720">
                <v:shape id="_x0000_i1050" type="#_x0000_t75" style="width:61.8pt;height:36.3pt" o:ole="">
                  <v:imagedata r:id="rId56" o:title=""/>
                </v:shape>
                <o:OLEObject Type="Embed" ProgID="Equation.DSMT4" ShapeID="_x0000_i1050" DrawAspect="Content" ObjectID="_1664634747" r:id="rId57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1219" w:dyaOrig="720">
                <v:shape id="_x0000_i1051" type="#_x0000_t75" style="width:61.8pt;height:36.3pt" o:ole="">
                  <v:imagedata r:id="rId58" o:title=""/>
                </v:shape>
                <o:OLEObject Type="Embed" ProgID="Equation.DSMT4" ShapeID="_x0000_i1051" DrawAspect="Content" ObjectID="_1664634748" r:id="rId59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Vậy 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60" w:dyaOrig="720">
                <v:shape id="_x0000_i1052" type="#_x0000_t75" style="width:12.45pt;height:36.3pt" o:ole="">
                  <v:imagedata r:id="rId60" o:title=""/>
                </v:shape>
                <o:OLEObject Type="Embed" ProgID="Equation.DSMT4" ShapeID="_x0000_i1052" DrawAspect="Content" ObjectID="_1664634749" r:id="rId61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:</w:t>
            </w:r>
            <w:r w:rsidR="00B775EF" w:rsidRPr="00501F86">
              <w:rPr>
                <w:rFonts w:ascii="Times New Roman" w:eastAsia="VNI-Times" w:hAnsi="Times New Roman" w:cs="Times New Roman"/>
                <w:position w:val="-26"/>
                <w:sz w:val="28"/>
                <w:szCs w:val="28"/>
                <w:lang w:val="nl-NL"/>
              </w:rPr>
              <w:object w:dxaOrig="260" w:dyaOrig="700">
                <v:shape id="_x0000_i1053" type="#_x0000_t75" style="width:12.45pt;height:35.15pt" o:ole="">
                  <v:imagedata r:id="rId62" o:title=""/>
                </v:shape>
                <o:OLEObject Type="Embed" ProgID="Equation.DSMT4" ShapeID="_x0000_i1053" DrawAspect="Content" ObjectID="_1664634750" r:id="rId63"/>
              </w:objec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=</w:t>
            </w:r>
            <w:r w:rsidR="00B775EF"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600" w:dyaOrig="720">
                <v:shape id="_x0000_i1054" type="#_x0000_t75" style="width:30.05pt;height:36.3pt" o:ole="">
                  <v:imagedata r:id="rId64" o:title=""/>
                </v:shape>
                <o:OLEObject Type="Embed" ProgID="Equation.DSMT4" ShapeID="_x0000_i1054" DrawAspect="Content" ObjectID="_1664634751" r:id="rId65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*Quy tắc (SGK.42)</w: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?5 (SGK.42)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260" w:dyaOrig="720">
                <v:shape id="_x0000_i1055" type="#_x0000_t75" style="width:112.8pt;height:36.3pt" o:ole="">
                  <v:imagedata r:id="rId66" o:title=""/>
                </v:shape>
                <o:OLEObject Type="Embed" ProgID="Equation.DSMT4" ShapeID="_x0000_i1055" DrawAspect="Content" ObjectID="_1664634752" r:id="rId67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19" w:dyaOrig="720">
                <v:shape id="_x0000_i1056" type="#_x0000_t75" style="width:150.8pt;height:36.3pt" o:ole="">
                  <v:imagedata r:id="rId68" o:title=""/>
                </v:shape>
                <o:OLEObject Type="Embed" ProgID="Equation.DSMT4" ShapeID="_x0000_i1056" DrawAspect="Content" ObjectID="_1664634753" r:id="rId69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900" w:dyaOrig="720">
                <v:shape id="_x0000_i1057" type="#_x0000_t75" style="width:145.15pt;height:36.3pt" o:ole="">
                  <v:imagedata r:id="rId70" o:title=""/>
                </v:shape>
                <o:OLEObject Type="Embed" ProgID="Equation.DSMT4" ShapeID="_x0000_i1057" DrawAspect="Content" ObjectID="_1664634754" r:id="rId71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70"/>
                <w:sz w:val="28"/>
                <w:szCs w:val="28"/>
                <w:lang w:val="nl-NL"/>
              </w:rPr>
              <w:object w:dxaOrig="3140" w:dyaOrig="1540">
                <v:shape id="_x0000_i1058" type="#_x0000_t75" style="width:156.45pt;height:77.1pt" o:ole="">
                  <v:imagedata r:id="rId72" o:title=""/>
                </v:shape>
                <o:OLEObject Type="Embed" ProgID="Equation.DSMT4" ShapeID="_x0000_i1058" DrawAspect="Content" ObjectID="_1664634755" r:id="rId73"/>
              </w:object>
            </w:r>
            <w:r w:rsidR="003679A5"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* Nhận xét (SGK.42).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040" w:dyaOrig="720">
                <v:shape id="_x0000_i1059" type="#_x0000_t75" style="width:102.05pt;height:36.3pt" o:ole="">
                  <v:imagedata r:id="rId74" o:title=""/>
                </v:shape>
                <o:OLEObject Type="Embed" ProgID="Equation.DSMT4" ShapeID="_x0000_i1059" DrawAspect="Content" ObjectID="_1664634756" r:id="rId75"/>
              </w:object>
            </w:r>
          </w:p>
          <w:p w:rsidR="003679A5" w:rsidRPr="00501F86" w:rsidRDefault="003679A5" w:rsidP="003679A5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?6 (SGK.42)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00" w:dyaOrig="720">
                <v:shape id="_x0000_i1060" type="#_x0000_t75" style="width:149.65pt;height:36.3pt" o:ole="">
                  <v:imagedata r:id="rId76" o:title=""/>
                </v:shape>
                <o:OLEObject Type="Embed" ProgID="Equation.DSMT4" ShapeID="_x0000_i1060" DrawAspect="Content" ObjectID="_1664634757" r:id="rId77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000" w:dyaOrig="720">
                <v:shape id="_x0000_i1061" type="#_x0000_t75" style="width:149.65pt;height:36.3pt" o:ole="">
                  <v:imagedata r:id="rId78" o:title=""/>
                </v:shape>
                <o:OLEObject Type="Embed" ProgID="Equation.DSMT4" ShapeID="_x0000_i1061" DrawAspect="Content" ObjectID="_1664634758" r:id="rId79"/>
              </w:object>
            </w:r>
          </w:p>
          <w:p w:rsidR="00183B8A" w:rsidRPr="00501F86" w:rsidRDefault="00B775EF" w:rsidP="00B7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2439" w:dyaOrig="720">
                <v:shape id="_x0000_i1062" type="#_x0000_t75" style="width:121.9pt;height:36.3pt" o:ole="">
                  <v:imagedata r:id="rId80" o:title=""/>
                </v:shape>
                <o:OLEObject Type="Embed" ProgID="Equation.DSMT4" ShapeID="_x0000_i1062" DrawAspect="Content" ObjectID="_1664634759" r:id="rId81"/>
              </w:object>
            </w: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C. Hoạt động luyện tập</w:t>
            </w:r>
            <w:r w:rsidR="004B58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vận dụng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4B58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3679A5"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phút) 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</w:t>
            </w:r>
            <w:r w:rsidR="00B523D0"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 tiêu</w:t>
            </w: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r w:rsidR="003679A5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sinh được củng cố lại kiến thức của bài học.</w:t>
            </w:r>
          </w:p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79A5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Gợi mở vấn đáp, thuyết minh, đàm thoại.</w:t>
            </w:r>
          </w:p>
        </w:tc>
      </w:tr>
      <w:tr w:rsidR="00183B8A" w:rsidRPr="00501F86" w:rsidTr="00BE19C0">
        <w:tc>
          <w:tcPr>
            <w:tcW w:w="2628" w:type="dxa"/>
          </w:tcPr>
          <w:p w:rsidR="00183B8A" w:rsidRPr="00501F86" w:rsidRDefault="003679A5" w:rsidP="00046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GV gọi ba hs lên bả</w:t>
            </w:r>
            <w:r w:rsidR="00400242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ng làm 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bài </w:t>
            </w: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 xml:space="preserve">84 </w:t>
            </w:r>
            <w:r w:rsidR="000466DF"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SGK.43</w:t>
            </w:r>
          </w:p>
        </w:tc>
        <w:tc>
          <w:tcPr>
            <w:tcW w:w="3245" w:type="dxa"/>
            <w:gridSpan w:val="2"/>
          </w:tcPr>
          <w:p w:rsidR="00183B8A" w:rsidRPr="00501F86" w:rsidRDefault="003679A5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Ba hs lên bảng làm bài.</w:t>
            </w:r>
          </w:p>
        </w:tc>
        <w:tc>
          <w:tcPr>
            <w:tcW w:w="3981" w:type="dxa"/>
            <w:gridSpan w:val="3"/>
          </w:tcPr>
          <w:p w:rsidR="000466DF" w:rsidRPr="00501F86" w:rsidRDefault="000466DF" w:rsidP="003679A5">
            <w:pPr>
              <w:jc w:val="both"/>
              <w:rPr>
                <w:rFonts w:ascii="Times New Roman" w:eastAsia="VNI-Times" w:hAnsi="Times New Roman" w:cs="Times New Roman"/>
                <w:position w:val="-24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84 SGK.43</w: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180" w:dyaOrig="720">
                <v:shape id="_x0000_i1063" type="#_x0000_t75" style="width:159.3pt;height:36.3pt" o:ole="">
                  <v:imagedata r:id="rId82" o:title=""/>
                </v:shape>
                <o:OLEObject Type="Embed" ProgID="Equation.DSMT4" ShapeID="_x0000_i1063" DrawAspect="Content" ObjectID="_1664634760" r:id="rId83"/>
              </w:object>
            </w:r>
          </w:p>
          <w:p w:rsidR="003679A5" w:rsidRPr="00501F86" w:rsidRDefault="00B775EF" w:rsidP="003679A5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180" w:dyaOrig="720">
                <v:shape id="_x0000_i1064" type="#_x0000_t75" style="width:159.3pt;height:36.3pt" o:ole="">
                  <v:imagedata r:id="rId84" o:title=""/>
                </v:shape>
                <o:OLEObject Type="Embed" ProgID="Equation.DSMT4" ShapeID="_x0000_i1064" DrawAspect="Content" ObjectID="_1664634761" r:id="rId85"/>
              </w:object>
            </w:r>
          </w:p>
          <w:p w:rsidR="00183B8A" w:rsidRPr="00501F86" w:rsidRDefault="00B775EF" w:rsidP="00B7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position w:val="-28"/>
                <w:sz w:val="28"/>
                <w:szCs w:val="28"/>
                <w:lang w:val="nl-NL"/>
              </w:rPr>
              <w:object w:dxaOrig="3180" w:dyaOrig="720">
                <v:shape id="_x0000_i1065" type="#_x0000_t75" style="width:159.3pt;height:36.3pt" o:ole="">
                  <v:imagedata r:id="rId86" o:title=""/>
                </v:shape>
                <o:OLEObject Type="Embed" ProgID="Equation.DSMT4" ShapeID="_x0000_i1065" DrawAspect="Content" ObjectID="_1664634762" r:id="rId87"/>
              </w:object>
            </w: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183B8A" w:rsidRPr="00501F86" w:rsidTr="00BE19C0">
        <w:tc>
          <w:tcPr>
            <w:tcW w:w="2628" w:type="dxa"/>
          </w:tcPr>
          <w:p w:rsidR="00E74316" w:rsidRPr="00501F86" w:rsidRDefault="00E74316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GV gọi HS đứng tại chỗ trả lời câu hỏi:</w:t>
            </w:r>
          </w:p>
          <w:p w:rsidR="00183B8A" w:rsidRPr="00501F86" w:rsidRDefault="00E74316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Muốn tìm thừa số chưa biết ta làm thế nào?</w:t>
            </w:r>
          </w:p>
          <w:p w:rsidR="00E74316" w:rsidRPr="00501F86" w:rsidRDefault="00E74316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Muốn tìm số chia ta làm thế nào?</w: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gọi 2 bạn HS lên bảng làm bài </w:t>
            </w:r>
            <w:r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 SGK.43</w:t>
            </w:r>
          </w:p>
          <w:p w:rsidR="00967DA1" w:rsidRPr="00501F86" w:rsidRDefault="00967DA1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Gọi HS nhận xét</w:t>
            </w:r>
          </w:p>
          <w:p w:rsidR="00967DA1" w:rsidRPr="00501F86" w:rsidRDefault="00967DA1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nhận xét và sửa sai.</w:t>
            </w:r>
          </w:p>
        </w:tc>
        <w:tc>
          <w:tcPr>
            <w:tcW w:w="3245" w:type="dxa"/>
            <w:gridSpan w:val="2"/>
          </w:tcPr>
          <w:p w:rsidR="000466DF" w:rsidRPr="00501F86" w:rsidRDefault="00E74316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HS: Trả lời </w: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Muốn tìm thừa số chưa biết ta lấy tích chia cho thừa số đã biết.</w:t>
            </w:r>
          </w:p>
          <w:p w:rsidR="006309DF" w:rsidRPr="00501F86" w:rsidRDefault="006309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Muốn tìm số chia ta lấy số bị chia chia cho thương.</w: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 HS lên bảng làm</w:t>
            </w:r>
          </w:p>
          <w:p w:rsidR="00967DA1" w:rsidRPr="00501F86" w:rsidRDefault="00967DA1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nhận xét bài làm của bạn</w:t>
            </w:r>
          </w:p>
        </w:tc>
        <w:tc>
          <w:tcPr>
            <w:tcW w:w="3981" w:type="dxa"/>
            <w:gridSpan w:val="3"/>
          </w:tcPr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86 SGK.43</w: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="00B775EF" w:rsidRPr="00501F86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340" w:dyaOrig="720">
                <v:shape id="_x0000_i1066" type="#_x0000_t75" style="width:117.35pt;height:36.3pt" o:ole="">
                  <v:imagedata r:id="rId88" o:title=""/>
                </v:shape>
                <o:OLEObject Type="Embed" ProgID="Equation.DSMT4" ShapeID="_x0000_i1066" DrawAspect="Content" ObjectID="_1664634763" r:id="rId89"/>
              </w:objec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466DF" w:rsidRPr="00501F86" w:rsidRDefault="00B775E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380" w:dyaOrig="720">
                <v:shape id="_x0000_i1067" type="#_x0000_t75" style="width:119.05pt;height:36.3pt" o:ole="">
                  <v:imagedata r:id="rId90" o:title=""/>
                </v:shape>
                <o:OLEObject Type="Embed" ProgID="Equation.DSMT4" ShapeID="_x0000_i1067" DrawAspect="Content" ObjectID="_1664634764" r:id="rId91"/>
              </w:objec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="00B775EF" w:rsidRPr="00501F86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2439" w:dyaOrig="700">
                <v:shape id="_x0000_i1068" type="#_x0000_t75" style="width:121.9pt;height:35.15pt" o:ole="">
                  <v:imagedata r:id="rId92" o:title=""/>
                </v:shape>
                <o:OLEObject Type="Embed" ProgID="Equation.DSMT4" ShapeID="_x0000_i1068" DrawAspect="Content" ObjectID="_1664634765" r:id="rId93"/>
              </w:objec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466DF" w:rsidRPr="00501F86" w:rsidRDefault="00B775EF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1920" w:dyaOrig="700">
                <v:shape id="_x0000_i1069" type="#_x0000_t75" style="width:96.4pt;height:35.15pt" o:ole="">
                  <v:imagedata r:id="rId94" o:title=""/>
                </v:shape>
                <o:OLEObject Type="Embed" ProgID="Equation.DSMT4" ShapeID="_x0000_i1069" DrawAspect="Content" ObjectID="_1664634766" r:id="rId95"/>
              </w:object>
            </w:r>
            <w:r w:rsidR="000466DF"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466DF" w:rsidRPr="00501F86" w:rsidRDefault="000466DF" w:rsidP="00B52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183B8A" w:rsidRPr="00501F86" w:rsidTr="00D078AA">
        <w:tc>
          <w:tcPr>
            <w:tcW w:w="9854" w:type="dxa"/>
            <w:gridSpan w:val="6"/>
          </w:tcPr>
          <w:p w:rsidR="00183B8A" w:rsidRPr="00501F86" w:rsidRDefault="004B5863" w:rsidP="00B523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183B8A" w:rsidRPr="00501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Hoạt động tìm tòi, mở rộng ( phút)</w:t>
            </w:r>
          </w:p>
          <w:p w:rsidR="00183B8A" w:rsidRPr="00501F86" w:rsidRDefault="00183B8A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 tiêu: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66DF" w:rsidRPr="00501F8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sinh được hướng dẫn cụ thể phần chuẩn bị bài ở nhà.</w:t>
            </w:r>
          </w:p>
          <w:p w:rsidR="00183B8A" w:rsidRPr="00501F86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 pháp</w:t>
            </w: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466DF"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Gợi mở vấn đề.</w:t>
            </w:r>
          </w:p>
        </w:tc>
      </w:tr>
      <w:tr w:rsidR="00183B8A" w:rsidRPr="00501F86" w:rsidTr="00BE19C0">
        <w:tc>
          <w:tcPr>
            <w:tcW w:w="2628" w:type="dxa"/>
          </w:tcPr>
          <w:p w:rsidR="00183B8A" w:rsidRPr="00501F86" w:rsidRDefault="00BE19C0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GV Hướng dẫn học bài và chuẩn bị bài ở nhà</w:t>
            </w:r>
          </w:p>
        </w:tc>
        <w:tc>
          <w:tcPr>
            <w:tcW w:w="3245" w:type="dxa"/>
            <w:gridSpan w:val="2"/>
          </w:tcPr>
          <w:p w:rsidR="00183B8A" w:rsidRPr="00501F86" w:rsidRDefault="00BE19C0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noProof/>
                <w:sz w:val="28"/>
                <w:szCs w:val="28"/>
                <w:lang w:val="nl-NL"/>
              </w:rPr>
              <w:t>HS ghi chép vào trong vở.</w:t>
            </w:r>
          </w:p>
        </w:tc>
        <w:tc>
          <w:tcPr>
            <w:tcW w:w="3981" w:type="dxa"/>
            <w:gridSpan w:val="3"/>
          </w:tcPr>
          <w:p w:rsidR="00BE19C0" w:rsidRPr="00501F86" w:rsidRDefault="00BE19C0" w:rsidP="00BE19C0">
            <w:pPr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- Học thuộc định nghĩa số nghịch đảo, quy tắc phép chia phân số.</w:t>
            </w:r>
          </w:p>
          <w:p w:rsidR="00BE19C0" w:rsidRPr="00501F86" w:rsidRDefault="00BE19C0" w:rsidP="00BE19C0">
            <w:pPr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- Xem lại các bài tập đã giải.</w:t>
            </w:r>
          </w:p>
          <w:p w:rsidR="00183B8A" w:rsidRPr="00501F86" w:rsidRDefault="00EE7A76" w:rsidP="00B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Làm BT 84 d, e, g, h. BT 85 – SGK.43</w:t>
            </w:r>
          </w:p>
        </w:tc>
      </w:tr>
    </w:tbl>
    <w:p w:rsidR="00183B8A" w:rsidRPr="00501F86" w:rsidRDefault="00183B8A" w:rsidP="00183B8A">
      <w:pPr>
        <w:rPr>
          <w:sz w:val="28"/>
          <w:szCs w:val="28"/>
        </w:rPr>
      </w:pPr>
    </w:p>
    <w:p w:rsidR="006309DF" w:rsidRPr="00501F86" w:rsidRDefault="004B5863">
      <w:pPr>
        <w:rPr>
          <w:sz w:val="28"/>
          <w:szCs w:val="28"/>
        </w:rPr>
      </w:pPr>
      <w:r>
        <w:rPr>
          <w:b/>
          <w:sz w:val="28"/>
          <w:szCs w:val="28"/>
        </w:rPr>
        <w:t>RÚT KINH NGHIỆM</w:t>
      </w:r>
      <w:bookmarkStart w:id="0" w:name="_GoBack"/>
      <w:bookmarkEnd w:id="0"/>
    </w:p>
    <w:sectPr w:rsidR="006309DF" w:rsidRPr="00501F86" w:rsidSect="00B523D0">
      <w:headerReference w:type="default" r:id="rId96"/>
      <w:footerReference w:type="default" r:id="rId9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5F" w:rsidRDefault="00BC755F" w:rsidP="00183B8A">
      <w:pPr>
        <w:spacing w:after="0" w:line="240" w:lineRule="auto"/>
      </w:pPr>
      <w:r>
        <w:separator/>
      </w:r>
    </w:p>
  </w:endnote>
  <w:endnote w:type="continuationSeparator" w:id="0">
    <w:p w:rsidR="00BC755F" w:rsidRDefault="00BC755F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85" w:rsidRPr="00947842" w:rsidRDefault="00F63B85">
    <w:pPr>
      <w:pStyle w:val="Footer"/>
      <w:rPr>
        <w:rFonts w:ascii="Palatino Linotype" w:hAnsi="Palatino Linotype"/>
        <w:b/>
        <w:color w:val="002060"/>
        <w:lang w:val="en-US"/>
      </w:rPr>
    </w:pPr>
    <w:r w:rsidRPr="00947842">
      <w:rPr>
        <w:rFonts w:ascii="Palatino Linotype" w:hAnsi="Palatino Linotype"/>
        <w:b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4109E" wp14:editId="515E2E07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3427D2"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  <w:r w:rsidR="004B5863">
      <w:rPr>
        <w:rFonts w:ascii="Palatino Linotype" w:hAnsi="Palatino Linotype"/>
        <w:b/>
        <w:noProof/>
        <w:color w:val="002060"/>
        <w:lang w:val="en-US"/>
      </w:rPr>
      <w:t>GV: Bùi Văn Hùng</w:t>
    </w:r>
    <w:r>
      <w:rPr>
        <w:rFonts w:ascii="Palatino Linotype" w:hAnsi="Palatino Linotype"/>
        <w:b/>
        <w:color w:val="002060"/>
        <w:lang w:val="en-US"/>
      </w:rPr>
      <w:t xml:space="preserve"> </w:t>
    </w:r>
    <w:r>
      <w:rPr>
        <w:rFonts w:ascii="Palatino Linotype" w:hAnsi="Palatino Linotype"/>
        <w:b/>
        <w:color w:val="002060"/>
        <w:lang w:val="en-US"/>
      </w:rPr>
      <w:tab/>
    </w:r>
    <w:r>
      <w:rPr>
        <w:rFonts w:ascii="Palatino Linotype" w:hAnsi="Palatino Linotype"/>
        <w:b/>
        <w:color w:val="002060"/>
        <w:lang w:val="en-US"/>
      </w:rPr>
      <w:tab/>
      <w:t xml:space="preserve">Trường THCS </w:t>
    </w:r>
    <w:r w:rsidR="004B5863">
      <w:rPr>
        <w:rFonts w:ascii="Palatino Linotype" w:hAnsi="Palatino Linotype"/>
        <w:b/>
        <w:color w:val="002060"/>
        <w:lang w:val="en-US"/>
      </w:rPr>
      <w:t>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5F" w:rsidRDefault="00BC755F" w:rsidP="00183B8A">
      <w:pPr>
        <w:spacing w:after="0" w:line="240" w:lineRule="auto"/>
      </w:pPr>
      <w:r>
        <w:separator/>
      </w:r>
    </w:p>
  </w:footnote>
  <w:footnote w:type="continuationSeparator" w:id="0">
    <w:p w:rsidR="00BC755F" w:rsidRDefault="00BC755F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85" w:rsidRPr="006846CF" w:rsidRDefault="00F63B85" w:rsidP="004B5863">
    <w:pPr>
      <w:pStyle w:val="Header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D2901" wp14:editId="5DDB032C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705FE"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r w:rsidRPr="006846CF">
      <w:rPr>
        <w:rFonts w:asciiTheme="majorHAnsi" w:hAnsiTheme="majorHAnsi" w:cstheme="majorHAnsi"/>
        <w:i/>
        <w:caps/>
        <w:noProof/>
        <w:color w:val="2F5496" w:themeColor="accent5" w:themeShade="BF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599E8" wp14:editId="75BE3AD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Nhóm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Nhóm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Hình chữ nhậ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Hình chữ nhậ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Hình chữ nhậ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Hộp văn bản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85" w:rsidRDefault="00F63B8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B586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1599E8" id="Nhóm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">
              <v:group id="Nhóm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Hình chữ nhật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Hình chữ nhật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Hình chữ nhật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ộp văn bản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63B85" w:rsidRDefault="00F63B8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B586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B5863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Năm học 2020 - 2021</w:t>
    </w:r>
    <w:r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r w:rsidR="004B5863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Giáo án Số học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D"/>
    <w:rsid w:val="000466DF"/>
    <w:rsid w:val="00075948"/>
    <w:rsid w:val="000945E3"/>
    <w:rsid w:val="00163539"/>
    <w:rsid w:val="00183B8A"/>
    <w:rsid w:val="002E005C"/>
    <w:rsid w:val="003679A5"/>
    <w:rsid w:val="00400242"/>
    <w:rsid w:val="00410732"/>
    <w:rsid w:val="004B5863"/>
    <w:rsid w:val="00501F86"/>
    <w:rsid w:val="005C543F"/>
    <w:rsid w:val="005D03BB"/>
    <w:rsid w:val="005E3233"/>
    <w:rsid w:val="006309DF"/>
    <w:rsid w:val="00643484"/>
    <w:rsid w:val="00684FDB"/>
    <w:rsid w:val="006B40FD"/>
    <w:rsid w:val="006C328B"/>
    <w:rsid w:val="006F4AB4"/>
    <w:rsid w:val="007A7EED"/>
    <w:rsid w:val="007C4E45"/>
    <w:rsid w:val="00895D91"/>
    <w:rsid w:val="008A4EFE"/>
    <w:rsid w:val="008C66B7"/>
    <w:rsid w:val="00967DA1"/>
    <w:rsid w:val="009B40A9"/>
    <w:rsid w:val="00A11986"/>
    <w:rsid w:val="00A649C4"/>
    <w:rsid w:val="00A9687A"/>
    <w:rsid w:val="00B104AD"/>
    <w:rsid w:val="00B523D0"/>
    <w:rsid w:val="00B775EF"/>
    <w:rsid w:val="00BC755F"/>
    <w:rsid w:val="00BE19C0"/>
    <w:rsid w:val="00C36B88"/>
    <w:rsid w:val="00CD7480"/>
    <w:rsid w:val="00D078AA"/>
    <w:rsid w:val="00D36C6A"/>
    <w:rsid w:val="00DA31F9"/>
    <w:rsid w:val="00E53564"/>
    <w:rsid w:val="00E6604A"/>
    <w:rsid w:val="00E74316"/>
    <w:rsid w:val="00E97CF6"/>
    <w:rsid w:val="00EE2FBB"/>
    <w:rsid w:val="00EE7A76"/>
    <w:rsid w:val="00F21040"/>
    <w:rsid w:val="00F46E7A"/>
    <w:rsid w:val="00F63B85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59480-FE24-4792-B27A-F46900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A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163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E45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B85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B85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F63B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png"/><Relationship Id="rId1" Type="http://schemas.openxmlformats.org/officeDocument/2006/relationships/image" Target="media/image4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au-Soan-Giao-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Mau-Soan-Giao-An.dotx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2020-10-19T10:30:00Z</dcterms:created>
  <dcterms:modified xsi:type="dcterms:W3CDTF">2020-10-19T10:30:00Z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LCGreek=Euclid Symbol,I_x000d_
UCGreek=Euclid Symbol_x000d_
Symbol=Euclid Symbol_x000d_
Vector=Times New Roman,B_x000d_
Number=Times New Roman_x000d_
User1=Courier New_x000d_
User2=Times New Roman_x000d_
MTExtra</vt:lpwstr>
  </property>
  <property fmtid="{D5CDD505-2E9C-101B-9397-08002B2CF9AE}" pid="3" name="MTPreferences 1">
    <vt:lpwstr>=Euclid Extra_x000d_
_x000d_
[Sizes]_x000d_
Full=14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</vt:lpwstr>
  </property>
  <property fmtid="{D5CDD505-2E9C-101B-9397-08002B2CF9AE}" pid="4" name="MTPreferences 2">
    <vt:lpwstr>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</vt:lpwstr>
  </property>
  <property fmtid="{D5CDD505-2E9C-101B-9397-08002B2CF9AE}" pid="5" name="MTPreferences 3">
    <vt:lpwstr>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14.eqp</vt:lpwstr>
  </property>
  <property fmtid="{D5CDD505-2E9C-101B-9397-08002B2CF9AE}" pid="7" name="MTWinEqns">
    <vt:bool>true</vt:bool>
  </property>
</Properties>
</file>