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DF" w:rsidRPr="00501F86" w:rsidRDefault="006309DF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09DF" w:rsidRPr="00501F86" w:rsidTr="00B523D0">
        <w:tc>
          <w:tcPr>
            <w:tcW w:w="3209" w:type="dxa"/>
          </w:tcPr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Ngày soạn: ……………</w:t>
            </w:r>
          </w:p>
        </w:tc>
        <w:tc>
          <w:tcPr>
            <w:tcW w:w="3209" w:type="dxa"/>
          </w:tcPr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Ngày dạy: ………………</w:t>
            </w:r>
          </w:p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10" w:type="dxa"/>
          </w:tcPr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Lớp: ……….. Tiết: …….</w:t>
            </w:r>
          </w:p>
        </w:tc>
      </w:tr>
    </w:tbl>
    <w:p w:rsidR="006309DF" w:rsidRPr="00501F86" w:rsidRDefault="006309DF" w:rsidP="006309DF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501F86">
        <w:rPr>
          <w:rFonts w:eastAsia="Calibri"/>
          <w:b/>
          <w:sz w:val="28"/>
          <w:szCs w:val="28"/>
        </w:rPr>
        <w:t>Tiết</w:t>
      </w:r>
      <w:proofErr w:type="spellEnd"/>
      <w:r w:rsidRPr="00501F86">
        <w:rPr>
          <w:rFonts w:eastAsia="Calibri"/>
          <w:b/>
          <w:sz w:val="28"/>
          <w:szCs w:val="28"/>
        </w:rPr>
        <w:t xml:space="preserve"> 8</w:t>
      </w:r>
      <w:r w:rsidR="00DC4006">
        <w:rPr>
          <w:rFonts w:eastAsia="Calibri"/>
          <w:b/>
          <w:sz w:val="28"/>
          <w:szCs w:val="28"/>
        </w:rPr>
        <w:t>3</w:t>
      </w:r>
      <w:r w:rsidRPr="00501F86">
        <w:rPr>
          <w:rFonts w:eastAsia="Calibri"/>
          <w:b/>
          <w:sz w:val="28"/>
          <w:szCs w:val="28"/>
        </w:rPr>
        <w:t xml:space="preserve">: LUYỆN TẬP </w:t>
      </w:r>
    </w:p>
    <w:p w:rsidR="006309DF" w:rsidRPr="00501F86" w:rsidRDefault="006309DF" w:rsidP="006309DF">
      <w:pPr>
        <w:rPr>
          <w:rFonts w:eastAsia="Calibri"/>
          <w:b/>
          <w:sz w:val="28"/>
          <w:szCs w:val="28"/>
        </w:rPr>
      </w:pPr>
      <w:r w:rsidRPr="00501F86">
        <w:rPr>
          <w:rFonts w:eastAsia="Calibri"/>
          <w:b/>
          <w:sz w:val="28"/>
          <w:szCs w:val="28"/>
        </w:rPr>
        <w:t>I. MỤC TIÊU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sz w:val="28"/>
          <w:szCs w:val="28"/>
        </w:rPr>
        <w:t xml:space="preserve">Qua bài này giúp học sinh: </w:t>
      </w:r>
    </w:p>
    <w:p w:rsidR="006309DF" w:rsidRPr="00501F86" w:rsidRDefault="006309DF" w:rsidP="006309DF">
      <w:pPr>
        <w:rPr>
          <w:rFonts w:eastAsia="Calibri"/>
          <w:b/>
          <w:sz w:val="28"/>
          <w:szCs w:val="28"/>
        </w:rPr>
      </w:pPr>
      <w:r w:rsidRPr="00501F86">
        <w:rPr>
          <w:rFonts w:eastAsia="Calibri"/>
          <w:b/>
          <w:sz w:val="28"/>
          <w:szCs w:val="28"/>
        </w:rPr>
        <w:t xml:space="preserve">1. Kiến thức: </w:t>
      </w:r>
      <w:r w:rsidRPr="00501F86">
        <w:rPr>
          <w:rFonts w:eastAsia="Calibri"/>
          <w:sz w:val="28"/>
          <w:szCs w:val="28"/>
          <w:lang w:val="nl-NL"/>
        </w:rPr>
        <w:t>HS phát biểu được khái niệm số nghịch đảo và quy tắc chia hai phân số.</w:t>
      </w:r>
    </w:p>
    <w:p w:rsidR="006309DF" w:rsidRPr="00501F86" w:rsidRDefault="006309DF" w:rsidP="006309DF">
      <w:pPr>
        <w:spacing w:line="240" w:lineRule="auto"/>
        <w:rPr>
          <w:rFonts w:eastAsia="Calibri"/>
          <w:b/>
          <w:sz w:val="28"/>
          <w:szCs w:val="28"/>
        </w:rPr>
      </w:pPr>
      <w:r w:rsidRPr="00501F86">
        <w:rPr>
          <w:rFonts w:eastAsia="Calibri"/>
          <w:b/>
          <w:sz w:val="28"/>
          <w:szCs w:val="28"/>
        </w:rPr>
        <w:t xml:space="preserve">2. Kỹ năng: </w:t>
      </w:r>
    </w:p>
    <w:p w:rsidR="006309DF" w:rsidRPr="00501F86" w:rsidRDefault="006309DF" w:rsidP="006309DF">
      <w:pPr>
        <w:spacing w:line="240" w:lineRule="auto"/>
        <w:rPr>
          <w:rFonts w:eastAsia="Calibri"/>
          <w:sz w:val="28"/>
          <w:szCs w:val="28"/>
          <w:lang w:val="nl-NL"/>
        </w:rPr>
      </w:pPr>
      <w:r w:rsidRPr="00501F86">
        <w:rPr>
          <w:rFonts w:eastAsia="Calibri"/>
          <w:sz w:val="28"/>
          <w:szCs w:val="28"/>
          <w:lang w:val="nl-NL"/>
        </w:rPr>
        <w:t>- HS tìm được số nghịch đảo của một số khác 0; thực hiện đúng phép chia phân số.</w:t>
      </w:r>
    </w:p>
    <w:p w:rsidR="006309DF" w:rsidRPr="00501F86" w:rsidRDefault="006309DF" w:rsidP="006309DF">
      <w:pPr>
        <w:spacing w:after="0" w:line="240" w:lineRule="auto"/>
        <w:rPr>
          <w:rFonts w:eastAsia="Calibri"/>
          <w:sz w:val="28"/>
          <w:szCs w:val="28"/>
          <w:lang w:val="nl-NL"/>
        </w:rPr>
      </w:pPr>
      <w:r w:rsidRPr="00501F86">
        <w:rPr>
          <w:rFonts w:eastAsia="Calibri"/>
          <w:sz w:val="28"/>
          <w:szCs w:val="28"/>
          <w:lang w:val="nl-NL"/>
        </w:rPr>
        <w:t>- Vận dụng được quy tắc chia hai phân số. phép chia phân số.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b/>
          <w:sz w:val="28"/>
          <w:szCs w:val="28"/>
        </w:rPr>
        <w:t>3. Thái độ:</w:t>
      </w:r>
      <w:r w:rsidRPr="00501F86">
        <w:rPr>
          <w:rFonts w:eastAsia="Calibri"/>
          <w:sz w:val="28"/>
          <w:szCs w:val="28"/>
        </w:rPr>
        <w:t xml:space="preserve"> </w:t>
      </w:r>
    </w:p>
    <w:p w:rsidR="006309DF" w:rsidRPr="00501F86" w:rsidRDefault="006309DF" w:rsidP="006309DF">
      <w:pPr>
        <w:spacing w:line="240" w:lineRule="auto"/>
        <w:rPr>
          <w:sz w:val="28"/>
          <w:szCs w:val="28"/>
          <w:lang w:val="nl-NL"/>
        </w:rPr>
      </w:pPr>
      <w:r w:rsidRPr="00501F86">
        <w:rPr>
          <w:sz w:val="28"/>
          <w:szCs w:val="28"/>
          <w:lang w:val="nl-NL"/>
        </w:rPr>
        <w:t>- HS tính cẩn thận, chính xác.</w:t>
      </w:r>
    </w:p>
    <w:p w:rsidR="006309DF" w:rsidRPr="00501F86" w:rsidRDefault="006309DF" w:rsidP="006309DF">
      <w:pPr>
        <w:spacing w:line="240" w:lineRule="auto"/>
        <w:rPr>
          <w:sz w:val="28"/>
          <w:szCs w:val="28"/>
          <w:lang w:val="nl-NL"/>
        </w:rPr>
      </w:pPr>
      <w:r w:rsidRPr="00501F86">
        <w:rPr>
          <w:sz w:val="28"/>
          <w:szCs w:val="28"/>
          <w:lang w:val="nl-NL"/>
        </w:rPr>
        <w:t>- HS tự giác, tích cực, chủ động trong giờ học.</w:t>
      </w:r>
    </w:p>
    <w:p w:rsidR="006309DF" w:rsidRPr="00501F86" w:rsidRDefault="006309DF" w:rsidP="006309DF">
      <w:pPr>
        <w:rPr>
          <w:rFonts w:eastAsia="Calibri"/>
          <w:b/>
          <w:sz w:val="28"/>
          <w:szCs w:val="28"/>
        </w:rPr>
      </w:pPr>
      <w:r w:rsidRPr="00501F86">
        <w:rPr>
          <w:rFonts w:eastAsia="Calibri"/>
          <w:b/>
          <w:sz w:val="28"/>
          <w:szCs w:val="28"/>
        </w:rPr>
        <w:t>4. Định hướng năng lực, phẩm chất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b/>
          <w:i/>
          <w:sz w:val="28"/>
          <w:szCs w:val="28"/>
        </w:rPr>
        <w:t>- Năng lực:</w:t>
      </w:r>
      <w:r w:rsidRPr="00501F86">
        <w:rPr>
          <w:rFonts w:eastAsia="Calibri"/>
          <w:sz w:val="28"/>
          <w:szCs w:val="28"/>
        </w:rPr>
        <w:t xml:space="preserve"> Năng lực tự học, năng lực giải quyết vấn đề, năng lực hợp tác, năng lực ngôn ngữ, năng lực tự học.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b/>
          <w:i/>
          <w:sz w:val="28"/>
          <w:szCs w:val="28"/>
        </w:rPr>
        <w:t>- Phẩm chất:</w:t>
      </w:r>
      <w:r w:rsidRPr="00501F86">
        <w:rPr>
          <w:rFonts w:eastAsia="Calibri"/>
          <w:sz w:val="28"/>
          <w:szCs w:val="28"/>
        </w:rPr>
        <w:t xml:space="preserve"> Tự tin, tự chủ.</w:t>
      </w:r>
    </w:p>
    <w:p w:rsidR="006309DF" w:rsidRPr="00501F86" w:rsidRDefault="006309DF" w:rsidP="006309DF">
      <w:pPr>
        <w:rPr>
          <w:rFonts w:eastAsia="Calibri"/>
          <w:b/>
          <w:sz w:val="28"/>
          <w:szCs w:val="28"/>
        </w:rPr>
      </w:pPr>
      <w:r w:rsidRPr="00501F86">
        <w:rPr>
          <w:rFonts w:eastAsia="Calibri"/>
          <w:b/>
          <w:sz w:val="28"/>
          <w:szCs w:val="28"/>
        </w:rPr>
        <w:t xml:space="preserve">II. CHUẨN BỊ 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sz w:val="28"/>
          <w:szCs w:val="28"/>
        </w:rPr>
        <w:t>1. Giáo viên: Phấn màu, bảng phụ, thước thẳng, SGK, SBT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sz w:val="28"/>
          <w:szCs w:val="28"/>
        </w:rPr>
        <w:t>2. Học sinh: Đồ dùng học tập, học bài và làm bài ở nhà, SGK – SBT.</w:t>
      </w:r>
    </w:p>
    <w:p w:rsidR="006309DF" w:rsidRPr="00501F86" w:rsidRDefault="006309DF" w:rsidP="006309DF">
      <w:pPr>
        <w:rPr>
          <w:rFonts w:eastAsia="Calibri"/>
          <w:b/>
          <w:sz w:val="28"/>
          <w:szCs w:val="28"/>
        </w:rPr>
      </w:pPr>
      <w:r w:rsidRPr="00501F86">
        <w:rPr>
          <w:rFonts w:eastAsia="Calibri"/>
          <w:b/>
          <w:sz w:val="28"/>
          <w:szCs w:val="28"/>
        </w:rPr>
        <w:t>III. TỔ CHỨC CÁC HOẠT ĐỘNG DẠY HỌC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sz w:val="28"/>
          <w:szCs w:val="28"/>
        </w:rPr>
        <w:t>1. Ổn định lớp: Kiểm tra sĩ số. (</w:t>
      </w:r>
      <w:r w:rsidRPr="00501F86">
        <w:rPr>
          <w:rFonts w:eastAsia="Calibri"/>
          <w:b/>
          <w:sz w:val="28"/>
          <w:szCs w:val="28"/>
        </w:rPr>
        <w:t>1 phút</w:t>
      </w:r>
      <w:r w:rsidRPr="00501F86">
        <w:rPr>
          <w:rFonts w:eastAsia="Calibri"/>
          <w:sz w:val="28"/>
          <w:szCs w:val="28"/>
        </w:rPr>
        <w:t>)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  <w:r w:rsidRPr="00501F86">
        <w:rPr>
          <w:rFonts w:eastAsia="Calibri"/>
          <w:sz w:val="28"/>
          <w:szCs w:val="28"/>
        </w:rPr>
        <w:t xml:space="preserve">2. Nội dung: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262"/>
        <w:gridCol w:w="2681"/>
        <w:gridCol w:w="232"/>
        <w:gridCol w:w="3695"/>
      </w:tblGrid>
      <w:tr w:rsidR="006309DF" w:rsidRPr="00501F86" w:rsidTr="00967DA1">
        <w:tc>
          <w:tcPr>
            <w:tcW w:w="2808" w:type="dxa"/>
          </w:tcPr>
          <w:p w:rsidR="006309DF" w:rsidRPr="00501F86" w:rsidRDefault="006309DF" w:rsidP="006309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Hoạt động của GV</w:t>
            </w:r>
          </w:p>
        </w:tc>
        <w:tc>
          <w:tcPr>
            <w:tcW w:w="3209" w:type="dxa"/>
            <w:gridSpan w:val="3"/>
          </w:tcPr>
          <w:p w:rsidR="006309DF" w:rsidRPr="00501F86" w:rsidRDefault="006309DF" w:rsidP="006309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Hoạt động của HS</w:t>
            </w:r>
          </w:p>
        </w:tc>
        <w:tc>
          <w:tcPr>
            <w:tcW w:w="3721" w:type="dxa"/>
          </w:tcPr>
          <w:p w:rsidR="006309DF" w:rsidRPr="00501F86" w:rsidRDefault="006309DF" w:rsidP="006309D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Nội dung</w:t>
            </w:r>
          </w:p>
        </w:tc>
      </w:tr>
      <w:tr w:rsidR="006309DF" w:rsidRPr="00501F86" w:rsidTr="00967DA1">
        <w:tc>
          <w:tcPr>
            <w:tcW w:w="9738" w:type="dxa"/>
            <w:gridSpan w:val="5"/>
          </w:tcPr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A. Hoạt động </w:t>
            </w:r>
            <w:r w:rsidR="00EE7A76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hữa bài tập về nhà</w:t>
            </w:r>
            <w:r w:rsidR="005E3233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(5</w:t>
            </w: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phút)</w:t>
            </w:r>
          </w:p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Mục tiêu:</w:t>
            </w: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7A76"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HS tự kiểm tra BTVN, nhận biết các phép tính trong bài.</w:t>
            </w:r>
          </w:p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Phương pháp:</w:t>
            </w: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7A76"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Nêu vấn đề, thuyết trình, vấn đáp, trực quan.</w:t>
            </w:r>
          </w:p>
        </w:tc>
      </w:tr>
      <w:tr w:rsidR="006309DF" w:rsidRPr="00501F86" w:rsidTr="00967DA1">
        <w:tc>
          <w:tcPr>
            <w:tcW w:w="2808" w:type="dxa"/>
          </w:tcPr>
          <w:p w:rsidR="006309DF" w:rsidRPr="00501F86" w:rsidRDefault="00EE7A76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GV yêu cầu 1 HS lên bảng chữa bài 84 d,e</w:t>
            </w:r>
          </w:p>
          <w:p w:rsidR="00B523D0" w:rsidRPr="00501F86" w:rsidRDefault="00B523D0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523D0" w:rsidRPr="00501F86" w:rsidRDefault="00B523D0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7A76" w:rsidRPr="00501F86" w:rsidRDefault="00EE7A76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GV kiểm tra BTVN của HS</w:t>
            </w:r>
          </w:p>
          <w:p w:rsidR="00EE7A76" w:rsidRPr="00501F86" w:rsidRDefault="00EE7A76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GV gọi HS nhận xét</w:t>
            </w:r>
          </w:p>
        </w:tc>
        <w:tc>
          <w:tcPr>
            <w:tcW w:w="3209" w:type="dxa"/>
            <w:gridSpan w:val="3"/>
          </w:tcPr>
          <w:p w:rsidR="006309DF" w:rsidRPr="00501F86" w:rsidRDefault="00EE7A76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HS lên bảng chữa bài</w:t>
            </w:r>
          </w:p>
          <w:p w:rsidR="00EE7A76" w:rsidRPr="00501F86" w:rsidRDefault="00EE7A76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523D0" w:rsidRPr="00501F86" w:rsidRDefault="00B523D0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B523D0" w:rsidRPr="00501F86" w:rsidRDefault="00B523D0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7A76" w:rsidRPr="00501F86" w:rsidRDefault="00EE7A76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HS dưới lớp kiểm tra lại việc làm BTVN của mình</w:t>
            </w:r>
          </w:p>
          <w:p w:rsidR="00EE7A76" w:rsidRPr="00501F86" w:rsidRDefault="00EE7A76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HS dưới lớp nhận xét</w:t>
            </w:r>
          </w:p>
        </w:tc>
        <w:tc>
          <w:tcPr>
            <w:tcW w:w="3721" w:type="dxa"/>
          </w:tcPr>
          <w:p w:rsidR="006309DF" w:rsidRPr="00501F86" w:rsidRDefault="00EE7A76" w:rsidP="006309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Bài 84 SGK.43</w:t>
            </w:r>
          </w:p>
          <w:p w:rsidR="00EE7A76" w:rsidRPr="00501F86" w:rsidRDefault="00B523D0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B775EF" w:rsidRPr="00501F86">
              <w:rPr>
                <w:rFonts w:ascii="Times New Roman" w:eastAsia="Calibri" w:hAnsi="Times New Roman" w:cs="Times New Roman"/>
                <w:position w:val="-28"/>
                <w:sz w:val="28"/>
                <w:szCs w:val="28"/>
                <w:lang w:val="en-US"/>
              </w:rPr>
              <w:object w:dxaOrig="243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75pt;height:36.2pt" o:ole="">
                  <v:imagedata r:id="rId6" o:title=""/>
                </v:shape>
                <o:OLEObject Type="Embed" ProgID="Equation.DSMT4" ShapeID="_x0000_i1025" DrawAspect="Content" ObjectID="_1664635305" r:id="rId7"/>
              </w:object>
            </w:r>
            <w:r w:rsidR="00EE7A76"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523D0" w:rsidRPr="00501F86" w:rsidRDefault="00B523D0" w:rsidP="00B775E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e) </w:t>
            </w:r>
            <w:r w:rsidR="00B775EF" w:rsidRPr="00501F86">
              <w:rPr>
                <w:rFonts w:ascii="Times New Roman" w:eastAsia="Calibri" w:hAnsi="Times New Roman" w:cs="Times New Roman"/>
                <w:position w:val="-28"/>
                <w:sz w:val="28"/>
                <w:szCs w:val="28"/>
                <w:lang w:val="en-US"/>
              </w:rPr>
              <w:object w:dxaOrig="2420" w:dyaOrig="720">
                <v:shape id="_x0000_i1026" type="#_x0000_t75" style="width:120.85pt;height:36.2pt" o:ole="">
                  <v:imagedata r:id="rId8" o:title=""/>
                </v:shape>
                <o:OLEObject Type="Embed" ProgID="Equation.DSMT4" ShapeID="_x0000_i1026" DrawAspect="Content" ObjectID="_1664635306" r:id="rId9"/>
              </w:object>
            </w: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309DF" w:rsidRPr="00501F86" w:rsidTr="00967DA1">
        <w:tc>
          <w:tcPr>
            <w:tcW w:w="9738" w:type="dxa"/>
            <w:gridSpan w:val="5"/>
          </w:tcPr>
          <w:p w:rsidR="006309DF" w:rsidRPr="00501F86" w:rsidRDefault="00B523D0" w:rsidP="006309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B</w:t>
            </w:r>
            <w:r w:rsidR="00DC40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, C</w:t>
            </w:r>
            <w:r w:rsidR="006309DF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 Hoạt động luyện tập</w:t>
            </w:r>
            <w:r w:rsidR="005E3233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– vận dụng</w:t>
            </w:r>
            <w:r w:rsidR="006309DF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5E3233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35</w:t>
            </w:r>
            <w:r w:rsidR="006309DF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phút) </w:t>
            </w:r>
          </w:p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Mụ</w:t>
            </w:r>
            <w:r w:rsidR="00B523D0"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c tiêu</w:t>
            </w:r>
            <w:r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  <w:r w:rsidR="00B523D0" w:rsidRPr="00501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Học sinh phát biểu được quy tắc về phép chia phân số, luyên tập vào trong bài tập cụ thể.</w:t>
            </w:r>
            <w:r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Phương pháp:</w:t>
            </w: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23D0"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Gợi mở vấn đáp, thuyết minh, đàm thoại.</w:t>
            </w:r>
          </w:p>
        </w:tc>
      </w:tr>
      <w:tr w:rsidR="006309DF" w:rsidRPr="00501F86" w:rsidTr="00B775EF">
        <w:tc>
          <w:tcPr>
            <w:tcW w:w="3078" w:type="dxa"/>
            <w:gridSpan w:val="2"/>
          </w:tcPr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>*Hoạt động 1: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Làm bài 87</w:t>
            </w:r>
            <w:r w:rsidR="005E3233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SGK.43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>Hoạt động cá nhân: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Để làm bài này ta cần sử dụng kiến thức nào? 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- Gọi HS </w:t>
            </w:r>
            <w:r w:rsidR="00E97CF6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lên bảng trình bày </w:t>
            </w: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:rsidR="00B523D0" w:rsidRPr="00501F86" w:rsidRDefault="00E97CF6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Gọi HS nhận xét bài làm của bạn</w:t>
            </w:r>
          </w:p>
          <w:p w:rsidR="006309DF" w:rsidRPr="00501F86" w:rsidRDefault="00E97CF6" w:rsidP="00967DA1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GV nhận xét và sửa sai</w:t>
            </w:r>
            <w:r w:rsidR="00967DA1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.</w:t>
            </w: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A7EED" w:rsidRPr="00501F86" w:rsidRDefault="007A7EED" w:rsidP="006309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7A7EED" w:rsidRPr="00501F86" w:rsidRDefault="007A7EED" w:rsidP="006309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B775EF" w:rsidRPr="00501F86" w:rsidRDefault="00B775EF" w:rsidP="006309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*Hoạt động 2:</w:t>
            </w: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Làm bài 88 SGK.43</w:t>
            </w: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Hoạt động cá nhân:</w:t>
            </w: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?  viết lại công thức tính diện tích hình chữ nhật.</w:t>
            </w: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Từ đó suy ra công thức tính chiều rộng.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lastRenderedPageBreak/>
              <w:t>- Chu vi của hình chữ nhật được tính như thế nào?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GV: gọi 1 HS lên bảng trình bày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Gọi HS nhận xét bài làm của bạn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GV nhận xét và sửa sai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sz w:val="28"/>
                <w:szCs w:val="28"/>
                <w:lang w:val="nl-NL"/>
              </w:rPr>
              <w:t>*Hoạt động 3: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Làm bài 89 SGK.43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Hoạt động cá nhân: Gọi một HS lên bảng trình bày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Gọi HS nhận xét bài làm của bạn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GV nhận xét và sửa lại</w:t>
            </w:r>
          </w:p>
        </w:tc>
        <w:tc>
          <w:tcPr>
            <w:tcW w:w="2700" w:type="dxa"/>
          </w:tcPr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5E3233" w:rsidRPr="00501F86" w:rsidRDefault="005E3233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HS: Số nghịch đảo và quy tắc chia phân số. So sách phân số với 1.</w:t>
            </w:r>
          </w:p>
          <w:p w:rsidR="00967DA1" w:rsidRPr="00501F86" w:rsidRDefault="00967DA1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E97CF6" w:rsidRPr="00501F86" w:rsidRDefault="00E97CF6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Một HS lên bảng làm bài</w:t>
            </w:r>
          </w:p>
          <w:p w:rsidR="00B523D0" w:rsidRPr="00501F86" w:rsidRDefault="00967DA1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.</w:t>
            </w:r>
            <w:r w:rsidR="00E97CF6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- HS</w:t>
            </w:r>
            <w:r w:rsidR="00B523D0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nhận xét</w:t>
            </w:r>
            <w:r w:rsidR="00E97CF6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bài làm của bạn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67DA1" w:rsidRPr="00501F86" w:rsidRDefault="00967DA1" w:rsidP="00895D91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Cá nhân HS thực hiện</w:t>
            </w: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Diệ</w:t>
            </w:r>
            <w:r w:rsidR="00B775EF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n tích=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dài x rộng</w:t>
            </w:r>
          </w:p>
          <w:p w:rsidR="00895D91" w:rsidRPr="00501F86" w:rsidRDefault="00B775EF" w:rsidP="00895D91">
            <w:pPr>
              <w:jc w:val="both"/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position w:val="-32"/>
                <w:sz w:val="28"/>
                <w:szCs w:val="28"/>
                <w:lang w:val="nl-NL"/>
              </w:rPr>
              <w:object w:dxaOrig="999" w:dyaOrig="780">
                <v:shape id="_x0000_i1027" type="#_x0000_t75" style="width:49.75pt;height:38.85pt" o:ole="">
                  <v:imagedata r:id="rId10" o:title=""/>
                </v:shape>
                <o:OLEObject Type="Embed" ProgID="Equation.DSMT4" ShapeID="_x0000_i1027" DrawAspect="Content" ObjectID="_1664635307" r:id="rId11"/>
              </w:object>
            </w:r>
            <w:r w:rsidR="007A7EED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B775EF" w:rsidRPr="00501F86" w:rsidRDefault="00B775EF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Chu vi</w:t>
            </w:r>
            <w:r w:rsidR="00967DA1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=</w:t>
            </w:r>
            <w:r w:rsidR="00B775EF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(dài+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rộ</w:t>
            </w:r>
            <w:r w:rsidR="00B775EF"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ng)x</w:t>
            </w: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2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HS lên bảng trình bày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HS nhận xét bài làm của bạn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HS lên bảng trình bày</w:t>
            </w: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</w:p>
          <w:p w:rsidR="00895D91" w:rsidRPr="00501F86" w:rsidRDefault="00895D91" w:rsidP="00895D91">
            <w:pPr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HS nhận xét bài làm của bạ</w:t>
            </w:r>
            <w:bookmarkStart w:id="0" w:name="_GoBack"/>
            <w:bookmarkEnd w:id="0"/>
            <w:r w:rsidRPr="00501F86">
              <w:rPr>
                <w:rFonts w:ascii="Times New Roman" w:eastAsia="VNI-Times" w:hAnsi="Times New Roman" w:cs="Times New Roman"/>
                <w:sz w:val="28"/>
                <w:szCs w:val="28"/>
                <w:lang w:val="nl-NL"/>
              </w:rPr>
              <w:t>n</w:t>
            </w:r>
          </w:p>
        </w:tc>
        <w:tc>
          <w:tcPr>
            <w:tcW w:w="3960" w:type="dxa"/>
            <w:gridSpan w:val="2"/>
          </w:tcPr>
          <w:p w:rsidR="00B523D0" w:rsidRPr="00501F86" w:rsidRDefault="00684FDB" w:rsidP="00B523D0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Bài 87 </w:t>
            </w:r>
            <w:r w:rsidR="00B523D0"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SGK.43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a)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999" w:dyaOrig="720">
                <v:shape id="_x0000_i1028" type="#_x0000_t75" style="width:49.75pt;height:36.2pt" o:ole="">
                  <v:imagedata r:id="rId12" o:title=""/>
                </v:shape>
                <o:OLEObject Type="Embed" ProgID="Equation.DSMT4" ShapeID="_x0000_i1028" DrawAspect="Content" ObjectID="_1664635308" r:id="rId13"/>
              </w:object>
            </w:r>
            <w:r w:rsidR="00967DA1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  <w:p w:rsidR="00967DA1" w:rsidRPr="00501F86" w:rsidRDefault="00B775EF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2000" w:dyaOrig="720">
                <v:shape id="_x0000_i1029" type="#_x0000_t75" style="width:99.95pt;height:36.2pt" o:ole="">
                  <v:imagedata r:id="rId14" o:title=""/>
                </v:shape>
                <o:OLEObject Type="Embed" ProgID="Equation.DSMT4" ShapeID="_x0000_i1029" DrawAspect="Content" ObjectID="_1664635309" r:id="rId15"/>
              </w:object>
            </w:r>
            <w:r w:rsidR="00967DA1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2000" w:dyaOrig="720">
                <v:shape id="_x0000_i1030" type="#_x0000_t75" style="width:99.95pt;height:36.2pt" o:ole="">
                  <v:imagedata r:id="rId16" o:title=""/>
                </v:shape>
                <o:OLEObject Type="Embed" ProgID="Equation.DSMT4" ShapeID="_x0000_i1030" DrawAspect="Content" ObjectID="_1664635310" r:id="rId17"/>
              </w:object>
            </w:r>
            <w:r w:rsidR="00967DA1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b) Với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820" w:dyaOrig="720">
                <v:shape id="_x0000_i1031" type="#_x0000_t75" style="width:40.6pt;height:36.2pt" o:ole="">
                  <v:imagedata r:id="rId18" o:title=""/>
                </v:shape>
                <o:OLEObject Type="Embed" ProgID="Equation.DSMT4" ShapeID="_x0000_i1031" DrawAspect="Content" ObjectID="_1664635311" r:id="rId19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số chia là 1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Với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920" w:dyaOrig="720">
                <v:shape id="_x0000_i1032" type="#_x0000_t75" style="width:45.8pt;height:36.2pt" o:ole="">
                  <v:imagedata r:id="rId20" o:title=""/>
                </v:shape>
                <o:OLEObject Type="Embed" ProgID="Equation.DSMT4" ShapeID="_x0000_i1032" DrawAspect="Content" ObjectID="_1664635312" r:id="rId21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số chia là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4"/>
                <w:sz w:val="28"/>
                <w:szCs w:val="28"/>
                <w:lang w:val="nl-NL"/>
              </w:rPr>
              <w:object w:dxaOrig="200" w:dyaOrig="300">
                <v:shape id="_x0000_i1033" type="#_x0000_t75" style="width:10.05pt;height:15.25pt" o:ole="">
                  <v:imagedata r:id="rId22" o:title=""/>
                </v:shape>
                <o:OLEObject Type="Embed" ProgID="Equation.DSMT4" ShapeID="_x0000_i1033" DrawAspect="Content" ObjectID="_1664635313" r:id="rId23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&lt;1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Với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920" w:dyaOrig="720">
                <v:shape id="_x0000_i1034" type="#_x0000_t75" style="width:45.8pt;height:36.2pt" o:ole="">
                  <v:imagedata r:id="rId24" o:title=""/>
                </v:shape>
                <o:OLEObject Type="Embed" ProgID="Equation.DSMT4" ShapeID="_x0000_i1034" DrawAspect="Content" ObjectID="_1664635314" r:id="rId25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số chia là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4"/>
                <w:sz w:val="28"/>
                <w:szCs w:val="28"/>
                <w:lang w:val="nl-NL"/>
              </w:rPr>
              <w:object w:dxaOrig="200" w:dyaOrig="300">
                <v:shape id="_x0000_i1035" type="#_x0000_t75" style="width:10.05pt;height:15.25pt" o:ole="">
                  <v:imagedata r:id="rId22" o:title=""/>
                </v:shape>
                <o:OLEObject Type="Embed" ProgID="Equation.DSMT4" ShapeID="_x0000_i1035" DrawAspect="Content" ObjectID="_1664635315" r:id="rId26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&gt;1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c) Kết quả trong phép chia 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499" w:dyaOrig="720">
                <v:shape id="_x0000_i1036" type="#_x0000_t75" style="width:24.85pt;height:36.2pt" o:ole="">
                  <v:imagedata r:id="rId27" o:title=""/>
                </v:shape>
                <o:OLEObject Type="Embed" ProgID="Equation.DSMT4" ShapeID="_x0000_i1036" DrawAspect="Content" ObjectID="_1664635316" r:id="rId28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là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260" w:dyaOrig="720">
                <v:shape id="_x0000_i1037" type="#_x0000_t75" style="width:12.65pt;height:36.2pt" o:ole="">
                  <v:imagedata r:id="rId29" o:title=""/>
                </v:shape>
                <o:OLEObject Type="Embed" ProgID="Equation.DSMT4" ShapeID="_x0000_i1037" DrawAspect="Content" ObjectID="_1664635317" r:id="rId30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chính</w: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là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số bị chia.</w:t>
            </w:r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Với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phép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chia 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fr-FR"/>
              </w:rPr>
              <w:object w:dxaOrig="600" w:dyaOrig="720">
                <v:shape id="_x0000_i1038" type="#_x0000_t75" style="width:30.1pt;height:36.2pt" o:ole="">
                  <v:imagedata r:id="rId31" o:title=""/>
                </v:shape>
                <o:OLEObject Type="Embed" ProgID="Equation.DSMT4" ShapeID="_x0000_i1038" DrawAspect="Content" ObjectID="_1664635318" r:id="rId32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ta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có</w:t>
            </w:r>
            <w:proofErr w:type="spellEnd"/>
          </w:p>
          <w:p w:rsidR="00B523D0" w:rsidRPr="00501F86" w:rsidRDefault="00B523D0" w:rsidP="00B523D0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fr-FR"/>
              </w:rPr>
              <w:object w:dxaOrig="880" w:dyaOrig="720">
                <v:shape id="_x0000_i1039" type="#_x0000_t75" style="width:44.05pt;height:36.2pt" o:ole="">
                  <v:imagedata r:id="rId33" o:title=""/>
                </v:shape>
                <o:OLEObject Type="Embed" ProgID="Equation.DSMT4" ShapeID="_x0000_i1039" DrawAspect="Content" ObjectID="_1664635319" r:id="rId34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còn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thương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là </w:t>
            </w:r>
            <w:proofErr w:type="gramEnd"/>
            <w:r w:rsidR="00B775EF" w:rsidRPr="00501F86">
              <w:rPr>
                <w:rFonts w:ascii="Times New Roman" w:eastAsia="VNI-Times" w:hAnsi="Times New Roman" w:cs="Times New Roman"/>
                <w:bCs/>
                <w:position w:val="-26"/>
                <w:sz w:val="28"/>
                <w:szCs w:val="28"/>
                <w:lang w:val="fr-FR"/>
              </w:rPr>
              <w:object w:dxaOrig="380" w:dyaOrig="700">
                <v:shape id="_x0000_i1040" type="#_x0000_t75" style="width:18.35pt;height:34.9pt" o:ole="">
                  <v:imagedata r:id="rId35" o:title=""/>
                </v:shape>
                <o:OLEObject Type="Embed" ProgID="Equation.DSMT4" ShapeID="_x0000_i1040" DrawAspect="Content" ObjectID="_1664635320" r:id="rId36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Vì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6"/>
                <w:sz w:val="28"/>
                <w:szCs w:val="28"/>
                <w:lang w:val="fr-FR"/>
              </w:rPr>
              <w:object w:dxaOrig="380" w:dyaOrig="700">
                <v:shape id="_x0000_i1041" type="#_x0000_t75" style="width:18.35pt;height:34.9pt" o:ole="">
                  <v:imagedata r:id="rId37" o:title=""/>
                </v:shape>
                <o:OLEObject Type="Embed" ProgID="Equation.DSMT4" ShapeID="_x0000_i1041" DrawAspect="Content" ObjectID="_1664635321" r:id="rId38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&lt;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6"/>
                <w:sz w:val="28"/>
                <w:szCs w:val="28"/>
                <w:lang w:val="fr-FR"/>
              </w:rPr>
              <w:object w:dxaOrig="700" w:dyaOrig="700">
                <v:shape id="_x0000_i1042" type="#_x0000_t75" style="width:34.9pt;height:34.9pt" o:ole="">
                  <v:imagedata r:id="rId39" o:title=""/>
                </v:shape>
                <o:OLEObject Type="Embed" ProgID="Equation.DSMT4" ShapeID="_x0000_i1042" DrawAspect="Content" ObjectID="_1664635322" r:id="rId40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thương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lớn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hơn số bị chia.</w:t>
            </w:r>
          </w:p>
          <w:p w:rsidR="006309DF" w:rsidRPr="00501F86" w:rsidRDefault="00B523D0" w:rsidP="00B523D0">
            <w:pPr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Với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phép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chia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fr-FR"/>
              </w:rPr>
              <w:object w:dxaOrig="600" w:dyaOrig="720">
                <v:shape id="_x0000_i1043" type="#_x0000_t75" style="width:30.1pt;height:36.2pt" o:ole="">
                  <v:imagedata r:id="rId41" o:title=""/>
                </v:shape>
                <o:OLEObject Type="Embed" ProgID="Equation.DSMT4" ShapeID="_x0000_i1043" DrawAspect="Content" ObjectID="_1664635323" r:id="rId42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,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có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                 </w:t>
            </w:r>
            <w:proofErr w:type="spellStart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>thương</w:t>
            </w:r>
            <w:proofErr w:type="spellEnd"/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 là 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fr-FR"/>
              </w:rPr>
              <w:object w:dxaOrig="380" w:dyaOrig="720">
                <v:shape id="_x0000_i1044" type="#_x0000_t75" style="width:18.35pt;height:36.2pt" o:ole="">
                  <v:imagedata r:id="rId43" o:title=""/>
                </v:shape>
                <o:OLEObject Type="Embed" ProgID="Equation.DSMT4" ShapeID="_x0000_i1044" DrawAspect="Content" ObjectID="_1664635324" r:id="rId44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,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fr-FR"/>
              </w:rPr>
              <w:object w:dxaOrig="880" w:dyaOrig="720">
                <v:shape id="_x0000_i1045" type="#_x0000_t75" style="width:44.05pt;height:36.2pt" o:ole="">
                  <v:imagedata r:id="rId45" o:title=""/>
                </v:shape>
                <o:OLEObject Type="Embed" ProgID="Equation.DSMT4" ShapeID="_x0000_i1045" DrawAspect="Content" ObjectID="_1664635325" r:id="rId46"/>
              </w:objec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fr-FR"/>
              </w:rPr>
              <w:t xml:space="preserve">. 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Vì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1320" w:dyaOrig="720">
                <v:shape id="_x0000_i1046" type="#_x0000_t75" style="width:66.35pt;height:36.2pt" o:ole="">
                  <v:imagedata r:id="rId47" o:title=""/>
                </v:shape>
                <o:OLEObject Type="Embed" ProgID="Equation.DSMT4" ShapeID="_x0000_i1046" DrawAspect="Content" ObjectID="_1664635326" r:id="rId48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thương nhỏ hơn số bị chia.</w:t>
            </w: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Bài 88 SGK.43</w:t>
            </w:r>
          </w:p>
          <w:p w:rsidR="00967DA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Chiều rộng tấ</w:t>
            </w:r>
            <w:r w:rsidR="00967DA1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m bìa là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:</w:t>
            </w:r>
          </w:p>
          <w:p w:rsidR="00895D91" w:rsidRPr="00501F86" w:rsidRDefault="00B775EF" w:rsidP="00895D91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1100" w:dyaOrig="720">
                <v:shape id="_x0000_i1047" type="#_x0000_t75" style="width:55pt;height:36.2pt" o:ole="">
                  <v:imagedata r:id="rId49" o:title=""/>
                </v:shape>
                <o:OLEObject Type="Embed" ProgID="Equation.DSMT4" ShapeID="_x0000_i1047" DrawAspect="Content" ObjectID="_1664635327" r:id="rId50"/>
              </w:object>
            </w:r>
            <w:r w:rsidR="00967DA1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 (m).</w:t>
            </w: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sv-SE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sv-SE"/>
              </w:rPr>
              <w:t>Chu vi tấm bìa là</w:t>
            </w:r>
          </w:p>
          <w:p w:rsidR="00895D91" w:rsidRPr="00501F86" w:rsidRDefault="00B775EF" w:rsidP="00895D91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sv-SE"/>
              </w:rPr>
            </w:pPr>
            <w:r w:rsidRPr="00501F86">
              <w:rPr>
                <w:rFonts w:ascii="Times New Roman" w:eastAsia="VNI-Times" w:hAnsi="Times New Roman" w:cs="Times New Roman"/>
                <w:bCs/>
                <w:position w:val="-32"/>
                <w:sz w:val="28"/>
                <w:szCs w:val="28"/>
                <w:lang w:val="sv-SE"/>
              </w:rPr>
              <w:object w:dxaOrig="2659" w:dyaOrig="780">
                <v:shape id="_x0000_i1048" type="#_x0000_t75" style="width:133.1pt;height:38.85pt" o:ole="">
                  <v:imagedata r:id="rId51" o:title=""/>
                </v:shape>
                <o:OLEObject Type="Embed" ProgID="Equation.DSMT4" ShapeID="_x0000_i1048" DrawAspect="Content" ObjectID="_1664635328" r:id="rId52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sv-SE"/>
              </w:rPr>
              <w:t xml:space="preserve"> </w:t>
            </w:r>
            <w:r w:rsidR="00895D91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sv-SE"/>
              </w:rPr>
              <w:t xml:space="preserve"> (m)</w:t>
            </w:r>
          </w:p>
          <w:p w:rsidR="00895D91" w:rsidRPr="00501F86" w:rsidRDefault="00895D91" w:rsidP="00B523D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895D91" w:rsidRPr="00501F86" w:rsidRDefault="00895D91" w:rsidP="00B523D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67DA1" w:rsidRPr="00501F86" w:rsidRDefault="00967DA1" w:rsidP="00895D91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967DA1" w:rsidRPr="00501F86" w:rsidRDefault="00967DA1" w:rsidP="00895D91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  <w:p w:rsidR="007A7EED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/>
                <w:bCs/>
                <w:sz w:val="28"/>
                <w:szCs w:val="28"/>
                <w:lang w:val="nl-NL"/>
              </w:rPr>
              <w:t>Bài 89 SGK.43</w:t>
            </w: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a)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2280" w:dyaOrig="720">
                <v:shape id="_x0000_i1049" type="#_x0000_t75" style="width:113.9pt;height:36.2pt" o:ole="">
                  <v:imagedata r:id="rId53" o:title=""/>
                </v:shape>
                <o:OLEObject Type="Embed" ProgID="Equation.DSMT4" ShapeID="_x0000_i1049" DrawAspect="Content" ObjectID="_1664635329" r:id="rId54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  <w:p w:rsidR="00895D91" w:rsidRPr="00501F86" w:rsidRDefault="00895D91" w:rsidP="00895D91">
            <w:pPr>
              <w:jc w:val="both"/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b)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2659" w:dyaOrig="720">
                <v:shape id="_x0000_i1050" type="#_x0000_t75" style="width:133.1pt;height:36.2pt" o:ole="">
                  <v:imagedata r:id="rId55" o:title=""/>
                </v:shape>
                <o:OLEObject Type="Embed" ProgID="Equation.DSMT4" ShapeID="_x0000_i1050" DrawAspect="Content" ObjectID="_1664635330" r:id="rId56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  <w:p w:rsidR="00895D91" w:rsidRPr="00501F86" w:rsidRDefault="00895D91" w:rsidP="00B775E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c) </w:t>
            </w:r>
            <w:r w:rsidR="00B775EF" w:rsidRPr="00501F86">
              <w:rPr>
                <w:rFonts w:ascii="Times New Roman" w:eastAsia="VNI-Times" w:hAnsi="Times New Roman" w:cs="Times New Roman"/>
                <w:bCs/>
                <w:position w:val="-28"/>
                <w:sz w:val="28"/>
                <w:szCs w:val="28"/>
                <w:lang w:val="nl-NL"/>
              </w:rPr>
              <w:object w:dxaOrig="2360" w:dyaOrig="720">
                <v:shape id="_x0000_i1051" type="#_x0000_t75" style="width:117.8pt;height:36.2pt" o:ole="">
                  <v:imagedata r:id="rId57" o:title=""/>
                </v:shape>
                <o:OLEObject Type="Embed" ProgID="Equation.DSMT4" ShapeID="_x0000_i1051" DrawAspect="Content" ObjectID="_1664635331" r:id="rId58"/>
              </w:object>
            </w:r>
            <w:r w:rsidR="007A7EED"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</w:tc>
      </w:tr>
      <w:tr w:rsidR="006309DF" w:rsidRPr="00501F86" w:rsidTr="00967DA1">
        <w:tc>
          <w:tcPr>
            <w:tcW w:w="9738" w:type="dxa"/>
            <w:gridSpan w:val="5"/>
          </w:tcPr>
          <w:p w:rsidR="006309DF" w:rsidRPr="00501F86" w:rsidRDefault="00DC4006" w:rsidP="006309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D</w:t>
            </w:r>
            <w:r w:rsidR="006309DF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 Hoạt động tìm tòi, mở rộng (</w:t>
            </w:r>
            <w:r w:rsidR="005E3233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6309DF" w:rsidRPr="00501F8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phút)</w:t>
            </w:r>
          </w:p>
          <w:p w:rsidR="006309DF" w:rsidRPr="00501F86" w:rsidRDefault="006309DF" w:rsidP="005E3233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Mục tiêu:</w:t>
            </w: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233"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5E3233" w:rsidRPr="00501F8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sinh chủ động làm các bài tập về nhà để củng cố kiến thức đã học.</w:t>
            </w:r>
          </w:p>
          <w:p w:rsidR="005E3233" w:rsidRPr="00501F86" w:rsidRDefault="005E3233" w:rsidP="005E323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HS chuẩn bị bài mới giúp tiếp thu tri thức sẽ học trong buổi sau.</w:t>
            </w:r>
          </w:p>
        </w:tc>
      </w:tr>
      <w:tr w:rsidR="006309DF" w:rsidRPr="00501F86" w:rsidTr="00967DA1">
        <w:tc>
          <w:tcPr>
            <w:tcW w:w="2808" w:type="dxa"/>
          </w:tcPr>
          <w:p w:rsidR="006309DF" w:rsidRPr="00501F86" w:rsidRDefault="005E3233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GV Hướng dẫn học bài và chuẩn bị bài ở nhà</w:t>
            </w:r>
          </w:p>
        </w:tc>
        <w:tc>
          <w:tcPr>
            <w:tcW w:w="3209" w:type="dxa"/>
            <w:gridSpan w:val="3"/>
          </w:tcPr>
          <w:p w:rsidR="006309DF" w:rsidRPr="00501F86" w:rsidRDefault="005E3233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1F86">
              <w:rPr>
                <w:rFonts w:ascii="Times New Roman" w:eastAsia="VNI-Times" w:hAnsi="Times New Roman" w:cs="Times New Roman"/>
                <w:bCs/>
                <w:noProof/>
                <w:sz w:val="28"/>
                <w:szCs w:val="28"/>
                <w:lang w:val="nl-NL"/>
              </w:rPr>
              <w:t>HS ghi chép vào trong vở.</w:t>
            </w:r>
          </w:p>
        </w:tc>
        <w:tc>
          <w:tcPr>
            <w:tcW w:w="3721" w:type="dxa"/>
          </w:tcPr>
          <w:p w:rsidR="005E3233" w:rsidRPr="00501F86" w:rsidRDefault="005E3233" w:rsidP="005E3233">
            <w:pPr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- Học thuộc định nghĩa số nghịch đảo, quy tắc phép chia phân số.</w:t>
            </w:r>
          </w:p>
          <w:p w:rsidR="005E3233" w:rsidRPr="00501F86" w:rsidRDefault="005E3233" w:rsidP="005E3233">
            <w:pPr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</w:pPr>
            <w:r w:rsidRPr="00501F86">
              <w:rPr>
                <w:rFonts w:ascii="Times New Roman" w:eastAsia="VNI-Times" w:hAnsi="Times New Roman" w:cs="Times New Roman"/>
                <w:bCs/>
                <w:sz w:val="28"/>
                <w:szCs w:val="28"/>
                <w:lang w:val="nl-NL"/>
              </w:rPr>
              <w:t>- Xem lại các bài tập đã chữa.</w:t>
            </w:r>
          </w:p>
          <w:p w:rsidR="006309DF" w:rsidRPr="00501F86" w:rsidRDefault="006309DF" w:rsidP="006309D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309DF" w:rsidRPr="00501F86" w:rsidRDefault="006309DF" w:rsidP="006309DF">
      <w:pPr>
        <w:rPr>
          <w:rFonts w:eastAsia="Calibri"/>
          <w:sz w:val="28"/>
          <w:szCs w:val="28"/>
        </w:rPr>
      </w:pPr>
    </w:p>
    <w:p w:rsidR="006309DF" w:rsidRPr="00C23EF9" w:rsidRDefault="00C23EF9" w:rsidP="006309D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RÚT KINH NGHIỆM</w:t>
      </w:r>
    </w:p>
    <w:p w:rsidR="006309DF" w:rsidRPr="00501F86" w:rsidRDefault="006309DF" w:rsidP="006309DF">
      <w:pPr>
        <w:rPr>
          <w:rFonts w:eastAsia="Calibri"/>
          <w:sz w:val="28"/>
          <w:szCs w:val="28"/>
        </w:rPr>
      </w:pPr>
    </w:p>
    <w:p w:rsidR="006309DF" w:rsidRPr="00501F86" w:rsidRDefault="006309DF" w:rsidP="006309DF">
      <w:pPr>
        <w:rPr>
          <w:rFonts w:eastAsia="Calibri"/>
          <w:sz w:val="28"/>
          <w:szCs w:val="28"/>
        </w:rPr>
      </w:pPr>
    </w:p>
    <w:p w:rsidR="006309DF" w:rsidRPr="00501F86" w:rsidRDefault="006309DF" w:rsidP="006309DF">
      <w:pPr>
        <w:rPr>
          <w:rFonts w:eastAsia="Calibri"/>
          <w:sz w:val="28"/>
          <w:szCs w:val="28"/>
        </w:rPr>
      </w:pPr>
    </w:p>
    <w:p w:rsidR="00183B8A" w:rsidRPr="00501F86" w:rsidRDefault="00183B8A" w:rsidP="00183B8A">
      <w:pPr>
        <w:rPr>
          <w:sz w:val="28"/>
          <w:szCs w:val="28"/>
        </w:rPr>
      </w:pPr>
    </w:p>
    <w:p w:rsidR="00183B8A" w:rsidRPr="00501F86" w:rsidRDefault="00183B8A" w:rsidP="00183B8A">
      <w:pPr>
        <w:rPr>
          <w:sz w:val="28"/>
          <w:szCs w:val="28"/>
        </w:rPr>
      </w:pPr>
    </w:p>
    <w:p w:rsidR="00183B8A" w:rsidRPr="00501F86" w:rsidRDefault="00183B8A" w:rsidP="00183B8A">
      <w:pPr>
        <w:rPr>
          <w:sz w:val="28"/>
          <w:szCs w:val="28"/>
        </w:rPr>
      </w:pPr>
    </w:p>
    <w:p w:rsidR="00DA31F9" w:rsidRPr="00501F86" w:rsidRDefault="00DA31F9">
      <w:pPr>
        <w:rPr>
          <w:sz w:val="28"/>
          <w:szCs w:val="28"/>
        </w:rPr>
      </w:pPr>
    </w:p>
    <w:proofErr w:type="gramEnd"/>
    <w:sectPr w:rsidR="00DA31F9" w:rsidRPr="00501F86" w:rsidSect="00B523D0">
      <w:headerReference w:type="default" r:id="rId59"/>
      <w:footerReference w:type="default" r:id="rId6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67" w:rsidRDefault="00E07667" w:rsidP="00183B8A">
      <w:pPr>
        <w:spacing w:after="0" w:line="240" w:lineRule="auto"/>
      </w:pPr>
      <w:r>
        <w:separator/>
      </w:r>
    </w:p>
  </w:endnote>
  <w:endnote w:type="continuationSeparator" w:id="0">
    <w:p w:rsidR="00E07667" w:rsidRDefault="00E07667" w:rsidP="0018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85" w:rsidRPr="00947842" w:rsidRDefault="00F63B85">
    <w:pPr>
      <w:pStyle w:val="Footer"/>
      <w:rPr>
        <w:rFonts w:ascii="Palatino Linotype" w:hAnsi="Palatino Linotype"/>
        <w:b/>
        <w:color w:val="002060"/>
        <w:lang w:val="en-US"/>
      </w:rPr>
    </w:pPr>
    <w:r w:rsidRPr="00947842">
      <w:rPr>
        <w:rFonts w:ascii="Palatino Linotype" w:hAnsi="Palatino Linotype"/>
        <w:b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4109E" wp14:editId="515E2E07">
              <wp:simplePos x="0" y="0"/>
              <wp:positionH relativeFrom="column">
                <wp:posOffset>-192552</wp:posOffset>
              </wp:positionH>
              <wp:positionV relativeFrom="paragraph">
                <wp:posOffset>-38882</wp:posOffset>
              </wp:positionV>
              <wp:extent cx="6620608" cy="0"/>
              <wp:effectExtent l="0" t="0" r="2794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608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F6C30" id="Straight Connector 3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3.05pt" to="506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" strokecolor="#002060" strokeweight=".5pt">
              <v:stroke joinstyle="miter"/>
            </v:line>
          </w:pict>
        </mc:Fallback>
      </mc:AlternateContent>
    </w:r>
    <w:r w:rsidR="00DC4006">
      <w:rPr>
        <w:rFonts w:ascii="Palatino Linotype" w:hAnsi="Palatino Linotype"/>
        <w:b/>
        <w:noProof/>
        <w:color w:val="002060"/>
        <w:lang w:val="en-US"/>
      </w:rPr>
      <w:t>GV: Bùi Văn Hùng</w:t>
    </w:r>
    <w:r>
      <w:rPr>
        <w:rFonts w:ascii="Palatino Linotype" w:hAnsi="Palatino Linotype"/>
        <w:b/>
        <w:color w:val="002060"/>
        <w:lang w:val="en-US"/>
      </w:rPr>
      <w:t xml:space="preserve"> </w:t>
    </w:r>
    <w:r>
      <w:rPr>
        <w:rFonts w:ascii="Palatino Linotype" w:hAnsi="Palatino Linotype"/>
        <w:b/>
        <w:color w:val="002060"/>
        <w:lang w:val="en-US"/>
      </w:rPr>
      <w:tab/>
    </w:r>
    <w:r>
      <w:rPr>
        <w:rFonts w:ascii="Palatino Linotype" w:hAnsi="Palatino Linotype"/>
        <w:b/>
        <w:color w:val="002060"/>
        <w:lang w:val="en-US"/>
      </w:rPr>
      <w:tab/>
    </w:r>
    <w:proofErr w:type="spellStart"/>
    <w:r>
      <w:rPr>
        <w:rFonts w:ascii="Palatino Linotype" w:hAnsi="Palatino Linotype"/>
        <w:b/>
        <w:color w:val="002060"/>
        <w:lang w:val="en-US"/>
      </w:rPr>
      <w:t>Trường</w:t>
    </w:r>
    <w:proofErr w:type="spellEnd"/>
    <w:r>
      <w:rPr>
        <w:rFonts w:ascii="Palatino Linotype" w:hAnsi="Palatino Linotype"/>
        <w:b/>
        <w:color w:val="002060"/>
        <w:lang w:val="en-US"/>
      </w:rPr>
      <w:t xml:space="preserve"> THCS</w:t>
    </w:r>
    <w:r w:rsidR="00DC4006">
      <w:rPr>
        <w:rFonts w:ascii="Palatino Linotype" w:hAnsi="Palatino Linotype"/>
        <w:b/>
        <w:color w:val="002060"/>
        <w:lang w:val="en-US"/>
      </w:rPr>
      <w:t xml:space="preserve"> Long </w:t>
    </w:r>
    <w:proofErr w:type="spellStart"/>
    <w:r w:rsidR="00DC4006">
      <w:rPr>
        <w:rFonts w:ascii="Palatino Linotype" w:hAnsi="Palatino Linotype"/>
        <w:b/>
        <w:color w:val="002060"/>
        <w:lang w:val="en-US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67" w:rsidRDefault="00E07667" w:rsidP="00183B8A">
      <w:pPr>
        <w:spacing w:after="0" w:line="240" w:lineRule="auto"/>
      </w:pPr>
      <w:r>
        <w:separator/>
      </w:r>
    </w:p>
  </w:footnote>
  <w:footnote w:type="continuationSeparator" w:id="0">
    <w:p w:rsidR="00E07667" w:rsidRDefault="00E07667" w:rsidP="0018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85" w:rsidRPr="006846CF" w:rsidRDefault="00DC4006" w:rsidP="00DC4006">
    <w:pPr>
      <w:pStyle w:val="Header"/>
      <w:rPr>
        <w:rFonts w:asciiTheme="majorHAnsi" w:hAnsiTheme="majorHAnsi" w:cstheme="majorHAnsi"/>
        <w:i/>
        <w:color w:val="2F5496" w:themeColor="accent5" w:themeShade="BF"/>
        <w:sz w:val="24"/>
        <w:szCs w:val="24"/>
      </w:rPr>
    </w:pPr>
    <w:r w:rsidRPr="006846CF">
      <w:rPr>
        <w:rFonts w:asciiTheme="majorHAnsi" w:hAnsiTheme="majorHAnsi" w:cstheme="majorHAnsi"/>
        <w:i/>
        <w:caps/>
        <w:noProof/>
        <w:color w:val="2F5496" w:themeColor="accent5" w:themeShade="BF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3E7CB" wp14:editId="0820351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70400" cy="662400"/>
              <wp:effectExtent l="0" t="0" r="0" b="4445"/>
              <wp:wrapNone/>
              <wp:docPr id="158" name="Nhóm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400" cy="662400"/>
                        <a:chOff x="0" y="0"/>
                        <a:chExt cx="1700784" cy="1024128"/>
                      </a:xfrm>
                    </wpg:grpSpPr>
                    <wpg:grpSp>
                      <wpg:cNvPr id="159" name="Nhóm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Hình chữ nhậ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Hình chữ nhậ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Hình chữ nhậ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Hộp văn bản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85" w:rsidRDefault="00F63B85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23EF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3E7CB" id="Nhóm 158" o:spid="_x0000_s1026" style="position:absolute;margin-left:0;margin-top:0;width:60.65pt;height:52.1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o+V9d0AAAAFAQAADwAAAGRy&#10;cy9kb3ducmV2LnhtbEyPQU/DMAyF70j8h8hI3FiyDSZUmk4T0kDsMMQ2iavXmLbQOFWSbh2/nowL&#10;XKxnPeu9z/l8sK04kA+NYw3jkQJBXDrTcKVht13e3IMIEdlg65g0nCjAvLi8yDEz7shvdNjESqQQ&#10;DhlqqGPsMilDWZPFMHIdcfI+nLcY0+oraTweU7ht5USpmbTYcGqosaPHmsqvTW81vD8vVk/r7efL&#10;925ml/2rWd8p32t9fTUsHkBEGuLfMZzxEzoUiWnvejZBtBrSI/F3nr3JeApin4S6nYIscvmfvvgB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">
              <v:group id="Nhóm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Hình chữ nhật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Hình chữ nhật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Hình chữ nhật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ộp văn bản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F63B85" w:rsidRDefault="00F63B85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23EF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63B85">
      <w:rPr>
        <w:rFonts w:asciiTheme="majorHAnsi" w:hAnsiTheme="majorHAnsi" w:cstheme="majorHAnsi"/>
        <w:i/>
        <w:caps/>
        <w:noProof/>
        <w:color w:val="4472C4" w:themeColor="accent5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A0C8D" wp14:editId="44D0684C">
              <wp:simplePos x="0" y="0"/>
              <wp:positionH relativeFrom="column">
                <wp:posOffset>450342</wp:posOffset>
              </wp:positionH>
              <wp:positionV relativeFrom="paragraph">
                <wp:posOffset>189865</wp:posOffset>
              </wp:positionV>
              <wp:extent cx="6226937" cy="0"/>
              <wp:effectExtent l="0" t="0" r="21590" b="19050"/>
              <wp:wrapNone/>
              <wp:docPr id="5" name="Đường nối Thẳ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9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1448D" id="Đường nối Thẳ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95pt" to="52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" strokecolor="#5b9bd5 [3204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  </w:t>
    </w:r>
    <w:proofErr w:type="spellStart"/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Năm</w:t>
    </w:r>
    <w:proofErr w:type="spellEnd"/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học</w:t>
    </w:r>
    <w:proofErr w:type="spellEnd"/>
    <w:r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2020 - 2021</w:t>
    </w:r>
    <w:r w:rsidR="00F63B85" w:rsidRPr="006846CF"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  <w:r>
      <w:rPr>
        <w:rFonts w:asciiTheme="majorHAnsi" w:hAnsiTheme="majorHAnsi" w:cstheme="majorHAnsi"/>
        <w:i/>
        <w:color w:val="2F5496" w:themeColor="accent5" w:themeShade="BF"/>
        <w:sz w:val="24"/>
        <w:szCs w:val="24"/>
      </w:rPr>
      <w:tab/>
    </w:r>
    <w:proofErr w:type="spellStart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Giáo</w:t>
    </w:r>
    <w:proofErr w:type="spellEnd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án</w:t>
    </w:r>
    <w:proofErr w:type="spellEnd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Số</w:t>
    </w:r>
    <w:proofErr w:type="spellEnd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</w:t>
    </w:r>
    <w:proofErr w:type="spellStart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>học</w:t>
    </w:r>
    <w:proofErr w:type="spellEnd"/>
    <w:r w:rsidR="00F63B85">
      <w:rPr>
        <w:rFonts w:asciiTheme="majorHAnsi" w:hAnsiTheme="majorHAnsi" w:cstheme="majorHAnsi"/>
        <w:i/>
        <w:color w:val="2F5496" w:themeColor="accent5" w:themeShade="BF"/>
        <w:sz w:val="24"/>
        <w:szCs w:val="24"/>
        <w:lang w:val="en-US"/>
      </w:rP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D"/>
    <w:rsid w:val="000466DF"/>
    <w:rsid w:val="00075948"/>
    <w:rsid w:val="000945E3"/>
    <w:rsid w:val="00163539"/>
    <w:rsid w:val="00183B8A"/>
    <w:rsid w:val="002E005C"/>
    <w:rsid w:val="003679A5"/>
    <w:rsid w:val="00400242"/>
    <w:rsid w:val="00410732"/>
    <w:rsid w:val="00501F86"/>
    <w:rsid w:val="005C543F"/>
    <w:rsid w:val="005D03BB"/>
    <w:rsid w:val="005E3233"/>
    <w:rsid w:val="006309DF"/>
    <w:rsid w:val="00643484"/>
    <w:rsid w:val="00684FDB"/>
    <w:rsid w:val="006B40FD"/>
    <w:rsid w:val="006C328B"/>
    <w:rsid w:val="006F4AB4"/>
    <w:rsid w:val="007A7EED"/>
    <w:rsid w:val="007C4E45"/>
    <w:rsid w:val="00895D91"/>
    <w:rsid w:val="008A4EFE"/>
    <w:rsid w:val="008C66B7"/>
    <w:rsid w:val="00967DA1"/>
    <w:rsid w:val="009B40A9"/>
    <w:rsid w:val="00A11986"/>
    <w:rsid w:val="00A649C4"/>
    <w:rsid w:val="00A9687A"/>
    <w:rsid w:val="00B104AD"/>
    <w:rsid w:val="00B523D0"/>
    <w:rsid w:val="00B775EF"/>
    <w:rsid w:val="00BE19C0"/>
    <w:rsid w:val="00C23EF9"/>
    <w:rsid w:val="00C36B88"/>
    <w:rsid w:val="00CD7480"/>
    <w:rsid w:val="00D078AA"/>
    <w:rsid w:val="00D36C6A"/>
    <w:rsid w:val="00DA31F9"/>
    <w:rsid w:val="00DC4006"/>
    <w:rsid w:val="00E07667"/>
    <w:rsid w:val="00E53564"/>
    <w:rsid w:val="00E6604A"/>
    <w:rsid w:val="00E74316"/>
    <w:rsid w:val="00E97CF6"/>
    <w:rsid w:val="00EE2FBB"/>
    <w:rsid w:val="00EE7A76"/>
    <w:rsid w:val="00F21040"/>
    <w:rsid w:val="00F46E7A"/>
    <w:rsid w:val="00F63B85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4081B-675B-45A7-9768-570E7C9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8A"/>
    <w:pPr>
      <w:spacing w:after="0" w:line="240" w:lineRule="auto"/>
    </w:pPr>
    <w:rPr>
      <w:rFonts w:ascii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83B8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183B8A"/>
    <w:rPr>
      <w:rFonts w:asciiTheme="minorHAnsi" w:hAnsiTheme="minorHAnsi" w:cstheme="minorBidi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163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E45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8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B85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B85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F63B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Mau-Soan-Giao-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Mau-Soan-Giao-An.dotx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2020-10-19T10:32:00Z</dcterms:created>
  <dcterms:modified xsi:type="dcterms:W3CDTF">2020-10-19T10:33:00Z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LCGreek=Euclid Symbol,I_x000d_
UCGreek=Euclid Symbol_x000d_
Symbol=Euclid Symbol_x000d_
Vector=Times New Roman,B_x000d_
Number=Times New Roman_x000d_
User1=Courier New_x000d_
User2=Times New Roman_x000d_
MTExtra</vt:lpwstr>
  </property>
  <property fmtid="{D5CDD505-2E9C-101B-9397-08002B2CF9AE}" pid="3" name="MTPreferences 1">
    <vt:lpwstr>=Euclid Extra_x000d_
_x000d_
[Sizes]_x000d_
Full=14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</vt:lpwstr>
  </property>
  <property fmtid="{D5CDD505-2E9C-101B-9397-08002B2CF9AE}" pid="4" name="MTPreferences 2">
    <vt:lpwstr>criptDepth=25 %_x000d_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</vt:lpwstr>
  </property>
  <property fmtid="{D5CDD505-2E9C-101B-9397-08002B2CF9AE}" pid="5" name="MTPreferences 3">
    <vt:lpwstr>arWidth=0 %_x000d_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14.eqp</vt:lpwstr>
  </property>
  <property fmtid="{D5CDD505-2E9C-101B-9397-08002B2CF9AE}" pid="7" name="MTWinEqns">
    <vt:bool>true</vt:bool>
  </property>
</Properties>
</file>