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77" w:rsidRDefault="00810C77" w:rsidP="00247A5C">
      <w:pPr>
        <w:rPr>
          <w:sz w:val="26"/>
        </w:rPr>
      </w:pPr>
      <w:r>
        <w:rPr>
          <w:b/>
          <w:sz w:val="26"/>
        </w:rPr>
        <w:t>Trường Tiểu học Thượng Thanh</w:t>
      </w:r>
      <w:r>
        <w:rPr>
          <w:sz w:val="26"/>
        </w:rPr>
        <w:t xml:space="preserve">              Thứ .......ngày ....... tháng  12  năm 2021</w:t>
      </w:r>
    </w:p>
    <w:p w:rsidR="00810C77" w:rsidRDefault="00810C77" w:rsidP="00247A5C">
      <w:pPr>
        <w:jc w:val="center"/>
        <w:rPr>
          <w:sz w:val="26"/>
        </w:rPr>
      </w:pPr>
      <w:r>
        <w:rPr>
          <w:b/>
          <w:sz w:val="26"/>
        </w:rPr>
        <w:t>ĐỀ KIỂM TRA CHÍNH THỨC CUỐI KÌ I TRỰC TUYẾN</w:t>
      </w:r>
    </w:p>
    <w:p w:rsidR="00810C77" w:rsidRDefault="00810C77" w:rsidP="00247A5C">
      <w:pPr>
        <w:jc w:val="center"/>
        <w:rPr>
          <w:sz w:val="26"/>
        </w:rPr>
      </w:pPr>
      <w:r>
        <w:rPr>
          <w:b/>
          <w:sz w:val="26"/>
        </w:rPr>
        <w:t>MÔN: LỊCH SỬ VÀ ĐỊA LÝ LỚP 5</w:t>
      </w:r>
    </w:p>
    <w:p w:rsidR="00810C77" w:rsidRDefault="00810C77" w:rsidP="00247A5C">
      <w:pPr>
        <w:rPr>
          <w:sz w:val="26"/>
        </w:rPr>
      </w:pPr>
      <w:r>
        <w:rPr>
          <w:sz w:val="26"/>
        </w:rPr>
        <w:t xml:space="preserve">                                       Năm học: 2021 – 2022 ( Thời gian 40 phút )</w:t>
      </w:r>
    </w:p>
    <w:p w:rsidR="00810C77" w:rsidRDefault="00810C77" w:rsidP="00247A5C">
      <w:pPr>
        <w:spacing w:line="360" w:lineRule="auto"/>
        <w:rPr>
          <w:b/>
          <w:szCs w:val="28"/>
        </w:rPr>
      </w:pPr>
    </w:p>
    <w:p w:rsidR="00810C77" w:rsidRDefault="00810C77" w:rsidP="00247A5C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Tích vào chữ cái trước câu trả lời đúng. </w:t>
      </w:r>
    </w:p>
    <w:p w:rsidR="00810C77" w:rsidRPr="00A16093" w:rsidRDefault="00810C77" w:rsidP="000F69F1">
      <w:pPr>
        <w:spacing w:line="276" w:lineRule="auto"/>
        <w:rPr>
          <w:b/>
          <w:i/>
          <w:szCs w:val="28"/>
        </w:rPr>
      </w:pPr>
      <w:r w:rsidRPr="00A16093">
        <w:rPr>
          <w:b/>
          <w:i/>
          <w:szCs w:val="28"/>
        </w:rPr>
        <w:t>I. Phần Lịch sử</w:t>
      </w:r>
    </w:p>
    <w:p w:rsidR="00810C77" w:rsidRDefault="00810C77" w:rsidP="000F69F1">
      <w:pPr>
        <w:spacing w:line="276" w:lineRule="auto"/>
        <w:rPr>
          <w:szCs w:val="28"/>
        </w:rPr>
      </w:pPr>
      <w:r w:rsidRPr="00247A5C">
        <w:rPr>
          <w:b/>
          <w:szCs w:val="28"/>
          <w:u w:val="single"/>
        </w:rPr>
        <w:t>Câu 1</w:t>
      </w:r>
      <w:r w:rsidRPr="00247A5C">
        <w:rPr>
          <w:szCs w:val="28"/>
        </w:rPr>
        <w:t xml:space="preserve">. </w:t>
      </w:r>
      <w:r>
        <w:rPr>
          <w:szCs w:val="28"/>
        </w:rPr>
        <w:t>Thực dân Pháp nổ súng xâm lược nước ta vào tháng năm nào?</w:t>
      </w:r>
    </w:p>
    <w:p w:rsidR="00810C77" w:rsidRDefault="00810C77" w:rsidP="00247A5C">
      <w:pPr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>Tháng 8 năm 1845.</w:t>
      </w:r>
    </w:p>
    <w:p w:rsidR="00810C77" w:rsidRDefault="00810C77" w:rsidP="00247A5C">
      <w:pPr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>Tháng 9 năm 1856.</w:t>
      </w:r>
    </w:p>
    <w:p w:rsidR="00810C77" w:rsidRDefault="00810C77" w:rsidP="00247A5C">
      <w:pPr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>Tháng 8 năm 1857.</w:t>
      </w:r>
    </w:p>
    <w:p w:rsidR="00810C77" w:rsidRPr="00247A5C" w:rsidRDefault="00810C77" w:rsidP="00247A5C">
      <w:pPr>
        <w:numPr>
          <w:ilvl w:val="0"/>
          <w:numId w:val="6"/>
        </w:numPr>
        <w:spacing w:line="276" w:lineRule="auto"/>
        <w:rPr>
          <w:color w:val="FF0000"/>
          <w:szCs w:val="28"/>
        </w:rPr>
      </w:pPr>
      <w:r w:rsidRPr="00247A5C">
        <w:rPr>
          <w:color w:val="FF0000"/>
          <w:szCs w:val="28"/>
        </w:rPr>
        <w:t>Tháng 9 năm 1858</w:t>
      </w:r>
      <w:r>
        <w:rPr>
          <w:color w:val="FF0000"/>
          <w:szCs w:val="28"/>
        </w:rPr>
        <w:t>.</w:t>
      </w:r>
    </w:p>
    <w:p w:rsidR="00810C77" w:rsidRPr="00AF5047" w:rsidRDefault="00810C77" w:rsidP="000F69F1">
      <w:pPr>
        <w:spacing w:line="276" w:lineRule="auto"/>
        <w:rPr>
          <w:szCs w:val="28"/>
        </w:rPr>
      </w:pPr>
      <w:r w:rsidRPr="00AF5047">
        <w:rPr>
          <w:b/>
          <w:szCs w:val="28"/>
          <w:u w:val="single"/>
        </w:rPr>
        <w:t>Câu 2</w:t>
      </w:r>
      <w:r w:rsidRPr="00624CEF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AF5047">
        <w:rPr>
          <w:szCs w:val="28"/>
        </w:rPr>
        <w:t>Tên tuổi nhà yêu nước Phan Bội Châu gắn với phong trào nào?</w:t>
      </w:r>
    </w:p>
    <w:p w:rsidR="00810C77" w:rsidRPr="00624CEF" w:rsidRDefault="00810C77" w:rsidP="000F69F1">
      <w:pPr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Cần Vương</w:t>
      </w:r>
      <w:r w:rsidRPr="00624CEF">
        <w:rPr>
          <w:szCs w:val="28"/>
        </w:rPr>
        <w:t xml:space="preserve">                                                 B.</w:t>
      </w:r>
      <w:r>
        <w:rPr>
          <w:szCs w:val="28"/>
        </w:rPr>
        <w:t xml:space="preserve"> Đông Kinh Nghĩa Thục</w:t>
      </w:r>
    </w:p>
    <w:p w:rsidR="00810C77" w:rsidRPr="00624CEF" w:rsidRDefault="00810C77" w:rsidP="000F69F1">
      <w:pPr>
        <w:spacing w:line="276" w:lineRule="auto"/>
        <w:ind w:left="280"/>
        <w:rPr>
          <w:szCs w:val="28"/>
        </w:rPr>
      </w:pPr>
      <w:r w:rsidRPr="00AF5047">
        <w:rPr>
          <w:szCs w:val="28"/>
        </w:rPr>
        <w:t xml:space="preserve"> </w:t>
      </w:r>
      <w:r w:rsidRPr="00AF5047">
        <w:rPr>
          <w:color w:val="FF0000"/>
          <w:szCs w:val="28"/>
        </w:rPr>
        <w:t>C. Đông du</w:t>
      </w:r>
      <w:r w:rsidRPr="00E74DB2">
        <w:rPr>
          <w:color w:val="FF0000"/>
          <w:szCs w:val="28"/>
        </w:rPr>
        <w:t xml:space="preserve">                                                    </w:t>
      </w:r>
      <w:r>
        <w:rPr>
          <w:color w:val="FF0000"/>
          <w:szCs w:val="28"/>
        </w:rPr>
        <w:t xml:space="preserve"> </w:t>
      </w:r>
      <w:r w:rsidRPr="00624CEF">
        <w:rPr>
          <w:szCs w:val="28"/>
        </w:rPr>
        <w:t>D.</w:t>
      </w:r>
      <w:r>
        <w:rPr>
          <w:szCs w:val="28"/>
        </w:rPr>
        <w:t xml:space="preserve"> Xô viết Nghệ -Tĩnh</w:t>
      </w:r>
    </w:p>
    <w:p w:rsidR="00810C77" w:rsidRPr="00010FAB" w:rsidRDefault="00810C77" w:rsidP="000F69F1">
      <w:pPr>
        <w:spacing w:before="40" w:after="40" w:line="276" w:lineRule="auto"/>
        <w:jc w:val="both"/>
        <w:rPr>
          <w:b/>
          <w:szCs w:val="28"/>
        </w:rPr>
      </w:pPr>
      <w:r w:rsidRPr="00AF5047">
        <w:rPr>
          <w:b/>
          <w:szCs w:val="28"/>
          <w:u w:val="single"/>
        </w:rPr>
        <w:t>Câu 3</w:t>
      </w:r>
      <w:r>
        <w:rPr>
          <w:b/>
          <w:szCs w:val="28"/>
        </w:rPr>
        <w:t>.</w:t>
      </w:r>
      <w:r w:rsidRPr="00010FAB">
        <w:rPr>
          <w:b/>
          <w:szCs w:val="28"/>
        </w:rPr>
        <w:t xml:space="preserve"> </w:t>
      </w:r>
      <w:r w:rsidRPr="00AF5047">
        <w:rPr>
          <w:szCs w:val="28"/>
        </w:rPr>
        <w:t>Vì sao phong trào Đông du thất bại?</w:t>
      </w:r>
    </w:p>
    <w:p w:rsidR="00810C77" w:rsidRDefault="00810C77" w:rsidP="000F69F1">
      <w:pPr>
        <w:numPr>
          <w:ilvl w:val="0"/>
          <w:numId w:val="4"/>
        </w:numPr>
        <w:spacing w:before="40" w:after="40" w:line="276" w:lineRule="auto"/>
        <w:contextualSpacing/>
        <w:rPr>
          <w:szCs w:val="28"/>
        </w:rPr>
      </w:pPr>
      <w:r w:rsidRPr="00010FAB">
        <w:rPr>
          <w:szCs w:val="28"/>
        </w:rPr>
        <w:t>Vì bị chính quyền Nhật Bản đàn áp.</w:t>
      </w:r>
    </w:p>
    <w:p w:rsidR="00810C77" w:rsidRPr="008E75C5" w:rsidRDefault="00810C77" w:rsidP="008E75C5">
      <w:pPr>
        <w:numPr>
          <w:ilvl w:val="0"/>
          <w:numId w:val="4"/>
        </w:numPr>
        <w:spacing w:before="40" w:after="40" w:line="276" w:lineRule="auto"/>
        <w:ind w:left="0" w:firstLine="360"/>
        <w:contextualSpacing/>
        <w:rPr>
          <w:color w:val="FF0000"/>
          <w:szCs w:val="28"/>
        </w:rPr>
      </w:pPr>
      <w:r w:rsidRPr="008E75C5">
        <w:rPr>
          <w:color w:val="FF0000"/>
          <w:szCs w:val="28"/>
        </w:rPr>
        <w:t>Vì thực dân Pháp câu kết với Nhật chống phá phong trào Đông du, trục xuất Phan Bội Châu và các thanh niên về nước.</w:t>
      </w:r>
    </w:p>
    <w:p w:rsidR="00810C77" w:rsidRPr="00010FAB" w:rsidRDefault="00810C77" w:rsidP="000F69F1">
      <w:pPr>
        <w:numPr>
          <w:ilvl w:val="0"/>
          <w:numId w:val="4"/>
        </w:numPr>
        <w:spacing w:before="40" w:after="40" w:line="276" w:lineRule="auto"/>
        <w:contextualSpacing/>
        <w:rPr>
          <w:szCs w:val="28"/>
        </w:rPr>
      </w:pPr>
      <w:r w:rsidRPr="00010FAB">
        <w:rPr>
          <w:szCs w:val="28"/>
        </w:rPr>
        <w:t>Vì bị thực dân Pháp đàn áp.</w:t>
      </w:r>
    </w:p>
    <w:p w:rsidR="00810C77" w:rsidRPr="00010FAB" w:rsidRDefault="00810C77" w:rsidP="000F69F1">
      <w:pPr>
        <w:numPr>
          <w:ilvl w:val="0"/>
          <w:numId w:val="4"/>
        </w:numPr>
        <w:spacing w:before="40" w:after="40" w:line="276" w:lineRule="auto"/>
        <w:contextualSpacing/>
        <w:rPr>
          <w:szCs w:val="28"/>
        </w:rPr>
      </w:pPr>
      <w:r w:rsidRPr="00010FAB">
        <w:rPr>
          <w:szCs w:val="28"/>
        </w:rPr>
        <w:t xml:space="preserve">Vì phong trào không nhận được sự ủng hộ của nhân dân và các thanh niên Việt </w:t>
      </w:r>
      <w:smartTag w:uri="urn:schemas-microsoft-com:office:smarttags" w:element="country-region">
        <w:smartTag w:uri="urn:schemas-microsoft-com:office:smarttags" w:element="place">
          <w:r w:rsidRPr="00010FAB">
            <w:rPr>
              <w:szCs w:val="28"/>
            </w:rPr>
            <w:t>Nam</w:t>
          </w:r>
        </w:smartTag>
      </w:smartTag>
      <w:r w:rsidRPr="00010FAB">
        <w:rPr>
          <w:szCs w:val="28"/>
        </w:rPr>
        <w:t xml:space="preserve"> không chịu được kham khổ trên đất nước Nhật.</w:t>
      </w:r>
    </w:p>
    <w:p w:rsidR="00810C77" w:rsidRPr="00E74DB2" w:rsidRDefault="00810C77" w:rsidP="000F69F1">
      <w:pPr>
        <w:spacing w:line="276" w:lineRule="auto"/>
        <w:rPr>
          <w:b/>
          <w:szCs w:val="28"/>
        </w:rPr>
      </w:pPr>
      <w:r w:rsidRPr="00AF5047">
        <w:rPr>
          <w:b/>
          <w:szCs w:val="28"/>
          <w:u w:val="single"/>
        </w:rPr>
        <w:t>Câu 4.</w:t>
      </w:r>
      <w:r w:rsidRPr="00E74DB2">
        <w:rPr>
          <w:b/>
          <w:szCs w:val="28"/>
        </w:rPr>
        <w:t xml:space="preserve"> </w:t>
      </w:r>
      <w:r w:rsidRPr="00AF5047">
        <w:rPr>
          <w:szCs w:val="28"/>
        </w:rPr>
        <w:t>Cuối thế kỉ X</w:t>
      </w:r>
      <w:r>
        <w:rPr>
          <w:szCs w:val="28"/>
        </w:rPr>
        <w:t>I</w:t>
      </w:r>
      <w:r w:rsidRPr="00AF5047">
        <w:rPr>
          <w:szCs w:val="28"/>
        </w:rPr>
        <w:t>X - đầu thế kỉ XX, thực dân Pháp đẩy mạnh khai thác khoáng sản, mở mang đường sá, xây dựng nhà máy, lập đồn điền,… nhằm mục đích:</w:t>
      </w:r>
    </w:p>
    <w:p w:rsidR="00810C77" w:rsidRDefault="00810C77" w:rsidP="000F69F1">
      <w:pPr>
        <w:spacing w:line="276" w:lineRule="auto"/>
        <w:rPr>
          <w:szCs w:val="28"/>
        </w:rPr>
      </w:pPr>
      <w:r w:rsidRPr="00E74DB2">
        <w:rPr>
          <w:szCs w:val="28"/>
        </w:rPr>
        <w:t xml:space="preserve">      A. Nâng cao đời sống cho nhân dân Việt </w:t>
      </w:r>
      <w:smartTag w:uri="urn:schemas-microsoft-com:office:smarttags" w:element="country-region">
        <w:smartTag w:uri="urn:schemas-microsoft-com:office:smarttags" w:element="place">
          <w:r w:rsidRPr="00E74DB2">
            <w:rPr>
              <w:szCs w:val="28"/>
            </w:rPr>
            <w:t>Nam</w:t>
          </w:r>
        </w:smartTag>
      </w:smartTag>
      <w:r w:rsidRPr="00E74DB2">
        <w:rPr>
          <w:szCs w:val="28"/>
        </w:rPr>
        <w:t xml:space="preserve">.                     </w:t>
      </w:r>
    </w:p>
    <w:p w:rsidR="00810C77" w:rsidRPr="00E74DB2" w:rsidRDefault="00810C77" w:rsidP="000F69F1">
      <w:pPr>
        <w:spacing w:line="276" w:lineRule="auto"/>
        <w:rPr>
          <w:szCs w:val="28"/>
        </w:rPr>
      </w:pPr>
      <w:r>
        <w:rPr>
          <w:szCs w:val="28"/>
        </w:rPr>
        <w:t xml:space="preserve">      </w:t>
      </w:r>
      <w:r w:rsidRPr="00E74DB2">
        <w:rPr>
          <w:szCs w:val="28"/>
        </w:rPr>
        <w:t xml:space="preserve">B. Làm cho kinh tế Việt </w:t>
      </w:r>
      <w:smartTag w:uri="urn:schemas-microsoft-com:office:smarttags" w:element="country-region">
        <w:smartTag w:uri="urn:schemas-microsoft-com:office:smarttags" w:element="place">
          <w:r w:rsidRPr="00E74DB2">
            <w:rPr>
              <w:szCs w:val="28"/>
            </w:rPr>
            <w:t>Nam</w:t>
          </w:r>
        </w:smartTag>
      </w:smartTag>
      <w:r w:rsidRPr="00E74DB2">
        <w:rPr>
          <w:szCs w:val="28"/>
        </w:rPr>
        <w:t xml:space="preserve"> phát triển.</w:t>
      </w:r>
    </w:p>
    <w:p w:rsidR="00810C77" w:rsidRPr="00AF5047" w:rsidRDefault="00810C77" w:rsidP="000F69F1">
      <w:pPr>
        <w:spacing w:line="276" w:lineRule="auto"/>
        <w:ind w:left="360"/>
        <w:rPr>
          <w:color w:val="FF0000"/>
          <w:szCs w:val="28"/>
        </w:rPr>
      </w:pPr>
      <w:r w:rsidRPr="00AF5047">
        <w:rPr>
          <w:color w:val="FF0000"/>
          <w:szCs w:val="28"/>
        </w:rPr>
        <w:t xml:space="preserve"> C. Đặt ách thống trị, cướp bóc tài nguyên, khoáng sản, bóc lột nhân công rẻ mạ</w:t>
      </w:r>
      <w:r>
        <w:rPr>
          <w:color w:val="FF0000"/>
          <w:szCs w:val="28"/>
        </w:rPr>
        <w:t>t trên đất nước ta.</w:t>
      </w:r>
    </w:p>
    <w:p w:rsidR="00810C77" w:rsidRPr="00E74DB2" w:rsidRDefault="00810C77" w:rsidP="000F69F1">
      <w:pPr>
        <w:spacing w:line="276" w:lineRule="auto"/>
        <w:ind w:left="360"/>
        <w:rPr>
          <w:szCs w:val="28"/>
        </w:rPr>
      </w:pPr>
      <w:r>
        <w:rPr>
          <w:szCs w:val="28"/>
        </w:rPr>
        <w:t xml:space="preserve"> </w:t>
      </w:r>
      <w:r w:rsidRPr="00E74DB2">
        <w:rPr>
          <w:szCs w:val="28"/>
        </w:rPr>
        <w:t xml:space="preserve">D. Hai bên ( Pháp và Việt </w:t>
      </w:r>
      <w:smartTag w:uri="urn:schemas-microsoft-com:office:smarttags" w:element="country-region">
        <w:smartTag w:uri="urn:schemas-microsoft-com:office:smarttags" w:element="place">
          <w:r w:rsidRPr="00E74DB2">
            <w:rPr>
              <w:szCs w:val="28"/>
            </w:rPr>
            <w:t>Nam</w:t>
          </w:r>
        </w:smartTag>
      </w:smartTag>
      <w:r w:rsidRPr="00E74DB2">
        <w:rPr>
          <w:szCs w:val="28"/>
        </w:rPr>
        <w:t>) cùng có lợi.</w:t>
      </w:r>
    </w:p>
    <w:p w:rsidR="00810C77" w:rsidRPr="00AF5047" w:rsidRDefault="00810C77" w:rsidP="000F69F1">
      <w:pPr>
        <w:spacing w:line="276" w:lineRule="auto"/>
        <w:rPr>
          <w:szCs w:val="28"/>
        </w:rPr>
      </w:pPr>
      <w:r w:rsidRPr="00AF5047">
        <w:rPr>
          <w:b/>
          <w:szCs w:val="28"/>
          <w:u w:val="single"/>
        </w:rPr>
        <w:t>Câu 5</w:t>
      </w:r>
      <w:r w:rsidRPr="00AF5047">
        <w:rPr>
          <w:szCs w:val="28"/>
        </w:rPr>
        <w:t xml:space="preserve">. </w:t>
      </w:r>
      <w:r>
        <w:rPr>
          <w:szCs w:val="28"/>
        </w:rPr>
        <w:t>Từ cuối thế kỉ XIX</w:t>
      </w:r>
      <w:r w:rsidRPr="00AF5047">
        <w:rPr>
          <w:szCs w:val="28"/>
        </w:rPr>
        <w:t xml:space="preserve">, trong xã hội Việt </w:t>
      </w:r>
      <w:smartTag w:uri="urn:schemas-microsoft-com:office:smarttags" w:element="country-region">
        <w:smartTag w:uri="urn:schemas-microsoft-com:office:smarttags" w:element="place">
          <w:r w:rsidRPr="00AF5047">
            <w:rPr>
              <w:szCs w:val="28"/>
            </w:rPr>
            <w:t>Nam</w:t>
          </w:r>
        </w:smartTag>
      </w:smartTag>
      <w:r w:rsidRPr="00AF5047">
        <w:rPr>
          <w:szCs w:val="28"/>
        </w:rPr>
        <w:t xml:space="preserve"> xuất hiện thêm những giai cấp, tầng lớp mới nào?</w:t>
      </w:r>
    </w:p>
    <w:p w:rsidR="00810C77" w:rsidRDefault="00810C77" w:rsidP="000F69F1">
      <w:pPr>
        <w:spacing w:line="276" w:lineRule="auto"/>
        <w:rPr>
          <w:szCs w:val="28"/>
        </w:rPr>
      </w:pPr>
      <w:r w:rsidRPr="00624CEF">
        <w:rPr>
          <w:szCs w:val="28"/>
        </w:rPr>
        <w:t xml:space="preserve">A. Trí thức, viên chức, nông dân, nhà buôn.               </w:t>
      </w:r>
    </w:p>
    <w:p w:rsidR="00810C77" w:rsidRPr="00624CEF" w:rsidRDefault="00810C77" w:rsidP="000F69F1">
      <w:pPr>
        <w:spacing w:line="276" w:lineRule="auto"/>
        <w:rPr>
          <w:szCs w:val="28"/>
        </w:rPr>
      </w:pPr>
      <w:r w:rsidRPr="00624CEF">
        <w:rPr>
          <w:szCs w:val="28"/>
        </w:rPr>
        <w:t>B. Viên chức, tư sản, trí thức, địa chủ.</w:t>
      </w:r>
    </w:p>
    <w:p w:rsidR="00810C77" w:rsidRDefault="00810C77" w:rsidP="000F69F1">
      <w:pPr>
        <w:spacing w:line="276" w:lineRule="auto"/>
        <w:rPr>
          <w:szCs w:val="28"/>
        </w:rPr>
      </w:pPr>
      <w:r>
        <w:rPr>
          <w:szCs w:val="28"/>
        </w:rPr>
        <w:t>C. Công nhân, tiểu tư</w:t>
      </w:r>
      <w:r w:rsidRPr="00624CEF">
        <w:rPr>
          <w:szCs w:val="28"/>
        </w:rPr>
        <w:t xml:space="preserve"> sản, nông dân, nhà buôn.  </w:t>
      </w:r>
    </w:p>
    <w:p w:rsidR="00810C77" w:rsidRPr="00AF5047" w:rsidRDefault="00810C77" w:rsidP="000F69F1">
      <w:pPr>
        <w:spacing w:line="276" w:lineRule="auto"/>
        <w:rPr>
          <w:color w:val="FF0000"/>
          <w:szCs w:val="28"/>
        </w:rPr>
      </w:pPr>
      <w:r w:rsidRPr="00AF5047">
        <w:rPr>
          <w:color w:val="FF0000"/>
          <w:szCs w:val="28"/>
        </w:rPr>
        <w:t>D. Công nhân, chủ xưởng, nhà buôn, viên chức, trí thức...</w:t>
      </w:r>
    </w:p>
    <w:p w:rsidR="00810C77" w:rsidRPr="00AF5047" w:rsidRDefault="00810C77" w:rsidP="000F69F1">
      <w:pPr>
        <w:spacing w:line="276" w:lineRule="auto"/>
        <w:rPr>
          <w:szCs w:val="28"/>
        </w:rPr>
      </w:pPr>
      <w:r w:rsidRPr="00AF5047">
        <w:rPr>
          <w:b/>
          <w:szCs w:val="28"/>
          <w:u w:val="single"/>
        </w:rPr>
        <w:t>Câu 6</w:t>
      </w:r>
      <w:r w:rsidRPr="00624CEF">
        <w:rPr>
          <w:b/>
          <w:szCs w:val="28"/>
        </w:rPr>
        <w:t xml:space="preserve">. </w:t>
      </w:r>
      <w:r w:rsidRPr="000C7E55">
        <w:rPr>
          <w:szCs w:val="28"/>
        </w:rPr>
        <w:t>Nơi</w:t>
      </w:r>
      <w:r>
        <w:rPr>
          <w:b/>
          <w:szCs w:val="28"/>
        </w:rPr>
        <w:t xml:space="preserve"> </w:t>
      </w:r>
      <w:r w:rsidRPr="00AF5047">
        <w:rPr>
          <w:szCs w:val="28"/>
        </w:rPr>
        <w:t xml:space="preserve">Nguyễn Tất Thành </w:t>
      </w:r>
      <w:r>
        <w:rPr>
          <w:szCs w:val="28"/>
        </w:rPr>
        <w:t>bước chân lên chiếc tàu buôn của Pháp là bến cảng nào?</w:t>
      </w:r>
    </w:p>
    <w:p w:rsidR="00810C77" w:rsidRPr="00AF5047" w:rsidRDefault="00810C77" w:rsidP="000F69F1">
      <w:pPr>
        <w:spacing w:line="276" w:lineRule="auto"/>
        <w:rPr>
          <w:color w:val="FF0000"/>
          <w:szCs w:val="28"/>
        </w:rPr>
      </w:pPr>
      <w:r w:rsidRPr="00AF5047">
        <w:rPr>
          <w:color w:val="FF0000"/>
          <w:szCs w:val="28"/>
        </w:rPr>
        <w:t xml:space="preserve">A. Cảng Nhà Rồng.                </w:t>
      </w:r>
    </w:p>
    <w:p w:rsidR="00810C77" w:rsidRPr="00624CEF" w:rsidRDefault="00810C77" w:rsidP="000F69F1">
      <w:pPr>
        <w:spacing w:line="276" w:lineRule="auto"/>
        <w:rPr>
          <w:szCs w:val="28"/>
        </w:rPr>
      </w:pPr>
      <w:r w:rsidRPr="00624CEF">
        <w:rPr>
          <w:szCs w:val="28"/>
        </w:rPr>
        <w:t xml:space="preserve">B. </w:t>
      </w:r>
      <w:r>
        <w:rPr>
          <w:szCs w:val="28"/>
        </w:rPr>
        <w:t>Cảng</w:t>
      </w:r>
      <w:r w:rsidRPr="00624CEF">
        <w:rPr>
          <w:szCs w:val="28"/>
        </w:rPr>
        <w:t xml:space="preserve"> </w:t>
      </w:r>
      <w:r>
        <w:rPr>
          <w:szCs w:val="28"/>
        </w:rPr>
        <w:t>Cam Ranh.</w:t>
      </w:r>
    </w:p>
    <w:p w:rsidR="00810C77" w:rsidRDefault="00810C77" w:rsidP="000F69F1">
      <w:pPr>
        <w:spacing w:line="276" w:lineRule="auto"/>
        <w:rPr>
          <w:szCs w:val="28"/>
        </w:rPr>
      </w:pPr>
      <w:r w:rsidRPr="00624CEF">
        <w:rPr>
          <w:szCs w:val="28"/>
        </w:rPr>
        <w:t xml:space="preserve">C. </w:t>
      </w:r>
      <w:r>
        <w:rPr>
          <w:szCs w:val="28"/>
        </w:rPr>
        <w:t>Cảng</w:t>
      </w:r>
      <w:r w:rsidRPr="00624CEF">
        <w:rPr>
          <w:szCs w:val="28"/>
        </w:rPr>
        <w:t xml:space="preserve"> Hải Phòng.</w:t>
      </w:r>
    </w:p>
    <w:p w:rsidR="00810C77" w:rsidRPr="00624CEF" w:rsidRDefault="00810C77" w:rsidP="000F69F1">
      <w:pPr>
        <w:spacing w:line="276" w:lineRule="auto"/>
        <w:rPr>
          <w:szCs w:val="28"/>
        </w:rPr>
      </w:pPr>
      <w:r>
        <w:rPr>
          <w:szCs w:val="28"/>
        </w:rPr>
        <w:t>D</w:t>
      </w:r>
      <w:r w:rsidRPr="00624CEF">
        <w:rPr>
          <w:szCs w:val="28"/>
        </w:rPr>
        <w:t xml:space="preserve">. </w:t>
      </w:r>
      <w:r>
        <w:rPr>
          <w:szCs w:val="28"/>
        </w:rPr>
        <w:t>Cảng Đà Nẵng.</w:t>
      </w:r>
    </w:p>
    <w:p w:rsidR="00810C77" w:rsidRPr="00AF5047" w:rsidRDefault="00810C77" w:rsidP="000F69F1">
      <w:pPr>
        <w:spacing w:line="276" w:lineRule="auto"/>
        <w:rPr>
          <w:szCs w:val="28"/>
        </w:rPr>
      </w:pPr>
      <w:r w:rsidRPr="00AF5047">
        <w:rPr>
          <w:b/>
          <w:szCs w:val="28"/>
          <w:u w:val="single"/>
        </w:rPr>
        <w:t>Câu 7.</w:t>
      </w:r>
      <w:r w:rsidRPr="00624CEF">
        <w:rPr>
          <w:b/>
          <w:szCs w:val="28"/>
        </w:rPr>
        <w:t xml:space="preserve"> </w:t>
      </w:r>
      <w:r w:rsidRPr="00AF5047">
        <w:rPr>
          <w:szCs w:val="28"/>
        </w:rPr>
        <w:t>Địa danh chỉ căn cứ kháng chiến chống Pháp của ta là:</w:t>
      </w:r>
    </w:p>
    <w:p w:rsidR="00810C77" w:rsidRPr="000F69F1" w:rsidRDefault="00810C77" w:rsidP="000F69F1">
      <w:pPr>
        <w:spacing w:line="276" w:lineRule="auto"/>
        <w:rPr>
          <w:szCs w:val="28"/>
        </w:rPr>
      </w:pPr>
      <w:r>
        <w:rPr>
          <w:szCs w:val="28"/>
        </w:rPr>
        <w:t>A</w:t>
      </w:r>
      <w:r w:rsidRPr="00624CEF">
        <w:rPr>
          <w:szCs w:val="28"/>
        </w:rPr>
        <w:t xml:space="preserve">. Tây Bắc               </w:t>
      </w:r>
      <w:r w:rsidRPr="00AF5047">
        <w:rPr>
          <w:color w:val="FF0000"/>
          <w:szCs w:val="28"/>
        </w:rPr>
        <w:t>B.</w:t>
      </w:r>
      <w:r w:rsidRPr="00AF5047">
        <w:rPr>
          <w:szCs w:val="28"/>
        </w:rPr>
        <w:t xml:space="preserve"> </w:t>
      </w:r>
      <w:r w:rsidRPr="00AF5047">
        <w:rPr>
          <w:color w:val="FF0000"/>
          <w:szCs w:val="28"/>
        </w:rPr>
        <w:t>Việt Bắc</w:t>
      </w:r>
      <w:r w:rsidRPr="00624CEF">
        <w:rPr>
          <w:szCs w:val="28"/>
        </w:rPr>
        <w:t xml:space="preserve">                </w:t>
      </w:r>
      <w:r w:rsidRPr="003B6547">
        <w:rPr>
          <w:szCs w:val="28"/>
        </w:rPr>
        <w:t>C.</w:t>
      </w:r>
      <w:r w:rsidRPr="003B6547">
        <w:rPr>
          <w:b/>
          <w:color w:val="FF0000"/>
          <w:szCs w:val="28"/>
        </w:rPr>
        <w:t xml:space="preserve"> </w:t>
      </w:r>
      <w:r w:rsidRPr="00624CEF">
        <w:rPr>
          <w:szCs w:val="28"/>
        </w:rPr>
        <w:t>Đông Bắc</w:t>
      </w:r>
      <w:r w:rsidRPr="00010FAB">
        <w:rPr>
          <w:color w:val="FF0000"/>
          <w:szCs w:val="28"/>
        </w:rPr>
        <w:t xml:space="preserve"> </w:t>
      </w:r>
      <w:r w:rsidRPr="003B6547">
        <w:rPr>
          <w:szCs w:val="28"/>
        </w:rPr>
        <w:t xml:space="preserve">                </w:t>
      </w:r>
      <w:r>
        <w:rPr>
          <w:szCs w:val="28"/>
        </w:rPr>
        <w:t>D</w:t>
      </w:r>
      <w:r w:rsidRPr="00624CEF">
        <w:rPr>
          <w:szCs w:val="28"/>
        </w:rPr>
        <w:t>. Bắc Giang</w:t>
      </w:r>
    </w:p>
    <w:p w:rsidR="00810C77" w:rsidRPr="00AF5047" w:rsidRDefault="00810C77" w:rsidP="000F69F1">
      <w:pPr>
        <w:pStyle w:val="BodyText"/>
        <w:spacing w:line="276" w:lineRule="auto"/>
        <w:rPr>
          <w:rFonts w:ascii="Times New Roman" w:hAnsi="Times New Roman"/>
          <w:b w:val="0"/>
          <w:i w:val="0"/>
          <w:szCs w:val="28"/>
        </w:rPr>
      </w:pPr>
      <w:r w:rsidRPr="00AF5047">
        <w:rPr>
          <w:rFonts w:ascii="Times New Roman" w:hAnsi="Times New Roman"/>
          <w:i w:val="0"/>
          <w:szCs w:val="28"/>
          <w:u w:val="single"/>
        </w:rPr>
        <w:t>Câu 8</w:t>
      </w:r>
      <w:r w:rsidRPr="00624CEF">
        <w:rPr>
          <w:rFonts w:ascii="Times New Roman" w:hAnsi="Times New Roman"/>
          <w:i w:val="0"/>
          <w:szCs w:val="28"/>
        </w:rPr>
        <w:t xml:space="preserve">.  </w:t>
      </w:r>
      <w:r w:rsidRPr="00AF5047">
        <w:rPr>
          <w:rFonts w:ascii="Times New Roman" w:hAnsi="Times New Roman"/>
          <w:b w:val="0"/>
          <w:i w:val="0"/>
          <w:szCs w:val="28"/>
        </w:rPr>
        <w:t xml:space="preserve">Sau cách mạng Tháng Tám , đất nước ta phải đương đầu với những </w:t>
      </w:r>
    </w:p>
    <w:p w:rsidR="00810C77" w:rsidRPr="00624CEF" w:rsidRDefault="00810C77" w:rsidP="000F69F1">
      <w:pPr>
        <w:pStyle w:val="BodyText"/>
        <w:spacing w:line="276" w:lineRule="auto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“ g</w:t>
      </w:r>
      <w:r w:rsidRPr="00AF5047">
        <w:rPr>
          <w:rFonts w:ascii="Times New Roman" w:hAnsi="Times New Roman"/>
          <w:b w:val="0"/>
          <w:i w:val="0"/>
          <w:szCs w:val="28"/>
        </w:rPr>
        <w:t>iặc “ gì</w:t>
      </w:r>
      <w:r w:rsidRPr="00624CEF">
        <w:rPr>
          <w:rFonts w:ascii="Times New Roman" w:hAnsi="Times New Roman"/>
          <w:i w:val="0"/>
          <w:szCs w:val="28"/>
        </w:rPr>
        <w:t xml:space="preserve"> ?</w:t>
      </w:r>
    </w:p>
    <w:p w:rsidR="00810C77" w:rsidRPr="00247A5C" w:rsidRDefault="00810C77" w:rsidP="000F69F1">
      <w:pPr>
        <w:spacing w:before="120" w:after="120" w:line="276" w:lineRule="auto"/>
        <w:ind w:firstLine="544"/>
        <w:rPr>
          <w:szCs w:val="28"/>
        </w:rPr>
      </w:pPr>
      <w:r w:rsidRPr="00247A5C">
        <w:rPr>
          <w:szCs w:val="28"/>
        </w:rPr>
        <w:t xml:space="preserve">A. Giặc ngoại xâm </w:t>
      </w:r>
      <w:r w:rsidRPr="00247A5C">
        <w:rPr>
          <w:szCs w:val="28"/>
        </w:rPr>
        <w:tab/>
      </w:r>
      <w:r w:rsidRPr="00247A5C">
        <w:rPr>
          <w:szCs w:val="28"/>
        </w:rPr>
        <w:tab/>
      </w:r>
      <w:r w:rsidRPr="00247A5C">
        <w:rPr>
          <w:szCs w:val="28"/>
        </w:rPr>
        <w:tab/>
      </w:r>
      <w:r>
        <w:rPr>
          <w:szCs w:val="28"/>
        </w:rPr>
        <w:t xml:space="preserve">B. </w:t>
      </w:r>
      <w:r w:rsidRPr="00247A5C">
        <w:rPr>
          <w:szCs w:val="28"/>
        </w:rPr>
        <w:t>Giặc đó</w:t>
      </w:r>
      <w:r>
        <w:rPr>
          <w:szCs w:val="28"/>
        </w:rPr>
        <w:t xml:space="preserve">i </w:t>
      </w:r>
      <w:r w:rsidRPr="00247A5C">
        <w:rPr>
          <w:szCs w:val="28"/>
        </w:rPr>
        <w:tab/>
      </w:r>
      <w:r w:rsidRPr="00247A5C">
        <w:rPr>
          <w:szCs w:val="28"/>
        </w:rPr>
        <w:tab/>
      </w:r>
    </w:p>
    <w:p w:rsidR="00810C77" w:rsidRPr="00AF5047" w:rsidRDefault="00810C77" w:rsidP="000F69F1">
      <w:pPr>
        <w:spacing w:before="120" w:after="120" w:line="276" w:lineRule="auto"/>
        <w:ind w:firstLine="544"/>
        <w:rPr>
          <w:szCs w:val="28"/>
        </w:rPr>
      </w:pPr>
      <w:r>
        <w:rPr>
          <w:szCs w:val="28"/>
        </w:rPr>
        <w:t xml:space="preserve">C. </w:t>
      </w:r>
      <w:r w:rsidRPr="00247A5C">
        <w:rPr>
          <w:szCs w:val="28"/>
        </w:rPr>
        <w:t>Giặc dố</w:t>
      </w:r>
      <w:r>
        <w:rPr>
          <w:szCs w:val="28"/>
        </w:rPr>
        <w:t xml:space="preserve">t </w:t>
      </w:r>
      <w:r w:rsidRPr="00247A5C">
        <w:rPr>
          <w:szCs w:val="28"/>
        </w:rPr>
        <w:tab/>
      </w:r>
      <w:r w:rsidRPr="00247A5C">
        <w:rPr>
          <w:szCs w:val="28"/>
        </w:rPr>
        <w:tab/>
      </w:r>
      <w:r w:rsidRPr="00247A5C">
        <w:rPr>
          <w:szCs w:val="28"/>
        </w:rPr>
        <w:tab/>
      </w:r>
      <w:r>
        <w:rPr>
          <w:szCs w:val="28"/>
        </w:rPr>
        <w:t xml:space="preserve">          </w:t>
      </w:r>
      <w:r w:rsidRPr="00AF5047">
        <w:rPr>
          <w:color w:val="FF0000"/>
          <w:szCs w:val="28"/>
        </w:rPr>
        <w:t>D. Cả ba loại giặc trên.</w:t>
      </w:r>
    </w:p>
    <w:p w:rsidR="00810C77" w:rsidRPr="00624CEF" w:rsidRDefault="00810C77" w:rsidP="000F69F1">
      <w:pPr>
        <w:spacing w:line="276" w:lineRule="auto"/>
        <w:rPr>
          <w:szCs w:val="28"/>
        </w:rPr>
      </w:pPr>
      <w:r w:rsidRPr="001A4CA1">
        <w:rPr>
          <w:b/>
          <w:szCs w:val="28"/>
          <w:u w:val="single"/>
        </w:rPr>
        <w:t>Câu 9</w:t>
      </w:r>
      <w:r>
        <w:rPr>
          <w:b/>
          <w:szCs w:val="28"/>
        </w:rPr>
        <w:t xml:space="preserve">: </w:t>
      </w:r>
      <w:r w:rsidRPr="001A4CA1">
        <w:rPr>
          <w:szCs w:val="28"/>
        </w:rPr>
        <w:t>Chiến thắng Việt Bắc thu – đông 1947 có ý nghĩa như thế nào với cuộc kháng chiến chống Pháp?</w:t>
      </w:r>
    </w:p>
    <w:p w:rsidR="00810C77" w:rsidRPr="00624CEF" w:rsidRDefault="00810C77" w:rsidP="000F69F1">
      <w:pPr>
        <w:spacing w:line="276" w:lineRule="auto"/>
        <w:rPr>
          <w:szCs w:val="28"/>
        </w:rPr>
      </w:pPr>
      <w:r>
        <w:rPr>
          <w:szCs w:val="28"/>
        </w:rPr>
        <w:t xml:space="preserve">A. </w:t>
      </w:r>
      <w:r w:rsidRPr="00624CEF">
        <w:rPr>
          <w:szCs w:val="28"/>
        </w:rPr>
        <w:t xml:space="preserve">Buộc Pháp phải công nhận Việt </w:t>
      </w:r>
      <w:smartTag w:uri="urn:schemas-microsoft-com:office:smarttags" w:element="country-region">
        <w:smartTag w:uri="urn:schemas-microsoft-com:office:smarttags" w:element="place">
          <w:r w:rsidRPr="00624CEF">
            <w:rPr>
              <w:szCs w:val="28"/>
            </w:rPr>
            <w:t>Nam</w:t>
          </w:r>
        </w:smartTag>
      </w:smartTag>
      <w:r w:rsidRPr="00624CEF">
        <w:rPr>
          <w:szCs w:val="28"/>
        </w:rPr>
        <w:t xml:space="preserve"> là một quốc gia độc lập.</w:t>
      </w:r>
    </w:p>
    <w:p w:rsidR="00810C77" w:rsidRPr="00624CEF" w:rsidRDefault="00810C77" w:rsidP="000F69F1">
      <w:pPr>
        <w:spacing w:line="276" w:lineRule="auto"/>
        <w:rPr>
          <w:szCs w:val="28"/>
        </w:rPr>
      </w:pPr>
      <w:r>
        <w:rPr>
          <w:szCs w:val="28"/>
        </w:rPr>
        <w:t xml:space="preserve">B. </w:t>
      </w:r>
      <w:r w:rsidRPr="00624CEF">
        <w:rPr>
          <w:szCs w:val="28"/>
        </w:rPr>
        <w:t>Đập tan âm mưu nhanh chóng kết thúc chiến tranh của thực dân Pháp.</w:t>
      </w:r>
    </w:p>
    <w:p w:rsidR="00810C77" w:rsidRPr="00624CEF" w:rsidRDefault="00810C77" w:rsidP="000F69F1">
      <w:pPr>
        <w:spacing w:line="276" w:lineRule="auto"/>
        <w:rPr>
          <w:szCs w:val="28"/>
        </w:rPr>
      </w:pPr>
      <w:r>
        <w:rPr>
          <w:szCs w:val="28"/>
        </w:rPr>
        <w:t xml:space="preserve">C. </w:t>
      </w:r>
      <w:r w:rsidRPr="00624CEF">
        <w:rPr>
          <w:szCs w:val="28"/>
        </w:rPr>
        <w:t>Bảo vệ được cơ quan đầu n</w:t>
      </w:r>
      <w:r>
        <w:rPr>
          <w:szCs w:val="28"/>
        </w:rPr>
        <w:t>ão của cuộc khá</w:t>
      </w:r>
      <w:r w:rsidRPr="00624CEF">
        <w:rPr>
          <w:szCs w:val="28"/>
        </w:rPr>
        <w:t>ng chiến.</w:t>
      </w:r>
    </w:p>
    <w:p w:rsidR="00810C77" w:rsidRPr="001A4CA1" w:rsidRDefault="00810C77" w:rsidP="000F69F1">
      <w:pPr>
        <w:spacing w:line="276" w:lineRule="auto"/>
        <w:rPr>
          <w:color w:val="FF0000"/>
          <w:szCs w:val="28"/>
        </w:rPr>
      </w:pPr>
      <w:r w:rsidRPr="001A4CA1">
        <w:rPr>
          <w:color w:val="FF0000"/>
          <w:szCs w:val="28"/>
        </w:rPr>
        <w:t>D. Cả ý nghĩa B và C</w:t>
      </w:r>
    </w:p>
    <w:p w:rsidR="00810C77" w:rsidRPr="001A4CA1" w:rsidRDefault="00810C77" w:rsidP="000F69F1">
      <w:pPr>
        <w:spacing w:line="276" w:lineRule="auto"/>
      </w:pPr>
      <w:r w:rsidRPr="001A4CA1">
        <w:rPr>
          <w:b/>
          <w:szCs w:val="28"/>
          <w:u w:val="single"/>
        </w:rPr>
        <w:t>Câu</w:t>
      </w:r>
      <w:r w:rsidRPr="001A4CA1">
        <w:rPr>
          <w:b/>
          <w:u w:val="single"/>
        </w:rPr>
        <w:t xml:space="preserve"> 10</w:t>
      </w:r>
      <w:r>
        <w:rPr>
          <w:b/>
        </w:rPr>
        <w:t>:</w:t>
      </w:r>
      <w:r>
        <w:t xml:space="preserve"> </w:t>
      </w:r>
      <w:r w:rsidRPr="001A4CA1">
        <w:t xml:space="preserve">Ta quyết định </w:t>
      </w:r>
      <w:r>
        <w:t xml:space="preserve">chủ động </w:t>
      </w:r>
      <w:r w:rsidRPr="001A4CA1">
        <w:t>mở chiến dịch Biên giới thu – đông năm 1950 nhằm mục đích gì?</w:t>
      </w:r>
    </w:p>
    <w:p w:rsidR="00810C77" w:rsidRDefault="00810C77" w:rsidP="000F69F1">
      <w:pPr>
        <w:spacing w:line="276" w:lineRule="auto"/>
      </w:pPr>
      <w:r>
        <w:t>A. Để tiêu hao sinh lực địch.</w:t>
      </w:r>
    </w:p>
    <w:p w:rsidR="00810C77" w:rsidRDefault="00810C77" w:rsidP="000F69F1">
      <w:pPr>
        <w:spacing w:line="276" w:lineRule="auto"/>
      </w:pPr>
      <w:r>
        <w:t>B.  Để giải phóng đồng bào biên giới.</w:t>
      </w:r>
    </w:p>
    <w:p w:rsidR="00810C77" w:rsidRPr="001A4CA1" w:rsidRDefault="00810C77" w:rsidP="000F69F1">
      <w:pPr>
        <w:spacing w:line="276" w:lineRule="auto"/>
        <w:rPr>
          <w:color w:val="FF0000"/>
        </w:rPr>
      </w:pPr>
      <w:r w:rsidRPr="001A4CA1">
        <w:rPr>
          <w:color w:val="FF0000"/>
        </w:rPr>
        <w:t>C. Để giải phóng một phần biên giới, củng cố và mở rộng Căn cứ địa Việt Bắc, khai thông đường liên lạc quốc tế.</w:t>
      </w:r>
    </w:p>
    <w:p w:rsidR="00810C77" w:rsidRDefault="00810C77" w:rsidP="000F69F1">
      <w:pPr>
        <w:spacing w:line="276" w:lineRule="auto"/>
      </w:pPr>
      <w:r>
        <w:t>D. Để mau chóng kết thúc chiến tranh.</w:t>
      </w:r>
      <w:bookmarkStart w:id="0" w:name="_GoBack"/>
      <w:bookmarkEnd w:id="0"/>
    </w:p>
    <w:p w:rsidR="00810C77" w:rsidRDefault="00810C77" w:rsidP="000F69F1">
      <w:pPr>
        <w:spacing w:line="276" w:lineRule="auto"/>
      </w:pPr>
    </w:p>
    <w:p w:rsidR="00810C77" w:rsidRPr="00A16093" w:rsidRDefault="00810C77" w:rsidP="000F69F1">
      <w:pPr>
        <w:spacing w:line="276" w:lineRule="auto"/>
        <w:rPr>
          <w:b/>
          <w:i/>
        </w:rPr>
      </w:pPr>
      <w:r w:rsidRPr="00A16093">
        <w:rPr>
          <w:b/>
          <w:i/>
        </w:rPr>
        <w:t>II. Phần Địa lí</w:t>
      </w:r>
    </w:p>
    <w:p w:rsidR="00810C77" w:rsidRDefault="00810C77" w:rsidP="000F69F1">
      <w:pPr>
        <w:spacing w:line="276" w:lineRule="auto"/>
        <w:rPr>
          <w:b/>
          <w:szCs w:val="28"/>
        </w:rPr>
      </w:pPr>
      <w:r w:rsidRPr="001A4CA1">
        <w:rPr>
          <w:b/>
          <w:szCs w:val="28"/>
          <w:u w:val="single"/>
        </w:rPr>
        <w:t>Câu 1</w:t>
      </w:r>
      <w:r>
        <w:rPr>
          <w:b/>
          <w:szCs w:val="28"/>
        </w:rPr>
        <w:t xml:space="preserve">: </w:t>
      </w:r>
      <w:r>
        <w:rPr>
          <w:szCs w:val="28"/>
        </w:rPr>
        <w:t>Vị trí nước ta:</w:t>
      </w:r>
      <w:r>
        <w:rPr>
          <w:b/>
          <w:szCs w:val="28"/>
        </w:rPr>
        <w:t xml:space="preserve"> </w:t>
      </w:r>
    </w:p>
    <w:p w:rsidR="00810C77" w:rsidRDefault="00810C77" w:rsidP="000F69F1">
      <w:pPr>
        <w:spacing w:line="276" w:lineRule="auto"/>
        <w:rPr>
          <w:szCs w:val="28"/>
        </w:rPr>
      </w:pPr>
      <w:r>
        <w:rPr>
          <w:szCs w:val="28"/>
        </w:rPr>
        <w:t>A. Thuộc khu vực Đông Á và trên bán đảo Đông Dương.</w:t>
      </w:r>
    </w:p>
    <w:p w:rsidR="00810C77" w:rsidRDefault="00810C77" w:rsidP="000F69F1">
      <w:pPr>
        <w:spacing w:line="276" w:lineRule="auto"/>
        <w:rPr>
          <w:color w:val="FF0000"/>
          <w:szCs w:val="28"/>
        </w:rPr>
      </w:pPr>
      <w:r w:rsidRPr="001A4CA1">
        <w:rPr>
          <w:color w:val="FF0000"/>
          <w:szCs w:val="28"/>
        </w:rPr>
        <w:t>B. Thuộc khu vực Đông Nam Á và trên bán đảo Đông Dương</w:t>
      </w:r>
      <w:r>
        <w:rPr>
          <w:color w:val="FF0000"/>
          <w:szCs w:val="28"/>
        </w:rPr>
        <w:t>.</w:t>
      </w:r>
    </w:p>
    <w:p w:rsidR="00810C77" w:rsidRDefault="00810C77" w:rsidP="000F69F1">
      <w:pPr>
        <w:spacing w:line="276" w:lineRule="auto"/>
        <w:rPr>
          <w:szCs w:val="28"/>
        </w:rPr>
      </w:pPr>
      <w:r w:rsidRPr="001A4CA1">
        <w:rPr>
          <w:szCs w:val="28"/>
        </w:rPr>
        <w:t>C.</w:t>
      </w:r>
      <w:r>
        <w:rPr>
          <w:color w:val="FF0000"/>
          <w:szCs w:val="28"/>
        </w:rPr>
        <w:t xml:space="preserve"> </w:t>
      </w:r>
      <w:r>
        <w:rPr>
          <w:szCs w:val="28"/>
        </w:rPr>
        <w:t>Thuộc khu vực Đông Nam Á và trên đảo Đông Dương.</w:t>
      </w:r>
    </w:p>
    <w:p w:rsidR="00810C77" w:rsidRPr="001A4CA1" w:rsidRDefault="00810C77" w:rsidP="000F69F1">
      <w:pPr>
        <w:spacing w:line="276" w:lineRule="auto"/>
        <w:rPr>
          <w:color w:val="FF0000"/>
          <w:szCs w:val="28"/>
        </w:rPr>
      </w:pPr>
      <w:r>
        <w:rPr>
          <w:szCs w:val="28"/>
        </w:rPr>
        <w:t>D. Thuộc khu vực Nam Á và trên bán đảo Đông Dương</w:t>
      </w:r>
    </w:p>
    <w:p w:rsidR="00810C77" w:rsidRDefault="00810C77" w:rsidP="000F69F1">
      <w:pPr>
        <w:spacing w:line="276" w:lineRule="auto"/>
        <w:rPr>
          <w:b/>
          <w:szCs w:val="28"/>
        </w:rPr>
      </w:pPr>
      <w:r w:rsidRPr="000B15D7">
        <w:rPr>
          <w:b/>
          <w:szCs w:val="28"/>
          <w:u w:val="single"/>
        </w:rPr>
        <w:t>Câu 2:</w:t>
      </w:r>
      <w:r>
        <w:rPr>
          <w:b/>
          <w:szCs w:val="28"/>
        </w:rPr>
        <w:t xml:space="preserve"> </w:t>
      </w:r>
      <w:r w:rsidRPr="000B15D7">
        <w:rPr>
          <w:szCs w:val="28"/>
        </w:rPr>
        <w:t>Nước ta có bao nhiêu dân tộc</w:t>
      </w:r>
      <w:r>
        <w:rPr>
          <w:szCs w:val="28"/>
        </w:rPr>
        <w:t xml:space="preserve"> </w:t>
      </w:r>
      <w:r w:rsidRPr="000B15D7">
        <w:rPr>
          <w:szCs w:val="28"/>
        </w:rPr>
        <w:t>?</w:t>
      </w:r>
    </w:p>
    <w:p w:rsidR="00810C77" w:rsidRDefault="00810C77" w:rsidP="000F69F1">
      <w:pPr>
        <w:pStyle w:val="ListParagraph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 xml:space="preserve">45               </w:t>
      </w:r>
      <w:r>
        <w:rPr>
          <w:color w:val="000000"/>
          <w:szCs w:val="28"/>
        </w:rPr>
        <w:t xml:space="preserve">B. 64                  </w:t>
      </w:r>
      <w:r w:rsidRPr="000B15D7">
        <w:rPr>
          <w:color w:val="FF0000"/>
          <w:szCs w:val="28"/>
        </w:rPr>
        <w:t>C. 54</w:t>
      </w:r>
      <w:r>
        <w:rPr>
          <w:color w:val="FF0000"/>
          <w:szCs w:val="28"/>
        </w:rPr>
        <w:t xml:space="preserve">                </w:t>
      </w:r>
      <w:r>
        <w:rPr>
          <w:szCs w:val="28"/>
        </w:rPr>
        <w:t>D. 53</w:t>
      </w:r>
    </w:p>
    <w:p w:rsidR="00810C77" w:rsidRDefault="00810C77" w:rsidP="000F69F1">
      <w:pPr>
        <w:spacing w:line="276" w:lineRule="auto"/>
        <w:rPr>
          <w:b/>
        </w:rPr>
      </w:pPr>
      <w:r w:rsidRPr="000B15D7">
        <w:rPr>
          <w:b/>
          <w:u w:val="single"/>
        </w:rPr>
        <w:t>Câu 3</w:t>
      </w:r>
      <w:r>
        <w:rPr>
          <w:b/>
        </w:rPr>
        <w:t xml:space="preserve">: </w:t>
      </w:r>
      <w:r w:rsidRPr="000B15D7">
        <w:t>Phần đất liền nước ta giáp với các nước nào?</w:t>
      </w:r>
    </w:p>
    <w:p w:rsidR="00810C77" w:rsidRPr="000B15D7" w:rsidRDefault="00810C77" w:rsidP="000F69F1">
      <w:pPr>
        <w:spacing w:line="276" w:lineRule="auto"/>
        <w:rPr>
          <w:color w:val="FF0000"/>
        </w:rPr>
      </w:pPr>
      <w:r w:rsidRPr="000B15D7">
        <w:rPr>
          <w:color w:val="FF0000"/>
        </w:rPr>
        <w:t>A.Trung Quốc, Lào,  Cam-pu-chia</w:t>
      </w:r>
      <w:r>
        <w:rPr>
          <w:color w:val="FF0000"/>
        </w:rPr>
        <w:t>.</w:t>
      </w:r>
    </w:p>
    <w:p w:rsidR="00810C77" w:rsidRDefault="00810C77" w:rsidP="000F69F1">
      <w:pPr>
        <w:spacing w:line="276" w:lineRule="auto"/>
      </w:pPr>
      <w:r>
        <w:t>B.Trung Quốc, Lào, Thái Lan, Cam-pu-chia.</w:t>
      </w:r>
    </w:p>
    <w:p w:rsidR="00810C77" w:rsidRDefault="00810C77" w:rsidP="000F69F1">
      <w:pPr>
        <w:spacing w:line="276" w:lineRule="auto"/>
      </w:pPr>
      <w:r>
        <w:t>C.Thái Lan, Cam-pu-chia, Lào.</w:t>
      </w:r>
    </w:p>
    <w:p w:rsidR="00810C77" w:rsidRDefault="00810C77" w:rsidP="000F69F1">
      <w:pPr>
        <w:spacing w:line="276" w:lineRule="auto"/>
      </w:pPr>
      <w:r>
        <w:t>D. Trung Quốc, Thái Lan, Cam-pu-chia.</w:t>
      </w:r>
    </w:p>
    <w:p w:rsidR="00810C77" w:rsidRPr="000B15D7" w:rsidRDefault="00810C77" w:rsidP="000F69F1">
      <w:pPr>
        <w:spacing w:line="276" w:lineRule="auto"/>
        <w:jc w:val="both"/>
        <w:rPr>
          <w:szCs w:val="28"/>
        </w:rPr>
      </w:pPr>
      <w:r w:rsidRPr="000B15D7">
        <w:rPr>
          <w:b/>
          <w:u w:val="single"/>
        </w:rPr>
        <w:t>Câu 4:</w:t>
      </w:r>
      <w:r>
        <w:rPr>
          <w:b/>
        </w:rPr>
        <w:t xml:space="preserve"> </w:t>
      </w:r>
      <w:r w:rsidRPr="000B15D7">
        <w:t>Đặc điểm của khí hậu nhiệt đới gió mùa ở nước ta là:</w:t>
      </w:r>
    </w:p>
    <w:p w:rsidR="00810C77" w:rsidRDefault="00810C77" w:rsidP="000F69F1">
      <w:pPr>
        <w:spacing w:line="276" w:lineRule="auto"/>
        <w:jc w:val="both"/>
      </w:pPr>
      <w:r>
        <w:t xml:space="preserve">A.Nhiệt độ cao, có nhiều gió mưa. </w:t>
      </w:r>
    </w:p>
    <w:p w:rsidR="00810C77" w:rsidRPr="000B15D7" w:rsidRDefault="00810C77" w:rsidP="000F69F1">
      <w:pPr>
        <w:spacing w:line="276" w:lineRule="auto"/>
        <w:jc w:val="both"/>
        <w:rPr>
          <w:color w:val="FF0000"/>
        </w:rPr>
      </w:pPr>
      <w:r w:rsidRPr="000B15D7">
        <w:rPr>
          <w:color w:val="FF0000"/>
        </w:rPr>
        <w:t>B.Nhiệt độ cao, gió và mưa thay đổi theo mùa</w:t>
      </w:r>
      <w:r>
        <w:rPr>
          <w:color w:val="FF0000"/>
        </w:rPr>
        <w:t>.</w:t>
      </w:r>
    </w:p>
    <w:p w:rsidR="00810C77" w:rsidRDefault="00810C77" w:rsidP="000F69F1">
      <w:pPr>
        <w:spacing w:line="276" w:lineRule="auto"/>
        <w:jc w:val="both"/>
      </w:pPr>
      <w:r>
        <w:t>C.Nhiệt độ thấp, gió và mưa thay đổi theo mùa.</w:t>
      </w:r>
    </w:p>
    <w:p w:rsidR="00810C77" w:rsidRPr="000F69F1" w:rsidRDefault="00810C77" w:rsidP="000F69F1">
      <w:pPr>
        <w:spacing w:line="276" w:lineRule="auto"/>
        <w:jc w:val="both"/>
      </w:pPr>
      <w:r>
        <w:t>D.Nhiệt độ cao, gió và mưa không thay đổi theo mùa.</w:t>
      </w:r>
    </w:p>
    <w:p w:rsidR="00810C77" w:rsidRPr="000B15D7" w:rsidRDefault="00810C77" w:rsidP="000F69F1">
      <w:pPr>
        <w:spacing w:line="276" w:lineRule="auto"/>
        <w:jc w:val="both"/>
      </w:pPr>
      <w:r w:rsidRPr="000B15D7">
        <w:rPr>
          <w:b/>
          <w:u w:val="single"/>
        </w:rPr>
        <w:t>Câu 5</w:t>
      </w:r>
      <w:r>
        <w:rPr>
          <w:b/>
        </w:rPr>
        <w:t xml:space="preserve">: </w:t>
      </w:r>
      <w:r w:rsidRPr="000B15D7">
        <w:t>Than có nhiều ở nước ta, tập trung ở:</w:t>
      </w:r>
    </w:p>
    <w:p w:rsidR="00810C77" w:rsidRDefault="00810C77" w:rsidP="000F69F1">
      <w:pPr>
        <w:spacing w:line="276" w:lineRule="auto"/>
        <w:jc w:val="both"/>
      </w:pPr>
      <w:r>
        <w:t xml:space="preserve">A. Tây Nguyên </w:t>
      </w:r>
    </w:p>
    <w:p w:rsidR="00810C77" w:rsidRDefault="00810C77" w:rsidP="000F69F1">
      <w:pPr>
        <w:spacing w:line="276" w:lineRule="auto"/>
        <w:jc w:val="both"/>
      </w:pPr>
      <w:r>
        <w:t>B. Sài Gòn.</w:t>
      </w:r>
    </w:p>
    <w:p w:rsidR="00810C77" w:rsidRPr="000B15D7" w:rsidRDefault="00810C77" w:rsidP="000F69F1">
      <w:pPr>
        <w:spacing w:line="276" w:lineRule="auto"/>
        <w:jc w:val="both"/>
        <w:rPr>
          <w:b/>
          <w:color w:val="FF0000"/>
          <w:lang w:val="pt-BR"/>
        </w:rPr>
      </w:pPr>
      <w:r w:rsidRPr="000B15D7">
        <w:rPr>
          <w:bCs/>
          <w:color w:val="000000"/>
          <w:lang w:val="pt-BR"/>
        </w:rPr>
        <w:t xml:space="preserve">C. </w:t>
      </w:r>
      <w:r w:rsidRPr="000B15D7">
        <w:rPr>
          <w:lang w:val="pt-BR"/>
        </w:rPr>
        <w:t>Lào Cai</w:t>
      </w:r>
      <w:r w:rsidRPr="000B15D7">
        <w:rPr>
          <w:b/>
          <w:color w:val="FF0000"/>
          <w:lang w:val="pt-BR"/>
        </w:rPr>
        <w:t xml:space="preserve"> </w:t>
      </w:r>
    </w:p>
    <w:p w:rsidR="00810C77" w:rsidRPr="000B15D7" w:rsidRDefault="00810C77" w:rsidP="000F69F1">
      <w:pPr>
        <w:spacing w:line="276" w:lineRule="auto"/>
        <w:jc w:val="both"/>
        <w:rPr>
          <w:lang w:val="pt-BR"/>
        </w:rPr>
      </w:pPr>
      <w:r w:rsidRPr="000B15D7">
        <w:rPr>
          <w:color w:val="FF0000"/>
          <w:lang w:val="pt-BR"/>
        </w:rPr>
        <w:t>D. Quảng Ninh.</w:t>
      </w:r>
    </w:p>
    <w:p w:rsidR="00810C77" w:rsidRPr="000C7E55" w:rsidRDefault="00810C77" w:rsidP="000F69F1">
      <w:pPr>
        <w:spacing w:line="276" w:lineRule="auto"/>
        <w:jc w:val="both"/>
        <w:rPr>
          <w:lang w:val="pt-BR"/>
        </w:rPr>
      </w:pPr>
      <w:r w:rsidRPr="000C7E55">
        <w:rPr>
          <w:b/>
          <w:u w:val="single"/>
          <w:lang w:val="pt-BR"/>
        </w:rPr>
        <w:t>Câu 6</w:t>
      </w:r>
      <w:r w:rsidRPr="000C7E55">
        <w:rPr>
          <w:b/>
          <w:lang w:val="pt-BR"/>
        </w:rPr>
        <w:t xml:space="preserve">: </w:t>
      </w:r>
      <w:r w:rsidRPr="000C7E55">
        <w:rPr>
          <w:lang w:val="pt-BR"/>
        </w:rPr>
        <w:t>Nêu đặc điểm của vùng biển nước ta?</w:t>
      </w:r>
    </w:p>
    <w:p w:rsidR="00810C77" w:rsidRPr="000C7E55" w:rsidRDefault="00810C77" w:rsidP="000F69F1">
      <w:pPr>
        <w:spacing w:line="276" w:lineRule="auto"/>
        <w:jc w:val="both"/>
        <w:rPr>
          <w:lang w:val="pt-BR"/>
        </w:rPr>
      </w:pPr>
      <w:r w:rsidRPr="000C7E55">
        <w:rPr>
          <w:lang w:val="pt-BR"/>
        </w:rPr>
        <w:t>A.Nước rất lạnh và xanh có nhiều nơi có sóng thần.</w:t>
      </w:r>
    </w:p>
    <w:p w:rsidR="00810C77" w:rsidRPr="000C7E55" w:rsidRDefault="00810C77" w:rsidP="000F69F1">
      <w:pPr>
        <w:spacing w:line="276" w:lineRule="auto"/>
        <w:jc w:val="both"/>
        <w:rPr>
          <w:lang w:val="pt-BR"/>
        </w:rPr>
      </w:pPr>
      <w:r w:rsidRPr="000C7E55">
        <w:rPr>
          <w:lang w:val="pt-BR"/>
        </w:rPr>
        <w:t>B. Nước không đóng băng, có song lớn và nhiều tôm cá.</w:t>
      </w:r>
    </w:p>
    <w:p w:rsidR="00810C77" w:rsidRPr="000C7E55" w:rsidRDefault="00810C77" w:rsidP="000F69F1">
      <w:pPr>
        <w:spacing w:line="276" w:lineRule="auto"/>
        <w:jc w:val="both"/>
        <w:rPr>
          <w:color w:val="FF0000"/>
          <w:lang w:val="pt-BR"/>
        </w:rPr>
      </w:pPr>
      <w:r w:rsidRPr="000C7E55">
        <w:rPr>
          <w:color w:val="FF0000"/>
          <w:lang w:val="pt-BR"/>
        </w:rPr>
        <w:t>C.Nước không đóng băng, hay có bão, có hiện tượng thủy triều.</w:t>
      </w:r>
    </w:p>
    <w:p w:rsidR="00810C77" w:rsidRPr="000C7E55" w:rsidRDefault="00810C77" w:rsidP="000F69F1">
      <w:pPr>
        <w:spacing w:line="276" w:lineRule="auto"/>
        <w:jc w:val="both"/>
        <w:rPr>
          <w:bCs/>
          <w:color w:val="000000"/>
          <w:lang w:val="pt-BR"/>
        </w:rPr>
      </w:pPr>
      <w:r w:rsidRPr="000C7E55">
        <w:rPr>
          <w:bCs/>
          <w:color w:val="000000"/>
          <w:lang w:val="pt-BR"/>
        </w:rPr>
        <w:t>D. Nước đóng băng và  nhiều nơi có sóng lớn.</w:t>
      </w:r>
    </w:p>
    <w:p w:rsidR="00810C77" w:rsidRPr="000C7E55" w:rsidRDefault="00810C77" w:rsidP="000F69F1">
      <w:pPr>
        <w:spacing w:line="276" w:lineRule="auto"/>
        <w:jc w:val="both"/>
        <w:rPr>
          <w:color w:val="000000"/>
          <w:lang w:val="pt-BR"/>
        </w:rPr>
      </w:pPr>
      <w:r w:rsidRPr="000C7E55">
        <w:rPr>
          <w:b/>
          <w:color w:val="000000"/>
          <w:u w:val="single"/>
          <w:lang w:val="pt-BR"/>
        </w:rPr>
        <w:t>Câu 7</w:t>
      </w:r>
      <w:r w:rsidRPr="000C7E55">
        <w:rPr>
          <w:b/>
          <w:color w:val="000000"/>
          <w:lang w:val="pt-BR"/>
        </w:rPr>
        <w:t xml:space="preserve">: </w:t>
      </w:r>
      <w:r w:rsidRPr="000C7E55">
        <w:rPr>
          <w:color w:val="000000"/>
          <w:lang w:val="pt-BR"/>
        </w:rPr>
        <w:t>Trong số các loại cây trồng sau, cây được trồng nhiều nhất ở nước ta là:</w:t>
      </w:r>
    </w:p>
    <w:p w:rsidR="00810C77" w:rsidRPr="000C7E55" w:rsidRDefault="00810C77" w:rsidP="000F69F1">
      <w:pPr>
        <w:spacing w:line="276" w:lineRule="auto"/>
        <w:jc w:val="both"/>
        <w:rPr>
          <w:color w:val="000000"/>
          <w:lang w:val="pt-BR"/>
        </w:rPr>
      </w:pPr>
      <w:r w:rsidRPr="000C7E55">
        <w:rPr>
          <w:color w:val="FF0000"/>
          <w:lang w:val="pt-BR"/>
        </w:rPr>
        <w:t>A. Cây lương thực ( lúa gạo)</w:t>
      </w:r>
      <w:r w:rsidRPr="000C7E55">
        <w:rPr>
          <w:b/>
          <w:color w:val="000000"/>
          <w:lang w:val="pt-BR"/>
        </w:rPr>
        <w:tab/>
      </w:r>
      <w:r w:rsidRPr="000C7E55">
        <w:rPr>
          <w:b/>
          <w:color w:val="000000"/>
          <w:lang w:val="pt-BR"/>
        </w:rPr>
        <w:tab/>
      </w:r>
      <w:r w:rsidRPr="000C7E55">
        <w:rPr>
          <w:color w:val="000000"/>
          <w:lang w:val="pt-BR"/>
        </w:rPr>
        <w:tab/>
        <w:t>B. Chè</w:t>
      </w:r>
    </w:p>
    <w:p w:rsidR="00810C77" w:rsidRPr="000C7E55" w:rsidRDefault="00810C77" w:rsidP="000F69F1">
      <w:pPr>
        <w:spacing w:line="276" w:lineRule="auto"/>
        <w:jc w:val="both"/>
        <w:rPr>
          <w:color w:val="000000"/>
          <w:lang w:val="it-IT"/>
        </w:rPr>
      </w:pPr>
      <w:r w:rsidRPr="000C7E55">
        <w:rPr>
          <w:color w:val="000000"/>
          <w:lang w:val="it-IT"/>
        </w:rPr>
        <w:t>C. Cà phê</w:t>
      </w:r>
      <w:r w:rsidRPr="000C7E55">
        <w:rPr>
          <w:b/>
          <w:color w:val="000000"/>
          <w:lang w:val="it-IT"/>
        </w:rPr>
        <w:tab/>
      </w:r>
      <w:r w:rsidRPr="000C7E55">
        <w:rPr>
          <w:b/>
          <w:color w:val="000000"/>
          <w:lang w:val="it-IT"/>
        </w:rPr>
        <w:tab/>
      </w:r>
      <w:r w:rsidRPr="000C7E55">
        <w:rPr>
          <w:b/>
          <w:color w:val="000000"/>
          <w:lang w:val="it-IT"/>
        </w:rPr>
        <w:tab/>
      </w:r>
      <w:r w:rsidRPr="000C7E55">
        <w:rPr>
          <w:b/>
          <w:color w:val="000000"/>
          <w:lang w:val="it-IT"/>
        </w:rPr>
        <w:tab/>
        <w:t xml:space="preserve">                   </w:t>
      </w:r>
      <w:r w:rsidRPr="000C7E55">
        <w:rPr>
          <w:color w:val="000000"/>
          <w:lang w:val="it-IT"/>
        </w:rPr>
        <w:t>D.  Cao su.</w:t>
      </w:r>
    </w:p>
    <w:p w:rsidR="00810C77" w:rsidRPr="000C7E55" w:rsidRDefault="00810C77" w:rsidP="000F69F1">
      <w:pPr>
        <w:spacing w:before="120" w:after="120" w:line="276" w:lineRule="auto"/>
        <w:ind w:left="-360"/>
        <w:jc w:val="both"/>
        <w:rPr>
          <w:sz w:val="24"/>
          <w:lang w:val="it-IT"/>
        </w:rPr>
      </w:pPr>
      <w:r w:rsidRPr="000C7E55">
        <w:rPr>
          <w:b/>
          <w:bCs/>
          <w:color w:val="000000"/>
          <w:lang w:val="it-IT"/>
        </w:rPr>
        <w:t xml:space="preserve">      </w:t>
      </w:r>
      <w:r w:rsidRPr="000C7E55">
        <w:rPr>
          <w:b/>
          <w:bCs/>
          <w:color w:val="000000"/>
          <w:u w:val="single"/>
          <w:lang w:val="it-IT"/>
        </w:rPr>
        <w:t>Câu 8</w:t>
      </w:r>
      <w:r w:rsidRPr="000C7E55">
        <w:rPr>
          <w:color w:val="000000"/>
          <w:lang w:val="it-IT"/>
        </w:rPr>
        <w:t>: Vai trò của rừng đối với đời sống nhân dân ta là:</w:t>
      </w:r>
    </w:p>
    <w:p w:rsidR="00810C77" w:rsidRPr="000C7E55" w:rsidRDefault="00810C77" w:rsidP="000F69F1">
      <w:pPr>
        <w:spacing w:line="276" w:lineRule="auto"/>
        <w:jc w:val="both"/>
        <w:rPr>
          <w:sz w:val="24"/>
          <w:lang w:val="it-IT"/>
        </w:rPr>
      </w:pPr>
      <w:r w:rsidRPr="000C7E55">
        <w:rPr>
          <w:color w:val="000000"/>
          <w:lang w:val="it-IT"/>
        </w:rPr>
        <w:t>A Điều hòa khí hậu.</w:t>
      </w:r>
    </w:p>
    <w:p w:rsidR="00810C77" w:rsidRPr="000C7E55" w:rsidRDefault="00810C77" w:rsidP="000F69F1">
      <w:pPr>
        <w:spacing w:line="276" w:lineRule="auto"/>
        <w:jc w:val="both"/>
        <w:rPr>
          <w:sz w:val="24"/>
          <w:lang w:val="it-IT"/>
        </w:rPr>
      </w:pPr>
      <w:r w:rsidRPr="000C7E55">
        <w:rPr>
          <w:color w:val="000000"/>
          <w:lang w:val="it-IT"/>
        </w:rPr>
        <w:t>B. Giúp che phủ đất, chống lũ lụt.</w:t>
      </w:r>
    </w:p>
    <w:p w:rsidR="00810C77" w:rsidRPr="000C7E55" w:rsidRDefault="00810C77" w:rsidP="000F69F1">
      <w:pPr>
        <w:spacing w:line="276" w:lineRule="auto"/>
        <w:jc w:val="both"/>
        <w:rPr>
          <w:sz w:val="24"/>
          <w:lang w:val="it-IT"/>
        </w:rPr>
      </w:pPr>
      <w:r w:rsidRPr="000C7E55">
        <w:rPr>
          <w:color w:val="000000"/>
          <w:lang w:val="it-IT"/>
        </w:rPr>
        <w:t>C. Cung cấp nhiều sản vật nhất là gỗ.</w:t>
      </w:r>
    </w:p>
    <w:p w:rsidR="00810C77" w:rsidRPr="000C7E55" w:rsidRDefault="00810C77" w:rsidP="000F69F1">
      <w:pPr>
        <w:spacing w:line="276" w:lineRule="auto"/>
        <w:jc w:val="both"/>
        <w:rPr>
          <w:color w:val="FF0000"/>
          <w:sz w:val="24"/>
          <w:lang w:val="it-IT"/>
        </w:rPr>
      </w:pPr>
      <w:r w:rsidRPr="000C7E55">
        <w:rPr>
          <w:color w:val="FF0000"/>
          <w:lang w:val="it-IT"/>
        </w:rPr>
        <w:t>D. Cả 3 ý điều đúng.</w:t>
      </w:r>
    </w:p>
    <w:p w:rsidR="00810C77" w:rsidRPr="000C7E55" w:rsidRDefault="00810C77" w:rsidP="000F69F1">
      <w:pPr>
        <w:tabs>
          <w:tab w:val="left" w:pos="1080"/>
          <w:tab w:val="left" w:leader="dot" w:pos="5760"/>
        </w:tabs>
        <w:spacing w:before="120" w:after="60" w:line="276" w:lineRule="auto"/>
        <w:jc w:val="both"/>
        <w:rPr>
          <w:szCs w:val="28"/>
          <w:lang w:val="it-IT"/>
        </w:rPr>
      </w:pPr>
      <w:r w:rsidRPr="000C7E55">
        <w:rPr>
          <w:b/>
          <w:szCs w:val="28"/>
          <w:u w:val="single"/>
          <w:lang w:val="it-IT"/>
        </w:rPr>
        <w:t>Câu 9</w:t>
      </w:r>
      <w:r w:rsidRPr="000C7E55">
        <w:rPr>
          <w:b/>
          <w:szCs w:val="28"/>
          <w:lang w:val="it-IT"/>
        </w:rPr>
        <w:t>:</w:t>
      </w:r>
      <w:r w:rsidRPr="000C7E55">
        <w:rPr>
          <w:szCs w:val="28"/>
          <w:lang w:val="it-IT"/>
        </w:rPr>
        <w:t xml:space="preserve"> </w:t>
      </w:r>
      <w:r>
        <w:rPr>
          <w:szCs w:val="28"/>
          <w:lang w:val="it-IT"/>
        </w:rPr>
        <w:t>Ở Hà Nội,</w:t>
      </w:r>
      <w:r w:rsidRPr="000C7E55">
        <w:rPr>
          <w:szCs w:val="28"/>
          <w:lang w:val="it-IT"/>
        </w:rPr>
        <w:t xml:space="preserve"> có các loại hình giao thông vận tải nào?</w:t>
      </w:r>
    </w:p>
    <w:p w:rsidR="00810C77" w:rsidRPr="000C7E55" w:rsidRDefault="00810C77" w:rsidP="000F69F1">
      <w:pPr>
        <w:tabs>
          <w:tab w:val="left" w:pos="1080"/>
          <w:tab w:val="left" w:leader="dot" w:pos="5760"/>
        </w:tabs>
        <w:spacing w:before="120" w:after="60" w:line="276" w:lineRule="auto"/>
        <w:jc w:val="both"/>
        <w:rPr>
          <w:szCs w:val="28"/>
          <w:lang w:val="it-IT"/>
        </w:rPr>
      </w:pPr>
      <w:r w:rsidRPr="000C7E55">
        <w:rPr>
          <w:szCs w:val="28"/>
          <w:lang w:val="it-IT"/>
        </w:rPr>
        <w:t>A.Đường sắt, đường ôtô.</w:t>
      </w:r>
    </w:p>
    <w:p w:rsidR="00810C77" w:rsidRPr="000C7E55" w:rsidRDefault="00810C77" w:rsidP="000F69F1">
      <w:pPr>
        <w:tabs>
          <w:tab w:val="left" w:pos="1080"/>
          <w:tab w:val="left" w:leader="dot" w:pos="5760"/>
        </w:tabs>
        <w:spacing w:before="120" w:after="60" w:line="276" w:lineRule="auto"/>
        <w:jc w:val="both"/>
        <w:rPr>
          <w:szCs w:val="28"/>
          <w:lang w:val="it-IT"/>
        </w:rPr>
      </w:pPr>
      <w:r w:rsidRPr="000C7E55">
        <w:rPr>
          <w:szCs w:val="28"/>
          <w:lang w:val="it-IT"/>
        </w:rPr>
        <w:t>B. Đườ</w:t>
      </w:r>
      <w:r>
        <w:rPr>
          <w:szCs w:val="28"/>
          <w:lang w:val="it-IT"/>
        </w:rPr>
        <w:t>ng sông.</w:t>
      </w:r>
    </w:p>
    <w:p w:rsidR="00810C77" w:rsidRPr="000C7E55" w:rsidRDefault="00810C77" w:rsidP="000F69F1">
      <w:pPr>
        <w:tabs>
          <w:tab w:val="left" w:pos="1080"/>
          <w:tab w:val="left" w:leader="dot" w:pos="5760"/>
        </w:tabs>
        <w:spacing w:before="120" w:after="60" w:line="276" w:lineRule="auto"/>
        <w:jc w:val="both"/>
        <w:rPr>
          <w:bCs/>
          <w:color w:val="000000"/>
          <w:szCs w:val="28"/>
          <w:lang w:val="it-IT"/>
        </w:rPr>
      </w:pPr>
      <w:r w:rsidRPr="000C7E55">
        <w:rPr>
          <w:bCs/>
          <w:color w:val="000000"/>
          <w:szCs w:val="28"/>
          <w:lang w:val="it-IT"/>
        </w:rPr>
        <w:t>C. Đường hàng không</w:t>
      </w:r>
      <w:r>
        <w:rPr>
          <w:bCs/>
          <w:color w:val="000000"/>
          <w:szCs w:val="28"/>
          <w:lang w:val="it-IT"/>
        </w:rPr>
        <w:t>.</w:t>
      </w:r>
    </w:p>
    <w:p w:rsidR="00810C77" w:rsidRPr="000C7E55" w:rsidRDefault="00810C77" w:rsidP="000F69F1">
      <w:pPr>
        <w:tabs>
          <w:tab w:val="left" w:pos="1080"/>
          <w:tab w:val="left" w:leader="dot" w:pos="5760"/>
        </w:tabs>
        <w:spacing w:before="120" w:after="60" w:line="276" w:lineRule="auto"/>
        <w:jc w:val="both"/>
        <w:rPr>
          <w:color w:val="FF0000"/>
          <w:szCs w:val="28"/>
          <w:lang w:val="it-IT"/>
        </w:rPr>
      </w:pPr>
      <w:r w:rsidRPr="000C7E55">
        <w:rPr>
          <w:color w:val="FF0000"/>
          <w:szCs w:val="28"/>
          <w:lang w:val="it-IT"/>
        </w:rPr>
        <w:t>C. Tất cả các đáp án trên</w:t>
      </w:r>
      <w:r>
        <w:rPr>
          <w:color w:val="FF0000"/>
          <w:szCs w:val="28"/>
          <w:lang w:val="it-IT"/>
        </w:rPr>
        <w:t>.</w:t>
      </w:r>
    </w:p>
    <w:p w:rsidR="00810C77" w:rsidRPr="000C7E55" w:rsidRDefault="00810C77" w:rsidP="000F69F1">
      <w:pPr>
        <w:tabs>
          <w:tab w:val="left" w:pos="1080"/>
          <w:tab w:val="left" w:leader="dot" w:pos="5760"/>
        </w:tabs>
        <w:spacing w:before="120" w:after="60" w:line="276" w:lineRule="auto"/>
        <w:jc w:val="both"/>
        <w:rPr>
          <w:szCs w:val="28"/>
          <w:lang w:val="it-IT"/>
        </w:rPr>
      </w:pPr>
      <w:r w:rsidRPr="000C7E55">
        <w:rPr>
          <w:b/>
          <w:szCs w:val="28"/>
          <w:u w:val="single"/>
          <w:lang w:val="it-IT"/>
        </w:rPr>
        <w:t>Câu 10</w:t>
      </w:r>
      <w:r w:rsidRPr="000C7E55">
        <w:rPr>
          <w:b/>
          <w:szCs w:val="28"/>
          <w:lang w:val="it-IT"/>
        </w:rPr>
        <w:t>:</w:t>
      </w:r>
      <w:r w:rsidRPr="000C7E55">
        <w:rPr>
          <w:szCs w:val="28"/>
          <w:lang w:val="it-IT"/>
        </w:rPr>
        <w:t xml:space="preserve">  Điề</w:t>
      </w:r>
      <w:r>
        <w:rPr>
          <w:szCs w:val="28"/>
          <w:lang w:val="it-IT"/>
        </w:rPr>
        <w:t>n cụm từ</w:t>
      </w:r>
      <w:r w:rsidRPr="000C7E55">
        <w:rPr>
          <w:szCs w:val="28"/>
          <w:lang w:val="it-IT"/>
        </w:rPr>
        <w:t xml:space="preserve"> còn thiếu vào câu sau “ ...chủ yếu dựa vào truyền thống, sự khéo léo của người thợ và nguyên liệu sẵn có”. </w:t>
      </w:r>
      <w:r>
        <w:rPr>
          <w:szCs w:val="28"/>
          <w:lang w:val="it-IT"/>
        </w:rPr>
        <w:t xml:space="preserve">Cụm từ </w:t>
      </w:r>
      <w:r w:rsidRPr="000C7E55">
        <w:rPr>
          <w:szCs w:val="28"/>
          <w:lang w:val="it-IT"/>
        </w:rPr>
        <w:t xml:space="preserve"> đó là:</w:t>
      </w:r>
    </w:p>
    <w:p w:rsidR="00810C77" w:rsidRPr="000C7E55" w:rsidRDefault="00810C77" w:rsidP="000F69F1">
      <w:pPr>
        <w:tabs>
          <w:tab w:val="left" w:pos="1080"/>
          <w:tab w:val="left" w:leader="dot" w:pos="5760"/>
        </w:tabs>
        <w:spacing w:before="120" w:after="60" w:line="276" w:lineRule="auto"/>
        <w:jc w:val="both"/>
        <w:rPr>
          <w:szCs w:val="28"/>
          <w:lang w:val="it-IT"/>
        </w:rPr>
      </w:pPr>
      <w:r w:rsidRPr="000C7E55">
        <w:rPr>
          <w:szCs w:val="28"/>
          <w:lang w:val="it-IT"/>
        </w:rPr>
        <w:t>A. Nghề khai thác khoáng sản</w:t>
      </w:r>
    </w:p>
    <w:p w:rsidR="00810C77" w:rsidRPr="000C7E55" w:rsidRDefault="00810C77" w:rsidP="000F69F1">
      <w:pPr>
        <w:tabs>
          <w:tab w:val="left" w:pos="1080"/>
          <w:tab w:val="left" w:leader="dot" w:pos="5760"/>
        </w:tabs>
        <w:spacing w:before="120" w:after="60" w:line="276" w:lineRule="auto"/>
        <w:jc w:val="both"/>
        <w:rPr>
          <w:bCs/>
          <w:color w:val="000000"/>
          <w:szCs w:val="28"/>
          <w:lang w:val="it-IT"/>
        </w:rPr>
      </w:pPr>
      <w:r w:rsidRPr="000C7E55">
        <w:rPr>
          <w:bCs/>
          <w:color w:val="000000"/>
          <w:szCs w:val="28"/>
          <w:lang w:val="it-IT"/>
        </w:rPr>
        <w:t>B. Nghề chăn nuôi.</w:t>
      </w:r>
    </w:p>
    <w:p w:rsidR="00810C77" w:rsidRPr="000C7E55" w:rsidRDefault="00810C77" w:rsidP="000F69F1">
      <w:pPr>
        <w:tabs>
          <w:tab w:val="left" w:pos="1080"/>
          <w:tab w:val="left" w:leader="dot" w:pos="5760"/>
        </w:tabs>
        <w:spacing w:before="120" w:after="60" w:line="276" w:lineRule="auto"/>
        <w:jc w:val="both"/>
        <w:rPr>
          <w:bCs/>
          <w:color w:val="FF0000"/>
          <w:szCs w:val="28"/>
          <w:lang w:val="it-IT"/>
        </w:rPr>
      </w:pPr>
      <w:r w:rsidRPr="000C7E55">
        <w:rPr>
          <w:bCs/>
          <w:color w:val="FF0000"/>
          <w:szCs w:val="28"/>
          <w:lang w:val="it-IT"/>
        </w:rPr>
        <w:t>C. Nghề thủ công.</w:t>
      </w:r>
    </w:p>
    <w:p w:rsidR="00810C77" w:rsidRPr="000C7E55" w:rsidRDefault="00810C77" w:rsidP="000F69F1">
      <w:pPr>
        <w:tabs>
          <w:tab w:val="left" w:pos="1080"/>
          <w:tab w:val="left" w:leader="dot" w:pos="5760"/>
        </w:tabs>
        <w:spacing w:before="120" w:after="60" w:line="276" w:lineRule="auto"/>
        <w:jc w:val="both"/>
        <w:rPr>
          <w:bCs/>
          <w:color w:val="000000"/>
          <w:szCs w:val="28"/>
          <w:lang w:val="it-IT"/>
        </w:rPr>
      </w:pPr>
      <w:r w:rsidRPr="000C7E55">
        <w:rPr>
          <w:bCs/>
          <w:color w:val="000000"/>
          <w:szCs w:val="28"/>
          <w:lang w:val="it-IT"/>
        </w:rPr>
        <w:t>D. Nghề trồng trọt.</w:t>
      </w:r>
    </w:p>
    <w:p w:rsidR="00810C77" w:rsidRPr="000C7E55" w:rsidRDefault="00810C77" w:rsidP="000F69F1">
      <w:pPr>
        <w:spacing w:line="276" w:lineRule="auto"/>
        <w:rPr>
          <w:b/>
          <w:lang w:val="it-IT"/>
        </w:rPr>
      </w:pPr>
    </w:p>
    <w:p w:rsidR="00810C77" w:rsidRPr="000C7E55" w:rsidRDefault="00810C77" w:rsidP="000F69F1">
      <w:pPr>
        <w:spacing w:line="276" w:lineRule="auto"/>
        <w:rPr>
          <w:b/>
          <w:lang w:val="it-IT"/>
        </w:rPr>
      </w:pPr>
    </w:p>
    <w:p w:rsidR="00810C77" w:rsidRPr="000C7E55" w:rsidRDefault="00810C77" w:rsidP="000F69F1">
      <w:pPr>
        <w:spacing w:line="276" w:lineRule="auto"/>
        <w:rPr>
          <w:b/>
          <w:lang w:val="it-IT"/>
        </w:rPr>
      </w:pPr>
    </w:p>
    <w:p w:rsidR="00810C77" w:rsidRPr="000C7E55" w:rsidRDefault="00810C77" w:rsidP="000F69F1">
      <w:pPr>
        <w:spacing w:line="276" w:lineRule="auto"/>
        <w:rPr>
          <w:b/>
          <w:lang w:val="it-IT"/>
        </w:rPr>
      </w:pPr>
    </w:p>
    <w:p w:rsidR="00810C77" w:rsidRPr="000C7E55" w:rsidRDefault="00810C77" w:rsidP="00247A5C">
      <w:pPr>
        <w:rPr>
          <w:lang w:val="it-IT"/>
        </w:rPr>
      </w:pPr>
      <w:r w:rsidRPr="000C7E55">
        <w:rPr>
          <w:lang w:val="it-IT"/>
        </w:rPr>
        <w:t>Phần I. MA TRẬN ĐỀ KIỂM TRA CUỐI HỌC KÌ 1 MÔN LỊCH SỬ - ĐỊA LÍ 5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980"/>
        <w:gridCol w:w="840"/>
        <w:gridCol w:w="767"/>
        <w:gridCol w:w="773"/>
        <w:gridCol w:w="700"/>
        <w:gridCol w:w="700"/>
        <w:gridCol w:w="767"/>
        <w:gridCol w:w="773"/>
        <w:gridCol w:w="700"/>
        <w:gridCol w:w="840"/>
        <w:gridCol w:w="700"/>
      </w:tblGrid>
      <w:tr w:rsidR="00810C77" w:rsidTr="004A5E4F">
        <w:tc>
          <w:tcPr>
            <w:tcW w:w="1928" w:type="dxa"/>
            <w:vMerge w:val="restart"/>
          </w:tcPr>
          <w:p w:rsidR="00810C77" w:rsidRPr="004A5E4F" w:rsidRDefault="00810C77" w:rsidP="00177761">
            <w:r w:rsidRPr="004A5E4F">
              <w:t>Mạch nội dung</w:t>
            </w:r>
          </w:p>
        </w:tc>
        <w:tc>
          <w:tcPr>
            <w:tcW w:w="980" w:type="dxa"/>
            <w:vMerge w:val="restart"/>
          </w:tcPr>
          <w:p w:rsidR="00810C77" w:rsidRPr="004A5E4F" w:rsidRDefault="00810C77" w:rsidP="00177761">
            <w:r w:rsidRPr="004A5E4F">
              <w:t>Số câu và số ðiểm</w:t>
            </w:r>
          </w:p>
        </w:tc>
        <w:tc>
          <w:tcPr>
            <w:tcW w:w="1607" w:type="dxa"/>
            <w:gridSpan w:val="2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Mức 1</w:t>
            </w:r>
          </w:p>
        </w:tc>
        <w:tc>
          <w:tcPr>
            <w:tcW w:w="1473" w:type="dxa"/>
            <w:gridSpan w:val="2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Mức 2</w:t>
            </w:r>
          </w:p>
        </w:tc>
        <w:tc>
          <w:tcPr>
            <w:tcW w:w="1467" w:type="dxa"/>
            <w:gridSpan w:val="2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Mức 3</w:t>
            </w:r>
          </w:p>
        </w:tc>
        <w:tc>
          <w:tcPr>
            <w:tcW w:w="1473" w:type="dxa"/>
            <w:gridSpan w:val="2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Mức 4</w:t>
            </w:r>
          </w:p>
        </w:tc>
        <w:tc>
          <w:tcPr>
            <w:tcW w:w="1540" w:type="dxa"/>
            <w:gridSpan w:val="2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Tổng</w:t>
            </w:r>
          </w:p>
        </w:tc>
      </w:tr>
      <w:tr w:rsidR="00810C77" w:rsidTr="004A5E4F">
        <w:tc>
          <w:tcPr>
            <w:tcW w:w="0" w:type="auto"/>
            <w:vMerge/>
            <w:vAlign w:val="center"/>
          </w:tcPr>
          <w:p w:rsidR="00810C77" w:rsidRPr="004A5E4F" w:rsidRDefault="00810C77" w:rsidP="00177761"/>
        </w:tc>
        <w:tc>
          <w:tcPr>
            <w:tcW w:w="0" w:type="auto"/>
            <w:vMerge/>
            <w:vAlign w:val="center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TN</w:t>
            </w:r>
          </w:p>
        </w:tc>
        <w:tc>
          <w:tcPr>
            <w:tcW w:w="767" w:type="dxa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TL</w:t>
            </w:r>
          </w:p>
        </w:tc>
        <w:tc>
          <w:tcPr>
            <w:tcW w:w="773" w:type="dxa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TN</w:t>
            </w:r>
          </w:p>
        </w:tc>
        <w:tc>
          <w:tcPr>
            <w:tcW w:w="700" w:type="dxa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TL</w:t>
            </w:r>
          </w:p>
        </w:tc>
        <w:tc>
          <w:tcPr>
            <w:tcW w:w="700" w:type="dxa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TN</w:t>
            </w:r>
          </w:p>
        </w:tc>
        <w:tc>
          <w:tcPr>
            <w:tcW w:w="767" w:type="dxa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TL</w:t>
            </w:r>
          </w:p>
        </w:tc>
        <w:tc>
          <w:tcPr>
            <w:tcW w:w="773" w:type="dxa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TN</w:t>
            </w:r>
          </w:p>
        </w:tc>
        <w:tc>
          <w:tcPr>
            <w:tcW w:w="700" w:type="dxa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TL</w:t>
            </w:r>
          </w:p>
        </w:tc>
        <w:tc>
          <w:tcPr>
            <w:tcW w:w="840" w:type="dxa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TN</w:t>
            </w:r>
          </w:p>
        </w:tc>
        <w:tc>
          <w:tcPr>
            <w:tcW w:w="700" w:type="dxa"/>
          </w:tcPr>
          <w:p w:rsidR="00810C77" w:rsidRPr="004A5E4F" w:rsidRDefault="00810C77" w:rsidP="004A5E4F">
            <w:pPr>
              <w:jc w:val="center"/>
              <w:rPr>
                <w:b/>
              </w:rPr>
            </w:pPr>
            <w:r w:rsidRPr="004A5E4F">
              <w:rPr>
                <w:b/>
              </w:rPr>
              <w:t>TL</w:t>
            </w:r>
          </w:p>
        </w:tc>
      </w:tr>
      <w:tr w:rsidR="00810C77" w:rsidTr="004A5E4F">
        <w:tc>
          <w:tcPr>
            <w:tcW w:w="1928" w:type="dxa"/>
            <w:vMerge w:val="restart"/>
          </w:tcPr>
          <w:p w:rsidR="00810C77" w:rsidRPr="004A5E4F" w:rsidRDefault="00810C77" w:rsidP="00177761">
            <w:r w:rsidRPr="004A5E4F">
              <w:t>1. Hõn tám mýõi nãm chống thực dân Pháp xâm lýợc và ðô hộ ( 1858 -1945)</w:t>
            </w:r>
          </w:p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câu</w:t>
            </w:r>
          </w:p>
        </w:tc>
        <w:tc>
          <w:tcPr>
            <w:tcW w:w="840" w:type="dxa"/>
          </w:tcPr>
          <w:p w:rsidR="00810C77" w:rsidRPr="004A5E4F" w:rsidRDefault="00810C77" w:rsidP="00177761">
            <w:r w:rsidRPr="004A5E4F">
              <w:t>2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2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>
            <w:r w:rsidRPr="004A5E4F">
              <w:t>2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6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</w:tr>
      <w:tr w:rsidR="00810C77" w:rsidTr="004A5E4F">
        <w:tc>
          <w:tcPr>
            <w:tcW w:w="0" w:type="auto"/>
            <w:vMerge/>
            <w:vAlign w:val="center"/>
          </w:tcPr>
          <w:p w:rsidR="00810C77" w:rsidRPr="004A5E4F" w:rsidRDefault="00810C77" w:rsidP="00177761"/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ðiểm</w:t>
            </w:r>
          </w:p>
        </w:tc>
        <w:tc>
          <w:tcPr>
            <w:tcW w:w="840" w:type="dxa"/>
          </w:tcPr>
          <w:p w:rsidR="00810C77" w:rsidRPr="004A5E4F" w:rsidRDefault="00810C77" w:rsidP="00177761">
            <w:r w:rsidRPr="004A5E4F">
              <w:t>1,0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1,0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>
            <w:r w:rsidRPr="004A5E4F">
              <w:t>1,0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3,0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</w:tr>
      <w:tr w:rsidR="00810C77" w:rsidTr="004A5E4F">
        <w:tc>
          <w:tcPr>
            <w:tcW w:w="1928" w:type="dxa"/>
            <w:vMerge w:val="restart"/>
          </w:tcPr>
          <w:p w:rsidR="00810C77" w:rsidRPr="004A5E4F" w:rsidRDefault="00810C77" w:rsidP="00177761">
            <w:r w:rsidRPr="004A5E4F">
              <w:t>2. Bảo vệ chính quyền non trẻ, trýờng kì kháng chiến chống TD Pháp( 1945 – 1954)</w:t>
            </w:r>
          </w:p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câu</w:t>
            </w:r>
          </w:p>
        </w:tc>
        <w:tc>
          <w:tcPr>
            <w:tcW w:w="840" w:type="dxa"/>
          </w:tcPr>
          <w:p w:rsidR="00810C77" w:rsidRPr="004A5E4F" w:rsidRDefault="00810C77" w:rsidP="00177761">
            <w:r w:rsidRPr="004A5E4F">
              <w:t>1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1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>
            <w:r w:rsidRPr="004A5E4F">
              <w:t>1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1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4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</w:tr>
      <w:tr w:rsidR="00810C77" w:rsidTr="004A5E4F">
        <w:tc>
          <w:tcPr>
            <w:tcW w:w="0" w:type="auto"/>
            <w:vMerge/>
            <w:vAlign w:val="center"/>
          </w:tcPr>
          <w:p w:rsidR="00810C77" w:rsidRPr="004A5E4F" w:rsidRDefault="00810C77" w:rsidP="00177761"/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ðiểm</w:t>
            </w:r>
          </w:p>
        </w:tc>
        <w:tc>
          <w:tcPr>
            <w:tcW w:w="840" w:type="dxa"/>
          </w:tcPr>
          <w:p w:rsidR="00810C77" w:rsidRPr="004A5E4F" w:rsidRDefault="00810C77" w:rsidP="00177761">
            <w:r w:rsidRPr="004A5E4F">
              <w:t>0,5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0,5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>
            <w:r w:rsidRPr="004A5E4F">
              <w:t>0,5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2,0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</w:tr>
      <w:tr w:rsidR="00810C77" w:rsidTr="004A5E4F">
        <w:tc>
          <w:tcPr>
            <w:tcW w:w="1928" w:type="dxa"/>
            <w:vMerge w:val="restart"/>
          </w:tcPr>
          <w:p w:rsidR="00810C77" w:rsidRPr="004A5E4F" w:rsidRDefault="00810C77" w:rsidP="00177761">
            <w:r w:rsidRPr="004A5E4F">
              <w:t xml:space="preserve">3. Vị trí ðịa lí , các yếu tố tự nhiên( ðịa hình, khí hậu, sông ngòi, ðất, rừng) của Việt </w:t>
            </w:r>
            <w:smartTag w:uri="urn:schemas-microsoft-com:office:smarttags" w:element="country-region">
              <w:smartTag w:uri="urn:schemas-microsoft-com:office:smarttags" w:element="place">
                <w:r w:rsidRPr="004A5E4F">
                  <w:t>Nam</w:t>
                </w:r>
              </w:smartTag>
            </w:smartTag>
          </w:p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câu</w:t>
            </w:r>
          </w:p>
        </w:tc>
        <w:tc>
          <w:tcPr>
            <w:tcW w:w="840" w:type="dxa"/>
          </w:tcPr>
          <w:p w:rsidR="00810C77" w:rsidRPr="004A5E4F" w:rsidRDefault="00810C77" w:rsidP="00177761">
            <w:r w:rsidRPr="004A5E4F">
              <w:t>3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2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>
            <w:r w:rsidRPr="004A5E4F">
              <w:t>1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0,5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6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</w:tr>
      <w:tr w:rsidR="00810C77" w:rsidTr="004A5E4F">
        <w:tc>
          <w:tcPr>
            <w:tcW w:w="0" w:type="auto"/>
            <w:vMerge/>
            <w:vAlign w:val="center"/>
          </w:tcPr>
          <w:p w:rsidR="00810C77" w:rsidRPr="004A5E4F" w:rsidRDefault="00810C77" w:rsidP="00177761"/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ðiểm</w:t>
            </w:r>
          </w:p>
        </w:tc>
        <w:tc>
          <w:tcPr>
            <w:tcW w:w="840" w:type="dxa"/>
          </w:tcPr>
          <w:p w:rsidR="00810C77" w:rsidRPr="004A5E4F" w:rsidRDefault="00810C77" w:rsidP="00177761">
            <w:r w:rsidRPr="004A5E4F">
              <w:t>1,5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1,0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>
            <w:r w:rsidRPr="004A5E4F">
              <w:t>0,5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/>
        </w:tc>
      </w:tr>
      <w:tr w:rsidR="00810C77" w:rsidTr="004A5E4F">
        <w:tc>
          <w:tcPr>
            <w:tcW w:w="1928" w:type="dxa"/>
            <w:vMerge w:val="restart"/>
          </w:tcPr>
          <w:p w:rsidR="00810C77" w:rsidRPr="004A5E4F" w:rsidRDefault="00810C77" w:rsidP="00177761">
            <w:r w:rsidRPr="004A5E4F">
              <w:t>4.Dân số,sự phân bố dân cý, các ngành sản xuất( Nông nghiệp, lâm nghiệp và thủy sản, công nghiệp)</w:t>
            </w:r>
          </w:p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câu</w:t>
            </w:r>
          </w:p>
        </w:tc>
        <w:tc>
          <w:tcPr>
            <w:tcW w:w="840" w:type="dxa"/>
          </w:tcPr>
          <w:p w:rsidR="00810C77" w:rsidRPr="004A5E4F" w:rsidRDefault="00810C77" w:rsidP="00177761"/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1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>
            <w:r w:rsidRPr="004A5E4F">
              <w:t>1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1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3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</w:tr>
      <w:tr w:rsidR="00810C77" w:rsidTr="004A5E4F">
        <w:tc>
          <w:tcPr>
            <w:tcW w:w="0" w:type="auto"/>
            <w:vMerge/>
            <w:vAlign w:val="center"/>
          </w:tcPr>
          <w:p w:rsidR="00810C77" w:rsidRPr="004A5E4F" w:rsidRDefault="00810C77" w:rsidP="00177761"/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ðiểm</w:t>
            </w:r>
          </w:p>
        </w:tc>
        <w:tc>
          <w:tcPr>
            <w:tcW w:w="840" w:type="dxa"/>
          </w:tcPr>
          <w:p w:rsidR="00810C77" w:rsidRPr="004A5E4F" w:rsidRDefault="00810C77" w:rsidP="00177761"/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0,5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>
            <w:r w:rsidRPr="004A5E4F">
              <w:t>0,5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0,5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1,5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</w:tr>
      <w:tr w:rsidR="00810C77" w:rsidTr="004A5E4F">
        <w:tc>
          <w:tcPr>
            <w:tcW w:w="1928" w:type="dxa"/>
            <w:vMerge w:val="restart"/>
          </w:tcPr>
          <w:p w:rsidR="00810C77" w:rsidRPr="004A5E4F" w:rsidRDefault="00810C77" w:rsidP="00177761">
            <w:r w:rsidRPr="004A5E4F">
              <w:t>5. Ngành Giao thông vận tải, thýõng mại và du lịch.</w:t>
            </w:r>
          </w:p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câu</w:t>
            </w:r>
          </w:p>
        </w:tc>
        <w:tc>
          <w:tcPr>
            <w:tcW w:w="840" w:type="dxa"/>
          </w:tcPr>
          <w:p w:rsidR="00810C77" w:rsidRPr="004A5E4F" w:rsidRDefault="00810C77" w:rsidP="00177761"/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1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1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</w:tr>
      <w:tr w:rsidR="00810C77" w:rsidTr="004A5E4F">
        <w:tc>
          <w:tcPr>
            <w:tcW w:w="0" w:type="auto"/>
            <w:vMerge/>
            <w:vAlign w:val="center"/>
          </w:tcPr>
          <w:p w:rsidR="00810C77" w:rsidRPr="004A5E4F" w:rsidRDefault="00810C77" w:rsidP="00177761"/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ðiểm</w:t>
            </w:r>
          </w:p>
        </w:tc>
        <w:tc>
          <w:tcPr>
            <w:tcW w:w="840" w:type="dxa"/>
          </w:tcPr>
          <w:p w:rsidR="00810C77" w:rsidRPr="004A5E4F" w:rsidRDefault="00810C77" w:rsidP="00177761"/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0,5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0,5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</w:tr>
      <w:tr w:rsidR="00810C77" w:rsidTr="004A5E4F">
        <w:tc>
          <w:tcPr>
            <w:tcW w:w="1928" w:type="dxa"/>
            <w:vMerge w:val="restart"/>
          </w:tcPr>
          <w:p w:rsidR="00810C77" w:rsidRPr="004A5E4F" w:rsidRDefault="00810C77" w:rsidP="00177761">
            <w:r w:rsidRPr="004A5E4F">
              <w:t xml:space="preserve">Tổng </w:t>
            </w:r>
          </w:p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câu</w:t>
            </w:r>
          </w:p>
        </w:tc>
        <w:tc>
          <w:tcPr>
            <w:tcW w:w="840" w:type="dxa"/>
          </w:tcPr>
          <w:p w:rsidR="00810C77" w:rsidRPr="004A5E4F" w:rsidRDefault="00810C77" w:rsidP="00177761">
            <w:r w:rsidRPr="004A5E4F">
              <w:t>6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8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>
            <w:r w:rsidRPr="004A5E4F">
              <w:t>4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2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20</w:t>
            </w:r>
          </w:p>
        </w:tc>
        <w:tc>
          <w:tcPr>
            <w:tcW w:w="700" w:type="dxa"/>
          </w:tcPr>
          <w:p w:rsidR="00810C77" w:rsidRPr="004A5E4F" w:rsidRDefault="00810C77" w:rsidP="00177761">
            <w:r w:rsidRPr="004A5E4F">
              <w:t>0</w:t>
            </w:r>
          </w:p>
        </w:tc>
      </w:tr>
      <w:tr w:rsidR="00810C77" w:rsidTr="004A5E4F">
        <w:tc>
          <w:tcPr>
            <w:tcW w:w="0" w:type="auto"/>
            <w:vMerge/>
            <w:vAlign w:val="center"/>
          </w:tcPr>
          <w:p w:rsidR="00810C77" w:rsidRPr="004A5E4F" w:rsidRDefault="00810C77" w:rsidP="00177761"/>
        </w:tc>
        <w:tc>
          <w:tcPr>
            <w:tcW w:w="980" w:type="dxa"/>
          </w:tcPr>
          <w:p w:rsidR="00810C77" w:rsidRPr="004A5E4F" w:rsidRDefault="00810C77" w:rsidP="00177761">
            <w:r w:rsidRPr="004A5E4F">
              <w:t>Số ðiểm</w:t>
            </w:r>
          </w:p>
        </w:tc>
        <w:tc>
          <w:tcPr>
            <w:tcW w:w="840" w:type="dxa"/>
          </w:tcPr>
          <w:p w:rsidR="00810C77" w:rsidRPr="004A5E4F" w:rsidRDefault="00810C77" w:rsidP="00177761">
            <w:r w:rsidRPr="004A5E4F">
              <w:t>3,0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4,0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700" w:type="dxa"/>
          </w:tcPr>
          <w:p w:rsidR="00810C77" w:rsidRPr="004A5E4F" w:rsidRDefault="00810C77" w:rsidP="00177761">
            <w:r w:rsidRPr="004A5E4F">
              <w:t>2,0</w:t>
            </w:r>
          </w:p>
        </w:tc>
        <w:tc>
          <w:tcPr>
            <w:tcW w:w="767" w:type="dxa"/>
          </w:tcPr>
          <w:p w:rsidR="00810C77" w:rsidRPr="004A5E4F" w:rsidRDefault="00810C77" w:rsidP="00177761"/>
        </w:tc>
        <w:tc>
          <w:tcPr>
            <w:tcW w:w="773" w:type="dxa"/>
          </w:tcPr>
          <w:p w:rsidR="00810C77" w:rsidRPr="004A5E4F" w:rsidRDefault="00810C77" w:rsidP="00177761">
            <w:r w:rsidRPr="004A5E4F">
              <w:t>1,0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  <w:tc>
          <w:tcPr>
            <w:tcW w:w="840" w:type="dxa"/>
          </w:tcPr>
          <w:p w:rsidR="00810C77" w:rsidRPr="004A5E4F" w:rsidRDefault="00810C77" w:rsidP="00177761">
            <w:r w:rsidRPr="004A5E4F">
              <w:t>10,0</w:t>
            </w:r>
          </w:p>
        </w:tc>
        <w:tc>
          <w:tcPr>
            <w:tcW w:w="700" w:type="dxa"/>
          </w:tcPr>
          <w:p w:rsidR="00810C77" w:rsidRPr="004A5E4F" w:rsidRDefault="00810C77" w:rsidP="00177761"/>
        </w:tc>
      </w:tr>
    </w:tbl>
    <w:p w:rsidR="00810C77" w:rsidRDefault="00810C77" w:rsidP="00247A5C"/>
    <w:p w:rsidR="00810C77" w:rsidRDefault="00810C77" w:rsidP="00247A5C"/>
    <w:p w:rsidR="00810C77" w:rsidRDefault="00810C77" w:rsidP="00247A5C"/>
    <w:p w:rsidR="00810C77" w:rsidRDefault="00810C77" w:rsidP="00247A5C">
      <w:pPr>
        <w:spacing w:line="360" w:lineRule="auto"/>
        <w:rPr>
          <w:b/>
          <w:sz w:val="26"/>
          <w:szCs w:val="26"/>
          <w:lang w:val="nl-NL"/>
        </w:rPr>
      </w:pPr>
    </w:p>
    <w:p w:rsidR="00810C77" w:rsidRDefault="00810C77" w:rsidP="00247A5C">
      <w:pPr>
        <w:spacing w:line="360" w:lineRule="auto"/>
        <w:rPr>
          <w:b/>
          <w:sz w:val="26"/>
          <w:szCs w:val="26"/>
          <w:lang w:val="nl-NL"/>
        </w:rPr>
      </w:pPr>
    </w:p>
    <w:p w:rsidR="00810C77" w:rsidRPr="00C73FA4" w:rsidRDefault="00810C77" w:rsidP="00247A5C">
      <w:pPr>
        <w:spacing w:line="360" w:lineRule="auto"/>
        <w:rPr>
          <w:b/>
          <w:sz w:val="26"/>
          <w:szCs w:val="26"/>
          <w:lang w:val="nl-NL"/>
        </w:rPr>
      </w:pPr>
    </w:p>
    <w:p w:rsidR="00810C77" w:rsidRPr="000F69F1" w:rsidRDefault="00810C77" w:rsidP="000F69F1">
      <w:pPr>
        <w:spacing w:line="276" w:lineRule="auto"/>
        <w:rPr>
          <w:b/>
        </w:rPr>
      </w:pPr>
    </w:p>
    <w:sectPr w:rsidR="00810C77" w:rsidRPr="000F69F1" w:rsidSect="000F69F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E88"/>
    <w:multiLevelType w:val="hybridMultilevel"/>
    <w:tmpl w:val="16CE4D5C"/>
    <w:lvl w:ilvl="0" w:tplc="04090015">
      <w:start w:val="1"/>
      <w:numFmt w:val="upperLetter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1FC88D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E6A6C"/>
    <w:multiLevelType w:val="hybridMultilevel"/>
    <w:tmpl w:val="906A9C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E6A85"/>
    <w:multiLevelType w:val="hybridMultilevel"/>
    <w:tmpl w:val="75025E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CC3CF2"/>
    <w:multiLevelType w:val="hybridMultilevel"/>
    <w:tmpl w:val="BBD8DAA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9C5B85"/>
    <w:multiLevelType w:val="hybridMultilevel"/>
    <w:tmpl w:val="41888D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75AA0"/>
    <w:multiLevelType w:val="hybridMultilevel"/>
    <w:tmpl w:val="7C8C8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CEF"/>
    <w:rsid w:val="00010FAB"/>
    <w:rsid w:val="000B15D7"/>
    <w:rsid w:val="000C7E55"/>
    <w:rsid w:val="000F69F1"/>
    <w:rsid w:val="00177761"/>
    <w:rsid w:val="001A4CA1"/>
    <w:rsid w:val="00247A5C"/>
    <w:rsid w:val="002E0ECD"/>
    <w:rsid w:val="003B6547"/>
    <w:rsid w:val="00445ABE"/>
    <w:rsid w:val="00497DB7"/>
    <w:rsid w:val="004A5E4F"/>
    <w:rsid w:val="00557114"/>
    <w:rsid w:val="005D0718"/>
    <w:rsid w:val="005E62DE"/>
    <w:rsid w:val="00624CEF"/>
    <w:rsid w:val="00727594"/>
    <w:rsid w:val="00734544"/>
    <w:rsid w:val="007C2650"/>
    <w:rsid w:val="00800678"/>
    <w:rsid w:val="00810C77"/>
    <w:rsid w:val="00873C8F"/>
    <w:rsid w:val="008A237F"/>
    <w:rsid w:val="008E75C5"/>
    <w:rsid w:val="00970B08"/>
    <w:rsid w:val="00A06999"/>
    <w:rsid w:val="00A16093"/>
    <w:rsid w:val="00A25AEF"/>
    <w:rsid w:val="00AD76D3"/>
    <w:rsid w:val="00AF5047"/>
    <w:rsid w:val="00B76DCA"/>
    <w:rsid w:val="00B84C1B"/>
    <w:rsid w:val="00C3386E"/>
    <w:rsid w:val="00C40073"/>
    <w:rsid w:val="00C73FA4"/>
    <w:rsid w:val="00C8221C"/>
    <w:rsid w:val="00CD2B9B"/>
    <w:rsid w:val="00D14EAF"/>
    <w:rsid w:val="00DB5857"/>
    <w:rsid w:val="00E102DB"/>
    <w:rsid w:val="00E25979"/>
    <w:rsid w:val="00E54C9C"/>
    <w:rsid w:val="00E74DB2"/>
    <w:rsid w:val="00F22029"/>
    <w:rsid w:val="00F8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EF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24CEF"/>
    <w:pPr>
      <w:spacing w:before="120" w:after="120"/>
    </w:pPr>
    <w:rPr>
      <w:rFonts w:ascii=".VnTime" w:hAnsi=".VnTime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4CEF"/>
    <w:rPr>
      <w:rFonts w:ascii=".VnTime" w:hAnsi=".VnTime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0F69F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47A5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841</Words>
  <Characters>4800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Phó Hiệu trưởng</cp:lastModifiedBy>
  <cp:revision>18</cp:revision>
  <cp:lastPrinted>2021-12-17T08:35:00Z</cp:lastPrinted>
  <dcterms:created xsi:type="dcterms:W3CDTF">2021-12-15T12:41:00Z</dcterms:created>
  <dcterms:modified xsi:type="dcterms:W3CDTF">2021-12-21T03:12:00Z</dcterms:modified>
</cp:coreProperties>
</file>