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2546">
      <w:pPr>
        <w:pStyle w:val="NormalWeb"/>
        <w:spacing w:line="288" w:lineRule="auto"/>
        <w:ind w:firstLine="720"/>
        <w:jc w:val="center"/>
        <w:outlineLvl w:val="2"/>
        <w:divId w:val="2064868492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10 - LỨA TUỔI NHÀ TRẺ 24-36 THÁNG - LỚP D1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D1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00000">
        <w:trPr>
          <w:divId w:val="2064868492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jc w:val="center"/>
              <w:divId w:val="73952274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jc w:val="center"/>
              <w:divId w:val="125077261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04/10 đến 08/10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jc w:val="center"/>
              <w:divId w:val="84871624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11/10 đến 15/10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jc w:val="center"/>
              <w:divId w:val="47561414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18/10 đến 22/10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jc w:val="center"/>
              <w:divId w:val="151344898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25/10 đến 29/10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jc w:val="center"/>
              <w:divId w:val="56499646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2064868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r>
              <w:rPr>
                <w:rStyle w:val="plan-content-pre1"/>
              </w:rPr>
              <w:t>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thái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ân c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n, ni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tâm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tình hình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khi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vào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p,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qu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áo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t,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cá nhân s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ch s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Quan sát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hào 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i và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phép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tình 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  <w:p w:rsidR="00000000" w:rsidRDefault="005F2546">
            <w:r>
              <w:rPr>
                <w:rStyle w:val="plan-content-pre1"/>
              </w:rPr>
              <w:t>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 thân bé( tên, tu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i, gi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tính)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0</w:t>
            </w:r>
          </w:p>
        </w:tc>
      </w:tr>
      <w:tr w:rsidR="00000000">
        <w:trPr>
          <w:divId w:val="2064868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r>
              <w:rPr>
                <w:rStyle w:val="plan-content-pre1"/>
              </w:rPr>
              <w:t>- Th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>c 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các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tác trong bài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c: hít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, tay, lưng/b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chân. -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+ Hít vào th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sâu +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- Cơ tay và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vai + 2 tay đưa sang ngang,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- Cơ lưng, cơ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+ Quay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2 bên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trái - Cơ chân +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</w:t>
            </w:r>
            <w:r>
              <w:rPr>
                <w:rStyle w:val="plan-content-pre1"/>
              </w:rPr>
              <w:t>g lên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MT1</w:t>
            </w:r>
          </w:p>
        </w:tc>
      </w:tr>
      <w:tr w:rsidR="00000000">
        <w:trPr>
          <w:divId w:val="206486849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HĐNB: Bạn trai, bạn gái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Khuôn mặt của bé (mắt, mũi, miệng)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HĐNB: Màu xanh, màu đỏ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nh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bi</w:t>
            </w:r>
            <w:r>
              <w:rPr>
                <w:b/>
                <w:bCs/>
              </w:rPr>
              <w:t>ế</w:t>
            </w:r>
            <w:r>
              <w:rPr>
                <w:b/>
                <w:bCs/>
              </w:rPr>
              <w:t>t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-HĐNB: 1 số trang phục của bé: quần, áo,kính,mũ...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(MT18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8</w:t>
            </w:r>
            <w:r>
              <w:rPr>
                <w:rFonts w:eastAsia="Times New Roman"/>
              </w:rPr>
              <w:t>, MT41, MT24, MT40, MT26</w:t>
            </w:r>
          </w:p>
        </w:tc>
      </w:tr>
      <w:tr w:rsidR="00000000">
        <w:trPr>
          <w:divId w:val="20648684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BTPTC: Tập với bóng - VĐCB: Bật </w:t>
            </w:r>
            <w:r>
              <w:rPr>
                <w:rStyle w:val="plan-content-pre1"/>
                <w:rFonts w:eastAsia="Times New Roman"/>
              </w:rPr>
              <w:lastRenderedPageBreak/>
              <w:t>vào vòng (T1) - TCVĐ: Chuyền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BTPTC: Tập với quả bông - VĐCB: Đi </w:t>
            </w:r>
            <w:r>
              <w:rPr>
                <w:rStyle w:val="plan-content-pre1"/>
                <w:rFonts w:eastAsia="Times New Roman"/>
              </w:rPr>
              <w:lastRenderedPageBreak/>
              <w:t>trong đường hẹp (T1) - TCVĐ: Con bọ dừa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BTPTC: Tập với bóng - VĐCB: Bật </w:t>
            </w:r>
            <w:r>
              <w:rPr>
                <w:rStyle w:val="plan-content-pre1"/>
                <w:rFonts w:eastAsia="Times New Roman"/>
              </w:rPr>
              <w:lastRenderedPageBreak/>
              <w:t>vào vòng (T2) - TCVĐ: Chuyền bóng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- BTPTC: Tập với quả bông - VĐCB: </w:t>
            </w:r>
            <w:r>
              <w:rPr>
                <w:rStyle w:val="plan-content-pre1"/>
                <w:rFonts w:eastAsia="Times New Roman"/>
              </w:rPr>
              <w:lastRenderedPageBreak/>
              <w:t>Đi trong đường hẹp (T2) - TCVĐ: C</w:t>
            </w:r>
            <w:r>
              <w:rPr>
                <w:rStyle w:val="plan-content-pre1"/>
                <w:rFonts w:eastAsia="Times New Roman"/>
              </w:rPr>
              <w:t>on bọ dừa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</w:p>
        </w:tc>
      </w:tr>
      <w:tr w:rsidR="00000000">
        <w:trPr>
          <w:divId w:val="20648684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chơi -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có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đích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Chơi với đất nặn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Dán lá vàng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chơi -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có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đích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Xâu vòng màu vàng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-Tô màu cái áo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(MT41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</w:p>
        </w:tc>
      </w:tr>
      <w:tr w:rsidR="00000000">
        <w:trPr>
          <w:divId w:val="20648684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Truyện: Đôi bạn nhỏ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Thơ: Miệng Xinh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Truyện: Sinh nhật thỏ con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(MT24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Làm quen 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Thơ: Đôi dép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(MT26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</w:p>
        </w:tc>
      </w:tr>
      <w:tr w:rsidR="00000000">
        <w:trPr>
          <w:divId w:val="206486849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NDC: Dạy hát: Cùng múa vui- NH: Cháu đi mẫu giáo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NDC:Dạy hát : Cái mũi. NDKH: Nghe hát: Múa cho mẹ xem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NDC: NGhe hát: Ngày đầu tiên đi học. - TCÂN: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5F2546">
            <w:pPr>
              <w:pStyle w:val="text-center-report"/>
            </w:pPr>
            <w:r>
              <w:rPr>
                <w:b/>
                <w:bCs/>
              </w:rPr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5F2546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NDC: Vỗ tay theo lời ca “Đôi dép”- Dạy hát: Lời chào buổi sáng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</w:p>
        </w:tc>
      </w:tr>
      <w:tr w:rsidR="00000000">
        <w:trPr>
          <w:divId w:val="2064868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r>
              <w:rPr>
                <w:rStyle w:val="plan-content-pre1"/>
              </w:rPr>
              <w:t>- HĐCĐ: Quan sát cây hoa dâm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t. TCVĐ: Cây cao c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  <w:p w:rsidR="00000000" w:rsidRDefault="005F2546">
            <w:r>
              <w:rPr>
                <w:rStyle w:val="plan-content-pre1"/>
              </w:rPr>
              <w:t>- HĐCĐ: Đi d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ng. TCVĐ:Th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bóng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  <w:p w:rsidR="00000000" w:rsidRDefault="005F2546">
            <w:r>
              <w:rPr>
                <w:rStyle w:val="plan-content-pre1"/>
              </w:rPr>
              <w:t>- HĐCĐ: Quan sát các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anh ch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n trong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ng. TCVĐ: Máy bay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MT11</w:t>
            </w:r>
          </w:p>
        </w:tc>
      </w:tr>
      <w:tr w:rsidR="00000000">
        <w:trPr>
          <w:divId w:val="2064868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r>
              <w:rPr>
                <w:rStyle w:val="plan-content-pre1"/>
              </w:rPr>
              <w:t>: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như búp bê,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 cho em, bát đũa...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(MT16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  <w:p w:rsidR="00000000" w:rsidRDefault="005F2546">
            <w:r>
              <w:rPr>
                <w:rStyle w:val="plan-content-pre1"/>
              </w:rPr>
              <w:lastRenderedPageBreak/>
              <w:t>+ Chơi thân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n: chơi c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nh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không tranh giành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n, chia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(MT38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MT16,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MT3</w:t>
            </w:r>
            <w:r>
              <w:rPr>
                <w:rStyle w:val="rate"/>
                <w:rFonts w:eastAsia="Times New Roman"/>
              </w:rPr>
              <w:t>8</w:t>
            </w:r>
          </w:p>
        </w:tc>
      </w:tr>
      <w:tr w:rsidR="00000000">
        <w:trPr>
          <w:divId w:val="2064868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r>
              <w:rPr>
                <w:rStyle w:val="plan-content-pre1"/>
              </w:rPr>
              <w:t>-Làm quen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ăn cơm và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khác nhau.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  <w:p w:rsidR="00000000" w:rsidRDefault="005F2546">
            <w:r>
              <w:rPr>
                <w:rStyle w:val="plan-content-pre1"/>
              </w:rPr>
              <w:t>Rèn n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qui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  <w:p w:rsidR="00000000" w:rsidRDefault="005F2546">
            <w:r>
              <w:rPr>
                <w:rStyle w:val="plan-content-pre1"/>
              </w:rPr>
              <w:t>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 và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sinh, v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t rác vào thùng rác.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(MT10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  <w:p w:rsidR="00000000" w:rsidRDefault="005F2546">
            <w:r>
              <w:rPr>
                <w:rStyle w:val="plan-content-pre1"/>
              </w:rPr>
              <w:t>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lau m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t và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khi ăn,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xà phòng sau khi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  <w:p w:rsidR="00000000" w:rsidRDefault="005F2546">
            <w:r>
              <w:rPr>
                <w:rStyle w:val="plan-content-pre1"/>
              </w:rPr>
              <w:t>-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thói quen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trong sinh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như gi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trưa không khóc nhè, không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lung tung..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  <w:p w:rsidR="00000000" w:rsidRDefault="005F2546">
            <w:r>
              <w:rPr>
                <w:rStyle w:val="plan-content-pre1"/>
              </w:rPr>
              <w:t>-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rèn thói quen ng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1 gi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c trưa.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MT8, MT10,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</w:t>
            </w:r>
            <w:r>
              <w:rPr>
                <w:rStyle w:val="rate"/>
                <w:rFonts w:eastAsia="Times New Roman"/>
              </w:rPr>
              <w:t>9</w:t>
            </w:r>
          </w:p>
        </w:tc>
      </w:tr>
      <w:tr w:rsidR="00000000">
        <w:trPr>
          <w:divId w:val="2064868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</w:t>
            </w:r>
            <w:r>
              <w:rPr>
                <w:rStyle w:val="Strong"/>
                <w:rFonts w:eastAsia="Times New Roman"/>
              </w:rPr>
              <w:t>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tránh nh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ng nơi nguy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m: phích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nóng, xô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gi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  <w:p w:rsidR="00000000" w:rsidRDefault="005F2546"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khi trèo lên d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 xml:space="preserve"> vào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như t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, giá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  <w:p w:rsidR="00000000" w:rsidRDefault="005F2546">
            <w:r>
              <w:rPr>
                <w:rStyle w:val="plan-content-pre1"/>
              </w:rPr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đi l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y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 xml:space="preserve">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vào bàn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MT13, MT14, MT22</w:t>
            </w:r>
          </w:p>
        </w:tc>
      </w:tr>
      <w:tr w:rsidR="00000000">
        <w:trPr>
          <w:divId w:val="2064868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Các bạn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Cơ thể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Cảm xúc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Trang phục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rPr>
                <w:rFonts w:eastAsia="Times New Roman"/>
              </w:rPr>
            </w:pPr>
          </w:p>
        </w:tc>
      </w:tr>
      <w:tr w:rsidR="00000000">
        <w:trPr>
          <w:divId w:val="206486849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25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5F2546">
            <w:pPr>
              <w:pStyle w:val="text-center-report"/>
              <w:spacing w:before="0" w:beforeAutospacing="0" w:after="0" w:afterAutospacing="0"/>
              <w:divId w:val="1701735988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Giáo viên chu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phong phú và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o. Tuy nhiên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khai thác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dùng trong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qu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cao hơn.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dung: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dung,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tài phù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trong tháng và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Phương pháp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Giáo viên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các hình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phong phú linh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có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theo nhóm phát huy tính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và tích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hành,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nghi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trong các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thú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tăng cư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sáng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, theo tranh trong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giúp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ngoan, có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và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trong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. Tuy nhiên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rèn kĩ năng ăn 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sinh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Đánh giá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- 100% các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trên 70%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: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MT30: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MT 18: 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năng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cơ tay 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 khéo léo: 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ngôn 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c: 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Bi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pháp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ph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huynh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đúng gi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trên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p.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Tăng cư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tô,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khác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Tích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chuy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theo tranh, xem tranh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vào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khác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Cho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nhi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hơn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tư duy và phát 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khéo léo đôi bàn tay</w:t>
            </w:r>
          </w:p>
          <w:p w:rsidR="00000000" w:rsidRDefault="005F2546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đánh giá các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tiêu các 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chưa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vào tháng 11 trong các 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chơi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bu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u.</w:t>
            </w:r>
          </w:p>
          <w:p w:rsidR="00000000" w:rsidRDefault="005F2546">
            <w:pPr>
              <w:pStyle w:val="line-dots"/>
              <w:spacing w:before="0" w:beforeAutospacing="0" w:after="0" w:afterAutospacing="0"/>
              <w:divId w:val="1461073855"/>
            </w:pPr>
            <w:r>
              <w:t> </w:t>
            </w:r>
          </w:p>
          <w:p w:rsidR="00000000" w:rsidRDefault="005F2546">
            <w:pPr>
              <w:pStyle w:val="line-dots"/>
              <w:spacing w:before="0" w:beforeAutospacing="0" w:after="0" w:afterAutospacing="0"/>
              <w:divId w:val="1127627260"/>
            </w:pPr>
            <w:r>
              <w:t> </w:t>
            </w:r>
          </w:p>
          <w:p w:rsidR="00000000" w:rsidRDefault="005F2546">
            <w:pPr>
              <w:pStyle w:val="line-dots"/>
              <w:spacing w:before="0" w:beforeAutospacing="0" w:after="0" w:afterAutospacing="0"/>
              <w:divId w:val="2125228401"/>
            </w:pPr>
            <w:r>
              <w:lastRenderedPageBreak/>
              <w:t> </w:t>
            </w:r>
          </w:p>
          <w:p w:rsidR="00000000" w:rsidRDefault="005F2546">
            <w:pPr>
              <w:rPr>
                <w:rFonts w:eastAsia="Times New Roman"/>
              </w:rPr>
            </w:pPr>
          </w:p>
          <w:p w:rsidR="00000000" w:rsidRDefault="005F2546">
            <w:pPr>
              <w:pStyle w:val="text-center-report"/>
              <w:spacing w:before="0" w:beforeAutospacing="0" w:after="0" w:afterAutospacing="0"/>
              <w:divId w:val="1066681328"/>
            </w:pPr>
            <w:r>
              <w:t>ĐÁ</w:t>
            </w:r>
            <w:r>
              <w:t>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5F2546">
            <w:pPr>
              <w:pStyle w:val="line-dots"/>
              <w:spacing w:before="0" w:beforeAutospacing="0" w:after="0" w:afterAutospacing="0"/>
              <w:divId w:val="2106224069"/>
            </w:pPr>
            <w:r>
              <w:t> </w:t>
            </w:r>
          </w:p>
          <w:p w:rsidR="00000000" w:rsidRDefault="005F2546">
            <w:pPr>
              <w:pStyle w:val="line-dots"/>
              <w:spacing w:before="0" w:beforeAutospacing="0" w:after="0" w:afterAutospacing="0"/>
              <w:divId w:val="924417082"/>
            </w:pPr>
            <w:r>
              <w:t> </w:t>
            </w:r>
          </w:p>
          <w:p w:rsidR="00000000" w:rsidRDefault="005F2546">
            <w:pPr>
              <w:pStyle w:val="line-dots"/>
              <w:spacing w:before="0" w:beforeAutospacing="0" w:after="0" w:afterAutospacing="0"/>
              <w:divId w:val="1878160956"/>
            </w:pPr>
            <w:r>
              <w:t> </w:t>
            </w:r>
          </w:p>
          <w:p w:rsidR="00000000" w:rsidRDefault="005F2546">
            <w:pPr>
              <w:rPr>
                <w:rFonts w:eastAsia="Times New Roman"/>
              </w:rPr>
            </w:pPr>
          </w:p>
        </w:tc>
      </w:tr>
    </w:tbl>
    <w:p w:rsidR="00000000" w:rsidRDefault="005F2546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37B40"/>
    <w:rsid w:val="005F2546"/>
    <w:rsid w:val="00E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5A61FC-811F-4A02-9E29-0BE78D7F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</w:style>
  <w:style w:type="character" w:customStyle="1" w:styleId="wspacepreline">
    <w:name w:val="wspaceprelin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5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8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127627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125228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066681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924417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78160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4018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PC-Laptop Hoang Lan</cp:lastModifiedBy>
  <cp:revision>2</cp:revision>
  <dcterms:created xsi:type="dcterms:W3CDTF">2021-11-28T13:42:00Z</dcterms:created>
  <dcterms:modified xsi:type="dcterms:W3CDTF">2021-11-28T13:42:00Z</dcterms:modified>
</cp:coreProperties>
</file>